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0"/>
        <w:gridCol w:w="3983"/>
      </w:tblGrid>
      <w:tr w:rsidR="002C667F" w:rsidRPr="005E04FE" w14:paraId="1136FB2F" w14:textId="77777777">
        <w:tc>
          <w:tcPr>
            <w:tcW w:w="4423" w:type="dxa"/>
          </w:tcPr>
          <w:p w14:paraId="284B8627" w14:textId="77777777" w:rsidR="002C667F" w:rsidRPr="005E04FE" w:rsidRDefault="002C667F" w:rsidP="00DD36BA">
            <w:bookmarkStart w:id="0" w:name="bAvs_institution"/>
            <w:bookmarkStart w:id="1" w:name="bAvs_avd"/>
            <w:bookmarkStart w:id="2" w:name="bmBort"/>
            <w:bookmarkEnd w:id="0"/>
            <w:bookmarkEnd w:id="1"/>
          </w:p>
        </w:tc>
        <w:tc>
          <w:tcPr>
            <w:tcW w:w="4050" w:type="dxa"/>
          </w:tcPr>
          <w:p w14:paraId="74663CCA" w14:textId="77777777" w:rsidR="002C667F" w:rsidRPr="005E04FE" w:rsidRDefault="002C667F" w:rsidP="00DD36BA">
            <w:bookmarkStart w:id="3" w:name="bNamn2"/>
            <w:bookmarkEnd w:id="3"/>
          </w:p>
        </w:tc>
      </w:tr>
      <w:bookmarkEnd w:id="2"/>
    </w:tbl>
    <w:p w14:paraId="054EFFD6" w14:textId="77777777" w:rsidR="00EB6E96" w:rsidRPr="005E04FE" w:rsidRDefault="00EB6E96" w:rsidP="00DD36BA"/>
    <w:p w14:paraId="42B96C57" w14:textId="77777777" w:rsidR="00D61963" w:rsidRPr="005E04FE" w:rsidRDefault="00D61963" w:rsidP="00DD36BA">
      <w:pPr>
        <w:sectPr w:rsidR="00D61963" w:rsidRPr="005E04FE" w:rsidSect="00F345E5">
          <w:headerReference w:type="even" r:id="rId8"/>
          <w:headerReference w:type="default" r:id="rId9"/>
          <w:footerReference w:type="even" r:id="rId10"/>
          <w:footerReference w:type="default" r:id="rId11"/>
          <w:headerReference w:type="first" r:id="rId12"/>
          <w:footerReference w:type="first" r:id="rId13"/>
          <w:pgSz w:w="11906" w:h="16838" w:code="9"/>
          <w:pgMar w:top="2438" w:right="1588" w:bottom="2835" w:left="1985" w:header="567" w:footer="397" w:gutter="0"/>
          <w:cols w:space="708"/>
          <w:titlePg/>
          <w:docGrid w:linePitch="360"/>
        </w:sectPr>
      </w:pPr>
    </w:p>
    <w:p w14:paraId="779460D5" w14:textId="437871D6" w:rsidR="003C731B" w:rsidRPr="00F1170E" w:rsidRDefault="003C731B" w:rsidP="00DD36BA">
      <w:pPr>
        <w:pStyle w:val="Rubrik1"/>
      </w:pPr>
      <w:r w:rsidRPr="00F1170E">
        <w:t xml:space="preserve">Allmän studieplan för </w:t>
      </w:r>
      <w:r w:rsidR="00A571FB">
        <w:t>utbildning på forskarnivå i [</w:t>
      </w:r>
      <w:r w:rsidRPr="00F1170E">
        <w:t>ämne]</w:t>
      </w:r>
    </w:p>
    <w:p w14:paraId="1253B82E" w14:textId="77777777" w:rsidR="003C731B" w:rsidRDefault="003C731B" w:rsidP="00DD36BA">
      <w:r w:rsidRPr="007E0A81">
        <w:t>[</w:t>
      </w:r>
      <w:r w:rsidRPr="00A571FB">
        <w:t>engelsk benämning</w:t>
      </w:r>
      <w:r w:rsidRPr="007E0A81">
        <w:t>]</w:t>
      </w:r>
    </w:p>
    <w:p w14:paraId="4269B2E5" w14:textId="77777777" w:rsidR="00BB4294" w:rsidRPr="007E0A81" w:rsidRDefault="00BB4294" w:rsidP="00DD36BA"/>
    <w:p w14:paraId="4A40C140" w14:textId="029C9345" w:rsidR="008470AD" w:rsidRPr="00DE42A2" w:rsidRDefault="00431661" w:rsidP="00DD36BA">
      <w:pPr>
        <w:pStyle w:val="Rubrik2"/>
        <w:numPr>
          <w:ilvl w:val="0"/>
          <w:numId w:val="33"/>
        </w:numPr>
        <w:ind w:left="357" w:hanging="357"/>
      </w:pPr>
      <w:bookmarkStart w:id="12" w:name="_Toc441140833"/>
      <w:bookmarkStart w:id="13" w:name="_Toc441142495"/>
      <w:r w:rsidRPr="005E04FE">
        <w:t>Beslut</w:t>
      </w:r>
      <w:bookmarkEnd w:id="12"/>
      <w:bookmarkEnd w:id="13"/>
    </w:p>
    <w:p w14:paraId="1A7678FF" w14:textId="77777777" w:rsidR="003C731B" w:rsidRDefault="003C731B" w:rsidP="00431661">
      <w:pPr>
        <w:pStyle w:val="Rubrik2"/>
        <w:numPr>
          <w:ilvl w:val="0"/>
          <w:numId w:val="33"/>
        </w:numPr>
        <w:ind w:left="357" w:hanging="357"/>
      </w:pPr>
      <w:r w:rsidRPr="007E0A81">
        <w:t>Ämnesbeskrivning</w:t>
      </w:r>
    </w:p>
    <w:p w14:paraId="5341292D" w14:textId="77777777" w:rsidR="003C731B" w:rsidRDefault="003C731B" w:rsidP="00431661">
      <w:pPr>
        <w:pStyle w:val="Rubrik2"/>
        <w:numPr>
          <w:ilvl w:val="0"/>
          <w:numId w:val="33"/>
        </w:numPr>
        <w:ind w:left="357" w:hanging="357"/>
      </w:pPr>
      <w:r w:rsidRPr="00452F1A">
        <w:t>Utbildningens mål</w:t>
      </w:r>
    </w:p>
    <w:p w14:paraId="5248C8F6" w14:textId="77777777" w:rsidR="00431661" w:rsidRPr="00C41CF8" w:rsidRDefault="00431661" w:rsidP="00431661">
      <w:pPr>
        <w:pStyle w:val="Rubrik3"/>
        <w:rPr>
          <w:sz w:val="24"/>
          <w:szCs w:val="24"/>
        </w:rPr>
      </w:pPr>
      <w:bookmarkStart w:id="14" w:name="_Toc441140836"/>
      <w:bookmarkStart w:id="15" w:name="_Toc441142498"/>
      <w:r w:rsidRPr="00C41CF8">
        <w:rPr>
          <w:sz w:val="24"/>
          <w:szCs w:val="24"/>
        </w:rPr>
        <w:t>3.1 Doktorsexamen</w:t>
      </w:r>
      <w:bookmarkEnd w:id="14"/>
      <w:bookmarkEnd w:id="15"/>
    </w:p>
    <w:p w14:paraId="5454077E" w14:textId="77777777" w:rsidR="003C731B" w:rsidRDefault="003C731B" w:rsidP="00DD36BA">
      <w:r>
        <w:t>Doktorsexamen uppnås efter att doktoranden fullgjort en utbildning om 240 högskolepoäng inom ett ämne för utbildning på forskarnivå.</w:t>
      </w:r>
    </w:p>
    <w:p w14:paraId="36B0554D" w14:textId="77777777" w:rsidR="003C731B" w:rsidRPr="00DD36BA" w:rsidRDefault="003C731B" w:rsidP="00DD36BA">
      <w:pPr>
        <w:rPr>
          <w:u w:val="single"/>
        </w:rPr>
      </w:pPr>
      <w:bookmarkStart w:id="16" w:name="R590"/>
      <w:bookmarkEnd w:id="16"/>
      <w:r w:rsidRPr="00DD36BA">
        <w:rPr>
          <w:u w:val="single"/>
        </w:rPr>
        <w:t>Kunskap och förståelse</w:t>
      </w:r>
    </w:p>
    <w:p w14:paraId="4CD5F6E5" w14:textId="77777777" w:rsidR="00706093" w:rsidRDefault="003C731B" w:rsidP="00DD36BA">
      <w:bookmarkStart w:id="17" w:name="S1090"/>
      <w:bookmarkEnd w:id="17"/>
      <w:r>
        <w:t>För doktorsexamen ska doktoranden</w:t>
      </w:r>
    </w:p>
    <w:p w14:paraId="316DF522" w14:textId="7A9CAB7A" w:rsidR="00706093" w:rsidRDefault="003C731B" w:rsidP="005E0B8D">
      <w:pPr>
        <w:ind w:left="284"/>
      </w:pPr>
      <w:bookmarkStart w:id="18" w:name="S1091"/>
      <w:bookmarkEnd w:id="18"/>
      <w:r>
        <w:t xml:space="preserve">visa brett kunnande inom och en systematisk förståelse av forskningsområdet samt djup och aktuell specialistkunskap inom en avgränsad del av forskningsområdet, och </w:t>
      </w:r>
    </w:p>
    <w:p w14:paraId="25C52D5C" w14:textId="058A94A1" w:rsidR="003C731B" w:rsidRDefault="003C731B" w:rsidP="005E0B8D">
      <w:pPr>
        <w:ind w:left="284"/>
      </w:pPr>
      <w:r>
        <w:t>visa förtrogenhet med vetenskaplig metodik i allmänhet och med det specifika forskningsområdets metoder i synnerhet.</w:t>
      </w:r>
    </w:p>
    <w:p w14:paraId="7E6E2A74" w14:textId="694A1D9B" w:rsidR="008470AD" w:rsidRPr="00DD36BA" w:rsidRDefault="003C731B" w:rsidP="00DD36BA">
      <w:pPr>
        <w:rPr>
          <w:u w:val="single"/>
        </w:rPr>
      </w:pPr>
      <w:bookmarkStart w:id="19" w:name="R592"/>
      <w:bookmarkEnd w:id="19"/>
      <w:r w:rsidRPr="00DD36BA">
        <w:rPr>
          <w:u w:val="single"/>
        </w:rPr>
        <w:t>Färdighet och förmåga</w:t>
      </w:r>
    </w:p>
    <w:p w14:paraId="0B55AC3D" w14:textId="77777777" w:rsidR="00706093" w:rsidRDefault="003C731B" w:rsidP="00DD36BA">
      <w:bookmarkStart w:id="20" w:name="S1092"/>
      <w:bookmarkEnd w:id="20"/>
      <w:r>
        <w:t>För doktorsexamen ska doktoranden</w:t>
      </w:r>
    </w:p>
    <w:p w14:paraId="3187587D" w14:textId="77777777" w:rsidR="00706093" w:rsidRDefault="003C731B" w:rsidP="005E0B8D">
      <w:pPr>
        <w:ind w:left="284"/>
      </w:pPr>
      <w:bookmarkStart w:id="21" w:name="S1093"/>
      <w:bookmarkEnd w:id="21"/>
      <w:r>
        <w:t>visa förmåga till vetenskaplig analys och syntes samt till självständig kritisk granskning och bedömning av nya och komplexa företeelser, frågeställningar och situationer,</w:t>
      </w:r>
    </w:p>
    <w:p w14:paraId="0108D244" w14:textId="77777777" w:rsidR="00706093" w:rsidRDefault="003C731B" w:rsidP="005E0B8D">
      <w:pPr>
        <w:ind w:left="284"/>
      </w:pPr>
      <w:bookmarkStart w:id="22" w:name="S1094"/>
      <w:bookmarkEnd w:id="22"/>
      <w:r>
        <w:t>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w:t>
      </w:r>
    </w:p>
    <w:p w14:paraId="7AA33D47" w14:textId="77777777" w:rsidR="00706093" w:rsidRDefault="003C731B" w:rsidP="005E0B8D">
      <w:pPr>
        <w:ind w:left="284"/>
      </w:pPr>
      <w:bookmarkStart w:id="23" w:name="S1095"/>
      <w:bookmarkEnd w:id="23"/>
      <w:r>
        <w:lastRenderedPageBreak/>
        <w:t>med en avhandling visa sin förmåga att genom egen forskning väsentligt bidra till kunskapsutvecklingen,</w:t>
      </w:r>
    </w:p>
    <w:p w14:paraId="052DD200" w14:textId="77777777" w:rsidR="00706093" w:rsidRDefault="003C731B" w:rsidP="005E0B8D">
      <w:pPr>
        <w:ind w:left="284"/>
      </w:pPr>
      <w:bookmarkStart w:id="24" w:name="S1096"/>
      <w:bookmarkEnd w:id="24"/>
      <w:r>
        <w:t>visa förmåga att i såväl nationella som internationella sammanhang muntligt och skriftligt med auktoritet presentera och diskutera forskning och forskningsresultat i dialog med vetenskapssamhället och samhället i övrigt,</w:t>
      </w:r>
    </w:p>
    <w:p w14:paraId="29CD8D4E" w14:textId="77777777" w:rsidR="00706093" w:rsidRDefault="003C731B" w:rsidP="005E0B8D">
      <w:pPr>
        <w:ind w:left="284"/>
      </w:pPr>
      <w:bookmarkStart w:id="25" w:name="S1097"/>
      <w:bookmarkEnd w:id="25"/>
      <w:r>
        <w:t>visa förmåga att identifiera behov av ytterligare kunskap, och</w:t>
      </w:r>
    </w:p>
    <w:p w14:paraId="5B5EA743" w14:textId="52222C87" w:rsidR="008470AD" w:rsidRDefault="003C731B" w:rsidP="005E0B8D">
      <w:pPr>
        <w:ind w:left="284"/>
      </w:pPr>
      <w:bookmarkStart w:id="26" w:name="S1098"/>
      <w:bookmarkEnd w:id="26"/>
      <w:r>
        <w:t xml:space="preserve">visa förutsättningar för att såväl inom forskning och utbildning som i andra kvalificerade professionella sammanhang bidra till samhällets utveckling och stödja andras lärande. </w:t>
      </w:r>
    </w:p>
    <w:p w14:paraId="267B6C0F" w14:textId="77777777" w:rsidR="00706093" w:rsidRDefault="003C731B" w:rsidP="00DD36BA">
      <w:r w:rsidRPr="00DD36BA">
        <w:rPr>
          <w:u w:val="single"/>
        </w:rPr>
        <w:t>Värderingsförmåga och förhållningssätt</w:t>
      </w:r>
      <w:r>
        <w:br/>
      </w:r>
      <w:bookmarkStart w:id="27" w:name="S1099"/>
      <w:bookmarkEnd w:id="27"/>
      <w:r>
        <w:t>För doktorsexamen ska doktoranden</w:t>
      </w:r>
    </w:p>
    <w:p w14:paraId="0E2E24C3" w14:textId="77777777" w:rsidR="00706093" w:rsidRDefault="003C731B" w:rsidP="005E0B8D">
      <w:pPr>
        <w:ind w:left="284"/>
      </w:pPr>
      <w:bookmarkStart w:id="28" w:name="S1100"/>
      <w:bookmarkEnd w:id="28"/>
      <w:r>
        <w:t>visa intellektuell självständighet och vetenskaplig redlighet samt förmåga att göra forskningsetiska bedömningar, och</w:t>
      </w:r>
    </w:p>
    <w:p w14:paraId="349DAC69" w14:textId="5B155C59" w:rsidR="003C731B" w:rsidRDefault="003C731B" w:rsidP="005E0B8D">
      <w:pPr>
        <w:ind w:left="284"/>
      </w:pPr>
      <w:bookmarkStart w:id="29" w:name="S1101"/>
      <w:bookmarkEnd w:id="29"/>
      <w:r>
        <w:t>visa fördjupad insikt om vetenskapens möjligheter och begränsningar, dess roll i samhället och människors ansvar för hur den används.</w:t>
      </w:r>
    </w:p>
    <w:p w14:paraId="1FEC0433" w14:textId="77777777" w:rsidR="003C731B" w:rsidRPr="00DD36BA" w:rsidRDefault="003C731B" w:rsidP="00DD36BA">
      <w:pPr>
        <w:rPr>
          <w:u w:val="single"/>
        </w:rPr>
      </w:pPr>
      <w:bookmarkStart w:id="30" w:name="R593"/>
      <w:bookmarkEnd w:id="30"/>
      <w:r w:rsidRPr="00DD36BA">
        <w:rPr>
          <w:u w:val="single"/>
        </w:rPr>
        <w:t>Vetenskaplig avhandling (doktorsavhandling)</w:t>
      </w:r>
    </w:p>
    <w:p w14:paraId="3C69DA04" w14:textId="30BD767F" w:rsidR="003C731B" w:rsidRDefault="003C731B" w:rsidP="00DD36BA">
      <w:bookmarkStart w:id="31" w:name="S1102"/>
      <w:bookmarkEnd w:id="31"/>
      <w:r>
        <w:t>För doktorsexamen ska doktoranden ha fått en vetenskaplig avhandling (doktorsavhandling) om minst 120 högskolepoäng godkänd.</w:t>
      </w:r>
    </w:p>
    <w:p w14:paraId="43DD9BDA" w14:textId="77777777" w:rsidR="003C731B" w:rsidRPr="00DD36BA" w:rsidRDefault="003C731B" w:rsidP="00DD36BA">
      <w:pPr>
        <w:rPr>
          <w:u w:val="single"/>
        </w:rPr>
      </w:pPr>
      <w:r w:rsidRPr="00DD36BA">
        <w:rPr>
          <w:u w:val="single"/>
        </w:rPr>
        <w:t>Övrigt</w:t>
      </w:r>
    </w:p>
    <w:p w14:paraId="27B0D037" w14:textId="3C3951CC" w:rsidR="003C731B" w:rsidRDefault="003C731B" w:rsidP="00DD36BA">
      <w:bookmarkStart w:id="32" w:name="S1103"/>
      <w:bookmarkEnd w:id="32"/>
      <w:r>
        <w:t>För doktorsexamen med en viss inriktning ska också de preciserade krav gälla som varje högskola själv bestämmer inom ramen för kraven i denna examensbeskrivning.</w:t>
      </w:r>
    </w:p>
    <w:p w14:paraId="32D3073B" w14:textId="506A2CA1" w:rsidR="00DD36BA" w:rsidRPr="00431661" w:rsidRDefault="005E0B8D" w:rsidP="00DD36BA">
      <w:pPr>
        <w:pStyle w:val="Rubrik3"/>
        <w:rPr>
          <w:sz w:val="24"/>
          <w:szCs w:val="24"/>
        </w:rPr>
      </w:pPr>
      <w:r>
        <w:rPr>
          <w:sz w:val="24"/>
          <w:szCs w:val="24"/>
        </w:rPr>
        <w:t xml:space="preserve">3.2 </w:t>
      </w:r>
      <w:r w:rsidR="00DD36BA" w:rsidRPr="00431661">
        <w:rPr>
          <w:sz w:val="24"/>
          <w:szCs w:val="24"/>
        </w:rPr>
        <w:t>Licentiatexamen</w:t>
      </w:r>
    </w:p>
    <w:p w14:paraId="74EB8CF1" w14:textId="334789BA" w:rsidR="00B66035" w:rsidRPr="00431661" w:rsidRDefault="00B66035" w:rsidP="00DD36BA">
      <w:r w:rsidRPr="00431661">
        <w:t>Licentiatexamen uppnås</w:t>
      </w:r>
      <w:bookmarkStart w:id="33" w:name="S1075"/>
      <w:bookmarkEnd w:id="33"/>
      <w:r w:rsidRPr="00431661">
        <w:t xml:space="preserve"> antingen efter att doktoranden fullgjort en utbildning om minst 120 högskolepoäng inom ett ämne för utbildning på forskarnivå,</w:t>
      </w:r>
      <w:bookmarkStart w:id="34" w:name="S1076"/>
      <w:bookmarkEnd w:id="34"/>
      <w:r w:rsidRPr="00431661">
        <w:t xml:space="preserve"> eller efter att doktoranden fullgjort en del om minst 120 högskolepoäng av en utbildning som skall avslutas med doktorsexamen, om högskolan beslutar att en sådan licentiatexamen kan ges vid högskolan.</w:t>
      </w:r>
      <w:bookmarkStart w:id="35" w:name="R582"/>
      <w:bookmarkEnd w:id="35"/>
    </w:p>
    <w:p w14:paraId="6B2F4ECB" w14:textId="77777777" w:rsidR="00B66035" w:rsidRPr="00431661" w:rsidRDefault="00B66035" w:rsidP="00DD36BA">
      <w:pPr>
        <w:rPr>
          <w:u w:val="single"/>
        </w:rPr>
      </w:pPr>
      <w:r w:rsidRPr="00431661">
        <w:rPr>
          <w:u w:val="single"/>
        </w:rPr>
        <w:t>Kunskap och förståelse</w:t>
      </w:r>
      <w:bookmarkStart w:id="36" w:name="S1077"/>
      <w:bookmarkEnd w:id="36"/>
    </w:p>
    <w:p w14:paraId="10EEA9E6" w14:textId="77777777" w:rsidR="00B66035" w:rsidRPr="00431661" w:rsidRDefault="00B66035" w:rsidP="00DD36BA">
      <w:r w:rsidRPr="00431661">
        <w:t>För licentiatexamen skall doktoranden</w:t>
      </w:r>
    </w:p>
    <w:p w14:paraId="2EF8A277" w14:textId="77777777" w:rsidR="00B66035" w:rsidRPr="00431661" w:rsidRDefault="00B66035" w:rsidP="005E0B8D">
      <w:pPr>
        <w:ind w:left="284"/>
      </w:pPr>
      <w:bookmarkStart w:id="37" w:name="S1078"/>
      <w:bookmarkEnd w:id="37"/>
      <w:r w:rsidRPr="00431661">
        <w:lastRenderedPageBreak/>
        <w:t>visa kunskap och förståelse inom forskningsområdet, inbegripet aktuell specialistkunskap inom en avgränsad del av detta samt fördjupad kunskap i vetenskaplig metodik i allmänhet och det specifika forskningsområdets metoder i synnerhet.</w:t>
      </w:r>
    </w:p>
    <w:p w14:paraId="4EF54C42" w14:textId="77777777" w:rsidR="00B66035" w:rsidRPr="00431661" w:rsidRDefault="00B66035" w:rsidP="00DD36BA">
      <w:pPr>
        <w:rPr>
          <w:u w:val="single"/>
        </w:rPr>
      </w:pPr>
      <w:bookmarkStart w:id="38" w:name="R584"/>
      <w:bookmarkEnd w:id="38"/>
      <w:r w:rsidRPr="00431661">
        <w:rPr>
          <w:u w:val="single"/>
        </w:rPr>
        <w:t>Färdighet och förmåga</w:t>
      </w:r>
      <w:bookmarkStart w:id="39" w:name="S1079"/>
      <w:bookmarkEnd w:id="39"/>
    </w:p>
    <w:p w14:paraId="337B5DA3" w14:textId="77777777" w:rsidR="00B66035" w:rsidRPr="00431661" w:rsidRDefault="00B66035" w:rsidP="00DD36BA">
      <w:r w:rsidRPr="00431661">
        <w:t>För licentiatexamen skall doktoranden</w:t>
      </w:r>
    </w:p>
    <w:p w14:paraId="1EC41201" w14:textId="77777777" w:rsidR="00B66035" w:rsidRPr="005E0B8D" w:rsidRDefault="00B66035" w:rsidP="005E0B8D">
      <w:pPr>
        <w:ind w:left="284"/>
      </w:pPr>
      <w:bookmarkStart w:id="40" w:name="S1080"/>
      <w:bookmarkEnd w:id="40"/>
      <w:r w:rsidRPr="00431661">
        <w:t>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 arbete,</w:t>
      </w:r>
    </w:p>
    <w:p w14:paraId="62F37765" w14:textId="77777777" w:rsidR="00B66035" w:rsidRPr="005E0B8D" w:rsidRDefault="00B66035" w:rsidP="005E0B8D">
      <w:pPr>
        <w:ind w:left="284"/>
      </w:pPr>
      <w:bookmarkStart w:id="41" w:name="S1081"/>
      <w:bookmarkEnd w:id="41"/>
      <w:r w:rsidRPr="00431661">
        <w:t>visa förmåga att i såväl nationella som internationella sammanhang muntligt och skriftligt klart presentera och diskutera forskning och forskningsresultat i dialog med vetenskapssamhället och samhället i övrigt, och</w:t>
      </w:r>
    </w:p>
    <w:p w14:paraId="31383F06" w14:textId="77777777" w:rsidR="00B66035" w:rsidRPr="00431661" w:rsidRDefault="00B66035" w:rsidP="005E0B8D">
      <w:pPr>
        <w:ind w:left="284"/>
      </w:pPr>
      <w:bookmarkStart w:id="42" w:name="S1082"/>
      <w:bookmarkEnd w:id="42"/>
      <w:r w:rsidRPr="00431661">
        <w:t>visa sådan färdighet som fordras för att självständigt delta i forsknings- och utvecklingsarbete och för att självständigt arbeta i annan kvalificerad verksamhet.</w:t>
      </w:r>
    </w:p>
    <w:p w14:paraId="25F0EBB9" w14:textId="77777777" w:rsidR="00B66035" w:rsidRPr="00431661" w:rsidRDefault="00B66035" w:rsidP="00DD36BA">
      <w:pPr>
        <w:rPr>
          <w:u w:val="single"/>
        </w:rPr>
      </w:pPr>
      <w:bookmarkStart w:id="43" w:name="R585"/>
      <w:bookmarkEnd w:id="43"/>
      <w:r w:rsidRPr="00431661">
        <w:rPr>
          <w:u w:val="single"/>
        </w:rPr>
        <w:t>Värderingsförmåga och förhållningssätt</w:t>
      </w:r>
    </w:p>
    <w:p w14:paraId="268FE589" w14:textId="77777777" w:rsidR="00B66035" w:rsidRPr="00431661" w:rsidRDefault="00B66035" w:rsidP="00DD36BA">
      <w:bookmarkStart w:id="44" w:name="S1083"/>
      <w:bookmarkEnd w:id="44"/>
      <w:r w:rsidRPr="00431661">
        <w:t>För licentiatexamen skall doktoranden</w:t>
      </w:r>
    </w:p>
    <w:p w14:paraId="79657DA0" w14:textId="77777777" w:rsidR="00B66035" w:rsidRPr="00431661" w:rsidRDefault="00B66035" w:rsidP="005E0B8D">
      <w:pPr>
        <w:ind w:left="284"/>
      </w:pPr>
      <w:bookmarkStart w:id="45" w:name="S1084"/>
      <w:bookmarkEnd w:id="45"/>
      <w:r w:rsidRPr="00431661">
        <w:t xml:space="preserve">visa förmåga att göra forskningsetiska bedömningar i </w:t>
      </w:r>
      <w:proofErr w:type="gramStart"/>
      <w:r w:rsidRPr="00431661">
        <w:t>sin egen forskning</w:t>
      </w:r>
      <w:proofErr w:type="gramEnd"/>
      <w:r w:rsidRPr="00431661">
        <w:t>,</w:t>
      </w:r>
    </w:p>
    <w:p w14:paraId="4591608E" w14:textId="77777777" w:rsidR="00B66035" w:rsidRPr="00431661" w:rsidRDefault="00B66035" w:rsidP="005E0B8D">
      <w:pPr>
        <w:ind w:left="284"/>
      </w:pPr>
      <w:bookmarkStart w:id="46" w:name="S1085"/>
      <w:bookmarkEnd w:id="46"/>
      <w:r w:rsidRPr="00431661">
        <w:t>visa insikt om vetenskapens möjligheter och begränsningar, dess roll i samhället och människors ansvar för hur den används, och</w:t>
      </w:r>
    </w:p>
    <w:p w14:paraId="753203F8" w14:textId="77777777" w:rsidR="00B66035" w:rsidRPr="00431661" w:rsidRDefault="00B66035" w:rsidP="005E0B8D">
      <w:pPr>
        <w:ind w:left="284"/>
      </w:pPr>
      <w:bookmarkStart w:id="47" w:name="S1086"/>
      <w:bookmarkEnd w:id="47"/>
      <w:r w:rsidRPr="00431661">
        <w:t>visa förmåga att identifiera sitt behov av ytterligare kunskap och att ta ansvar för sin kunskapsutveckling.</w:t>
      </w:r>
    </w:p>
    <w:p w14:paraId="1BD234BE" w14:textId="77777777" w:rsidR="00B66035" w:rsidRPr="00431661" w:rsidRDefault="00B66035" w:rsidP="00DD36BA">
      <w:pPr>
        <w:rPr>
          <w:u w:val="single"/>
        </w:rPr>
      </w:pPr>
      <w:r w:rsidRPr="00431661">
        <w:rPr>
          <w:u w:val="single"/>
        </w:rPr>
        <w:t>Vetenskaplig uppsats</w:t>
      </w:r>
    </w:p>
    <w:p w14:paraId="6A3E119F" w14:textId="77777777" w:rsidR="00B66035" w:rsidRPr="00431661" w:rsidRDefault="00B66035" w:rsidP="00DD36BA">
      <w:bookmarkStart w:id="48" w:name="S1087"/>
      <w:bookmarkEnd w:id="48"/>
      <w:r w:rsidRPr="00431661">
        <w:t>För licentiatexamen skall doktoranden ha fått en vetenskaplig uppsats om minst 60 högskolepoäng godkänd.</w:t>
      </w:r>
    </w:p>
    <w:p w14:paraId="585E35BC" w14:textId="77777777" w:rsidR="00B66035" w:rsidRPr="00431661" w:rsidRDefault="00B66035" w:rsidP="00DD36BA">
      <w:pPr>
        <w:rPr>
          <w:u w:val="single"/>
        </w:rPr>
      </w:pPr>
      <w:bookmarkStart w:id="49" w:name="R587"/>
      <w:bookmarkEnd w:id="49"/>
      <w:r w:rsidRPr="00431661">
        <w:rPr>
          <w:u w:val="single"/>
        </w:rPr>
        <w:t>Övrigt</w:t>
      </w:r>
    </w:p>
    <w:p w14:paraId="0FBEE64E" w14:textId="77777777" w:rsidR="00431661" w:rsidRPr="00170C15" w:rsidRDefault="00431661" w:rsidP="00431661">
      <w:pPr>
        <w:pStyle w:val="Rubrik2"/>
        <w:numPr>
          <w:ilvl w:val="0"/>
          <w:numId w:val="33"/>
        </w:numPr>
      </w:pPr>
      <w:bookmarkStart w:id="50" w:name="_Toc441140838"/>
      <w:bookmarkStart w:id="51" w:name="_Toc441142500"/>
      <w:r w:rsidRPr="005E04FE">
        <w:t>Behörighet och förkunskapskrav</w:t>
      </w:r>
      <w:bookmarkEnd w:id="50"/>
      <w:bookmarkEnd w:id="51"/>
    </w:p>
    <w:p w14:paraId="783F832D" w14:textId="77777777" w:rsidR="00431661" w:rsidRPr="00C41CF8" w:rsidRDefault="00431661" w:rsidP="00431661">
      <w:pPr>
        <w:pStyle w:val="Rubrik3"/>
        <w:rPr>
          <w:sz w:val="24"/>
          <w:szCs w:val="24"/>
        </w:rPr>
      </w:pPr>
      <w:bookmarkStart w:id="52" w:name="_Toc441140839"/>
      <w:bookmarkStart w:id="53" w:name="_Toc441142501"/>
      <w:r w:rsidRPr="00C41CF8">
        <w:rPr>
          <w:sz w:val="24"/>
          <w:szCs w:val="24"/>
        </w:rPr>
        <w:t>4.1 Grundläggande behörighet</w:t>
      </w:r>
      <w:bookmarkEnd w:id="52"/>
      <w:bookmarkEnd w:id="53"/>
    </w:p>
    <w:p w14:paraId="66345870" w14:textId="77777777" w:rsidR="00706093" w:rsidRDefault="003C731B" w:rsidP="00DD36BA">
      <w:r w:rsidRPr="007E0A81">
        <w:t xml:space="preserve">Grundläggande behörighet till utbildning på forskarnivå har den som har </w:t>
      </w:r>
      <w:bookmarkStart w:id="54" w:name="K7P39S1N1"/>
      <w:bookmarkStart w:id="55" w:name="P39S1N1"/>
      <w:bookmarkEnd w:id="54"/>
      <w:bookmarkEnd w:id="55"/>
    </w:p>
    <w:p w14:paraId="09B07CF6" w14:textId="77777777" w:rsidR="00706093" w:rsidRDefault="003C731B" w:rsidP="00DD36BA">
      <w:r w:rsidRPr="007E0A81">
        <w:lastRenderedPageBreak/>
        <w:t>avlagt en examen på avancerad nivå,</w:t>
      </w:r>
      <w:bookmarkStart w:id="56" w:name="K7P39S1N2"/>
      <w:bookmarkStart w:id="57" w:name="P39S1N2"/>
      <w:bookmarkEnd w:id="56"/>
      <w:bookmarkEnd w:id="57"/>
    </w:p>
    <w:p w14:paraId="213AA25B" w14:textId="77777777" w:rsidR="00706093" w:rsidRDefault="003C731B" w:rsidP="00DD36BA">
      <w:r w:rsidRPr="007E0A81">
        <w:t>fullgjort kursfordringar om minst 240 högskolepoäng, varav minst 60 högskolepoäng på avancerad nivå, eller</w:t>
      </w:r>
      <w:bookmarkStart w:id="58" w:name="K7P39S1N3"/>
      <w:bookmarkStart w:id="59" w:name="P39S1N3"/>
      <w:bookmarkEnd w:id="58"/>
      <w:bookmarkEnd w:id="59"/>
    </w:p>
    <w:p w14:paraId="13AE97DC" w14:textId="77777777" w:rsidR="00706093" w:rsidRDefault="003C731B" w:rsidP="00DD36BA">
      <w:r w:rsidRPr="007E0A81">
        <w:t>på något annat sätt inom eller utom landet förvärvat i huvudsak motsvarande kunskaper.</w:t>
      </w:r>
    </w:p>
    <w:p w14:paraId="728868FA" w14:textId="55E6815A" w:rsidR="003C731B" w:rsidRDefault="003C731B" w:rsidP="00DD36BA">
      <w:bookmarkStart w:id="60" w:name="K7P39S2"/>
      <w:bookmarkStart w:id="61" w:name="P39S2"/>
      <w:bookmarkEnd w:id="60"/>
      <w:bookmarkEnd w:id="61"/>
      <w:r w:rsidRPr="007E0A81">
        <w:t>Högskolan får för en enskild sökande medge undantag från kravet på grundläggande behörighet, om det finns särskilda skäl.</w:t>
      </w:r>
    </w:p>
    <w:p w14:paraId="494C5725" w14:textId="77777777" w:rsidR="00431661" w:rsidRPr="00C41CF8" w:rsidRDefault="00431661" w:rsidP="00431661">
      <w:pPr>
        <w:pStyle w:val="Rubrik3"/>
        <w:rPr>
          <w:sz w:val="24"/>
          <w:szCs w:val="24"/>
        </w:rPr>
      </w:pPr>
      <w:bookmarkStart w:id="62" w:name="_Toc441140840"/>
      <w:bookmarkStart w:id="63" w:name="_Toc441142502"/>
      <w:r w:rsidRPr="00C41CF8">
        <w:rPr>
          <w:sz w:val="24"/>
          <w:szCs w:val="24"/>
        </w:rPr>
        <w:t>4.2 Särskild behörighet</w:t>
      </w:r>
      <w:bookmarkEnd w:id="62"/>
      <w:bookmarkEnd w:id="63"/>
    </w:p>
    <w:p w14:paraId="08DF69BD" w14:textId="00E66F5F" w:rsidR="003E4631" w:rsidRPr="003E4631" w:rsidRDefault="00431661" w:rsidP="003E4631">
      <w:pPr>
        <w:pStyle w:val="Rubrik2"/>
        <w:numPr>
          <w:ilvl w:val="0"/>
          <w:numId w:val="33"/>
        </w:numPr>
      </w:pPr>
      <w:bookmarkStart w:id="64" w:name="_Toc441140841"/>
      <w:bookmarkStart w:id="65" w:name="_Toc441142503"/>
      <w:r w:rsidRPr="005E04FE">
        <w:t xml:space="preserve">Utlysning </w:t>
      </w:r>
      <w:r>
        <w:t>och antagningsförfarande</w:t>
      </w:r>
      <w:bookmarkEnd w:id="64"/>
      <w:bookmarkEnd w:id="65"/>
    </w:p>
    <w:p w14:paraId="2C744032" w14:textId="77777777" w:rsidR="00431661" w:rsidRPr="00D367B1" w:rsidRDefault="00431661" w:rsidP="00431661">
      <w:pPr>
        <w:pStyle w:val="Rubrik3"/>
        <w:rPr>
          <w:sz w:val="24"/>
          <w:szCs w:val="24"/>
        </w:rPr>
      </w:pPr>
      <w:bookmarkStart w:id="66" w:name="_Toc441140842"/>
      <w:bookmarkStart w:id="67" w:name="_Toc441142504"/>
      <w:r w:rsidRPr="00D367B1">
        <w:rPr>
          <w:sz w:val="24"/>
          <w:szCs w:val="24"/>
        </w:rPr>
        <w:t>5.1 Bedömningsgrunder och urvalskriterier</w:t>
      </w:r>
      <w:bookmarkEnd w:id="66"/>
      <w:bookmarkEnd w:id="67"/>
    </w:p>
    <w:p w14:paraId="70915556" w14:textId="77777777" w:rsidR="00431661" w:rsidRDefault="00431661" w:rsidP="00431661">
      <w:pPr>
        <w:pStyle w:val="Rubrik2"/>
        <w:numPr>
          <w:ilvl w:val="0"/>
          <w:numId w:val="33"/>
        </w:numPr>
      </w:pPr>
      <w:bookmarkStart w:id="68" w:name="_Toc441140843"/>
      <w:bookmarkStart w:id="69" w:name="_Toc441142505"/>
      <w:r w:rsidRPr="005E04FE">
        <w:t>Utbildningens innehåll och uppläggning</w:t>
      </w:r>
      <w:bookmarkEnd w:id="68"/>
      <w:bookmarkEnd w:id="69"/>
    </w:p>
    <w:p w14:paraId="60963A3C" w14:textId="77777777" w:rsidR="00431661" w:rsidRPr="00D367B1" w:rsidRDefault="00431661" w:rsidP="00431661">
      <w:pPr>
        <w:pStyle w:val="Rubrik3"/>
        <w:rPr>
          <w:sz w:val="24"/>
          <w:szCs w:val="24"/>
        </w:rPr>
      </w:pPr>
      <w:bookmarkStart w:id="70" w:name="_Toc441140844"/>
      <w:bookmarkStart w:id="71" w:name="_Toc441142506"/>
      <w:r w:rsidRPr="00D367B1">
        <w:rPr>
          <w:sz w:val="24"/>
          <w:szCs w:val="24"/>
        </w:rPr>
        <w:t>6.1 Individuell studieplan</w:t>
      </w:r>
      <w:bookmarkEnd w:id="70"/>
      <w:bookmarkEnd w:id="71"/>
    </w:p>
    <w:p w14:paraId="756D6523" w14:textId="77777777" w:rsidR="00431661" w:rsidRPr="00D367B1" w:rsidRDefault="00431661" w:rsidP="00431661">
      <w:pPr>
        <w:pStyle w:val="Rubrik3"/>
        <w:rPr>
          <w:sz w:val="24"/>
          <w:szCs w:val="24"/>
        </w:rPr>
      </w:pPr>
      <w:bookmarkStart w:id="72" w:name="_Toc441140845"/>
      <w:bookmarkStart w:id="73" w:name="_Toc441142507"/>
      <w:r w:rsidRPr="00D367B1">
        <w:rPr>
          <w:sz w:val="24"/>
          <w:szCs w:val="24"/>
        </w:rPr>
        <w:t>6.2 Handledning och andra resurser</w:t>
      </w:r>
      <w:bookmarkEnd w:id="72"/>
      <w:bookmarkEnd w:id="73"/>
    </w:p>
    <w:p w14:paraId="6BD72BD7" w14:textId="1E8F639D" w:rsidR="003C731B" w:rsidRPr="00431661" w:rsidRDefault="00431661" w:rsidP="00431661">
      <w:pPr>
        <w:pStyle w:val="Rubrik3"/>
        <w:rPr>
          <w:sz w:val="24"/>
          <w:szCs w:val="24"/>
        </w:rPr>
      </w:pPr>
      <w:bookmarkStart w:id="74" w:name="_Toc441140846"/>
      <w:bookmarkStart w:id="75" w:name="_Toc441142508"/>
      <w:r w:rsidRPr="00D367B1">
        <w:rPr>
          <w:sz w:val="24"/>
          <w:szCs w:val="24"/>
        </w:rPr>
        <w:t>6.3 Kurser och examination</w:t>
      </w:r>
      <w:bookmarkEnd w:id="74"/>
      <w:bookmarkEnd w:id="75"/>
    </w:p>
    <w:p w14:paraId="7DED5074" w14:textId="03E6EFB4" w:rsidR="00431661" w:rsidRPr="001969CD" w:rsidRDefault="00431661" w:rsidP="00431661">
      <w:pPr>
        <w:pStyle w:val="Rubrik4"/>
        <w:rPr>
          <w:i w:val="0"/>
        </w:rPr>
      </w:pPr>
      <w:bookmarkStart w:id="76" w:name="_Toc441140847"/>
      <w:r w:rsidRPr="001969CD">
        <w:rPr>
          <w:i w:val="0"/>
        </w:rPr>
        <w:t>6.3.1 Tillgodoräknande</w:t>
      </w:r>
      <w:bookmarkEnd w:id="76"/>
      <w:r w:rsidR="00DF7EF2">
        <w:rPr>
          <w:i w:val="0"/>
        </w:rPr>
        <w:t xml:space="preserve"> av tidigare utbildning</w:t>
      </w:r>
    </w:p>
    <w:p w14:paraId="39F3F8A6" w14:textId="77777777" w:rsidR="00431661" w:rsidRPr="001969CD" w:rsidRDefault="00431661" w:rsidP="00431661">
      <w:pPr>
        <w:pStyle w:val="Rubrik4"/>
        <w:rPr>
          <w:i w:val="0"/>
        </w:rPr>
      </w:pPr>
      <w:bookmarkStart w:id="77" w:name="_Toc441140848"/>
      <w:r w:rsidRPr="001969CD">
        <w:rPr>
          <w:i w:val="0"/>
        </w:rPr>
        <w:t>6.3.2 Övriga obligatoriska moment</w:t>
      </w:r>
      <w:bookmarkEnd w:id="77"/>
    </w:p>
    <w:p w14:paraId="37874CEF" w14:textId="77777777" w:rsidR="00431661" w:rsidRPr="00D367B1" w:rsidRDefault="00431661" w:rsidP="00431661">
      <w:pPr>
        <w:pStyle w:val="Rubrik3"/>
        <w:rPr>
          <w:sz w:val="24"/>
          <w:szCs w:val="24"/>
        </w:rPr>
      </w:pPr>
      <w:bookmarkStart w:id="78" w:name="_Toc441140849"/>
      <w:bookmarkStart w:id="79" w:name="_Toc441142509"/>
      <w:r w:rsidRPr="00D367B1">
        <w:rPr>
          <w:sz w:val="24"/>
          <w:szCs w:val="24"/>
        </w:rPr>
        <w:t>6.4 Doktorsavhandling och disputation</w:t>
      </w:r>
      <w:bookmarkEnd w:id="78"/>
      <w:bookmarkEnd w:id="79"/>
    </w:p>
    <w:p w14:paraId="1F0D6FC0" w14:textId="7D032AAE" w:rsidR="003C731B" w:rsidRPr="00431661" w:rsidRDefault="00431661" w:rsidP="00431661">
      <w:pPr>
        <w:pStyle w:val="Rubrik3"/>
        <w:rPr>
          <w:sz w:val="24"/>
          <w:szCs w:val="24"/>
        </w:rPr>
      </w:pPr>
      <w:bookmarkStart w:id="80" w:name="_Toc441140850"/>
      <w:bookmarkStart w:id="81" w:name="_Toc441142510"/>
      <w:r w:rsidRPr="00D367B1">
        <w:rPr>
          <w:sz w:val="24"/>
          <w:szCs w:val="24"/>
        </w:rPr>
        <w:t>6.5 Licentiatuppsats och licentiatseminarium</w:t>
      </w:r>
      <w:bookmarkEnd w:id="80"/>
      <w:bookmarkEnd w:id="81"/>
    </w:p>
    <w:p w14:paraId="34672133" w14:textId="0B71B723" w:rsidR="008470AD" w:rsidRPr="00DE42A2" w:rsidRDefault="00431661" w:rsidP="00DD36BA">
      <w:pPr>
        <w:pStyle w:val="Rubrik2"/>
        <w:numPr>
          <w:ilvl w:val="0"/>
          <w:numId w:val="33"/>
        </w:numPr>
      </w:pPr>
      <w:bookmarkStart w:id="82" w:name="_Toc441140851"/>
      <w:bookmarkStart w:id="83" w:name="_Toc441142511"/>
      <w:r w:rsidRPr="005E04FE">
        <w:t>Övergångsregler</w:t>
      </w:r>
      <w:bookmarkEnd w:id="82"/>
      <w:bookmarkEnd w:id="83"/>
    </w:p>
    <w:p w14:paraId="43F29983" w14:textId="08EC7BE0" w:rsidR="003C731B" w:rsidRPr="00590034" w:rsidRDefault="00431661" w:rsidP="00DD36BA">
      <w:pPr>
        <w:pStyle w:val="Rubrik2"/>
        <w:numPr>
          <w:ilvl w:val="0"/>
          <w:numId w:val="33"/>
        </w:numPr>
      </w:pPr>
      <w:bookmarkStart w:id="84" w:name="_Toc441140852"/>
      <w:bookmarkStart w:id="85" w:name="_Toc441142512"/>
      <w:r w:rsidRPr="005E04FE">
        <w:t>Övrigt</w:t>
      </w:r>
      <w:bookmarkEnd w:id="84"/>
      <w:bookmarkEnd w:id="85"/>
    </w:p>
    <w:sectPr w:rsidR="003C731B" w:rsidRPr="00590034" w:rsidSect="00F345E5">
      <w:headerReference w:type="even" r:id="rId14"/>
      <w:headerReference w:type="default" r:id="rId15"/>
      <w:headerReference w:type="first" r:id="rId16"/>
      <w:type w:val="continuous"/>
      <w:pgSz w:w="11906" w:h="16838" w:code="9"/>
      <w:pgMar w:top="2722" w:right="1588" w:bottom="2835" w:left="1985"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BA71" w14:textId="77777777" w:rsidR="00F345E5" w:rsidRDefault="00F345E5">
      <w:r>
        <w:separator/>
      </w:r>
    </w:p>
    <w:p w14:paraId="15833CC6" w14:textId="77777777" w:rsidR="00F345E5" w:rsidRDefault="00F345E5"/>
  </w:endnote>
  <w:endnote w:type="continuationSeparator" w:id="0">
    <w:p w14:paraId="4D9AF5D8" w14:textId="77777777" w:rsidR="00F345E5" w:rsidRDefault="00F345E5">
      <w:r>
        <w:continuationSeparator/>
      </w:r>
    </w:p>
    <w:p w14:paraId="4CD6308A" w14:textId="77777777" w:rsidR="00F345E5" w:rsidRDefault="00F34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LT Std">
    <w:altName w:val="Sabon LT Std"/>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225B" w14:textId="77777777" w:rsidR="00675AD9" w:rsidRDefault="00675A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2EBA" w14:textId="77777777" w:rsidR="00675AD9" w:rsidRDefault="00675AD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7349" w14:textId="2A255417" w:rsidR="000F370B" w:rsidRDefault="0050382A" w:rsidP="00675AD9">
    <w:pPr>
      <w:pStyle w:val="Sidfot"/>
      <w:tabs>
        <w:tab w:val="left" w:pos="2835"/>
        <w:tab w:val="left" w:pos="5103"/>
      </w:tabs>
      <w:spacing w:after="0" w:line="240" w:lineRule="auto"/>
    </w:pPr>
    <w:bookmarkStart w:id="4" w:name="bLogoLeftFooter"/>
    <w:r>
      <w:drawing>
        <wp:inline distT="0" distB="0" distL="0" distR="0" wp14:anchorId="7517C40E" wp14:editId="1327641C">
          <wp:extent cx="5291328" cy="432816"/>
          <wp:effectExtent l="0" t="0" r="5080" b="571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radesnamnden_humanvetenskap.jpg"/>
                  <pic:cNvPicPr/>
                </pic:nvPicPr>
                <pic:blipFill>
                  <a:blip r:embed="rId1">
                    <a:extLst>
                      <a:ext uri="{28A0092B-C50C-407E-A947-70E740481C1C}">
                        <a14:useLocalDpi xmlns:a14="http://schemas.microsoft.com/office/drawing/2010/main" val="0"/>
                      </a:ext>
                    </a:extLst>
                  </a:blip>
                  <a:stretch>
                    <a:fillRect/>
                  </a:stretch>
                </pic:blipFill>
                <pic:spPr>
                  <a:xfrm>
                    <a:off x="0" y="0"/>
                    <a:ext cx="5291328" cy="432816"/>
                  </a:xfrm>
                  <a:prstGeom prst="rect">
                    <a:avLst/>
                  </a:prstGeom>
                </pic:spPr>
              </pic:pic>
            </a:graphicData>
          </a:graphic>
        </wp:inline>
      </w:drawing>
    </w:r>
  </w:p>
  <w:tbl>
    <w:tblPr>
      <w:tblStyle w:val="Tabellrutnt"/>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43"/>
      <w:gridCol w:w="2288"/>
      <w:gridCol w:w="3288"/>
    </w:tblGrid>
    <w:tr w:rsidR="000F370B" w:rsidRPr="00827196" w14:paraId="2DDCD208" w14:textId="77777777">
      <w:tc>
        <w:tcPr>
          <w:tcW w:w="2758" w:type="dxa"/>
          <w:tcBorders>
            <w:top w:val="single" w:sz="6" w:space="0" w:color="002F5F"/>
          </w:tcBorders>
          <w:tcMar>
            <w:left w:w="28" w:type="dxa"/>
            <w:right w:w="28" w:type="dxa"/>
          </w:tcMar>
        </w:tcPr>
        <w:p w14:paraId="34289D0C" w14:textId="77777777" w:rsidR="000F370B" w:rsidRPr="00827196" w:rsidRDefault="000F370B" w:rsidP="00583D8B">
          <w:pPr>
            <w:pStyle w:val="Sidfot"/>
            <w:spacing w:before="60" w:after="0"/>
          </w:pPr>
          <w:bookmarkStart w:id="5" w:name="bCompanyName"/>
          <w:bookmarkEnd w:id="4"/>
          <w:r w:rsidRPr="00827196">
            <w:t>Stockholms universitet</w:t>
          </w:r>
          <w:bookmarkEnd w:id="5"/>
        </w:p>
      </w:tc>
      <w:tc>
        <w:tcPr>
          <w:tcW w:w="2305" w:type="dxa"/>
          <w:tcBorders>
            <w:top w:val="single" w:sz="6" w:space="0" w:color="002F5F"/>
          </w:tcBorders>
          <w:tcMar>
            <w:left w:w="119" w:type="dxa"/>
            <w:right w:w="28" w:type="dxa"/>
          </w:tcMar>
        </w:tcPr>
        <w:p w14:paraId="151DB3EC" w14:textId="77777777" w:rsidR="000F370B" w:rsidRPr="00827196" w:rsidRDefault="000F370B" w:rsidP="00583D8B">
          <w:pPr>
            <w:pStyle w:val="Sidfot"/>
            <w:spacing w:before="60" w:after="0"/>
          </w:pPr>
        </w:p>
      </w:tc>
      <w:tc>
        <w:tcPr>
          <w:tcW w:w="3312" w:type="dxa"/>
          <w:tcBorders>
            <w:top w:val="single" w:sz="6" w:space="0" w:color="002F5F"/>
          </w:tcBorders>
          <w:tcMar>
            <w:left w:w="91" w:type="dxa"/>
            <w:right w:w="28" w:type="dxa"/>
          </w:tcMar>
        </w:tcPr>
        <w:p w14:paraId="2F8C210E" w14:textId="77777777" w:rsidR="000F370B" w:rsidRPr="00827196" w:rsidRDefault="000F370B" w:rsidP="00583D8B">
          <w:pPr>
            <w:pStyle w:val="Sidfot"/>
            <w:spacing w:before="60" w:after="0"/>
          </w:pPr>
          <w:r w:rsidRPr="00827196">
            <w:t xml:space="preserve"> </w:t>
          </w:r>
          <w:bookmarkStart w:id="6" w:name="bTelefonNummer"/>
          <w:bookmarkEnd w:id="6"/>
        </w:p>
      </w:tc>
    </w:tr>
    <w:tr w:rsidR="000F370B" w:rsidRPr="00827196" w14:paraId="4DACDDF5" w14:textId="77777777">
      <w:tc>
        <w:tcPr>
          <w:tcW w:w="2758" w:type="dxa"/>
          <w:vMerge w:val="restart"/>
          <w:tcMar>
            <w:left w:w="28" w:type="dxa"/>
            <w:right w:w="28" w:type="dxa"/>
          </w:tcMar>
        </w:tcPr>
        <w:p w14:paraId="0B723C60" w14:textId="77777777" w:rsidR="000F370B" w:rsidRPr="00827196" w:rsidRDefault="000F370B" w:rsidP="00827196">
          <w:pPr>
            <w:pStyle w:val="Sidfot"/>
            <w:spacing w:after="0"/>
          </w:pPr>
          <w:bookmarkStart w:id="7" w:name="bInstitution"/>
          <w:bookmarkEnd w:id="7"/>
        </w:p>
      </w:tc>
      <w:tc>
        <w:tcPr>
          <w:tcW w:w="2305" w:type="dxa"/>
          <w:tcMar>
            <w:left w:w="119" w:type="dxa"/>
            <w:right w:w="28" w:type="dxa"/>
          </w:tcMar>
        </w:tcPr>
        <w:p w14:paraId="3882DC95" w14:textId="77777777" w:rsidR="000F370B" w:rsidRPr="00827196" w:rsidRDefault="000F370B" w:rsidP="00827196">
          <w:pPr>
            <w:pStyle w:val="Sidfot"/>
            <w:spacing w:after="0"/>
          </w:pPr>
          <w:bookmarkStart w:id="8" w:name="bGatuAdress"/>
          <w:bookmarkEnd w:id="8"/>
        </w:p>
      </w:tc>
      <w:tc>
        <w:tcPr>
          <w:tcW w:w="3312" w:type="dxa"/>
          <w:tcMar>
            <w:left w:w="91" w:type="dxa"/>
            <w:right w:w="28" w:type="dxa"/>
          </w:tcMar>
        </w:tcPr>
        <w:p w14:paraId="0F551254" w14:textId="77777777" w:rsidR="000F370B" w:rsidRPr="00827196" w:rsidRDefault="000F370B" w:rsidP="00827196">
          <w:pPr>
            <w:pStyle w:val="Sidfot"/>
            <w:spacing w:after="0"/>
          </w:pPr>
          <w:r w:rsidRPr="00827196">
            <w:t xml:space="preserve"> </w:t>
          </w:r>
          <w:bookmarkStart w:id="9" w:name="bTelefaxNummer"/>
          <w:bookmarkEnd w:id="9"/>
        </w:p>
      </w:tc>
    </w:tr>
    <w:tr w:rsidR="000F370B" w:rsidRPr="00827196" w14:paraId="540E36E2" w14:textId="77777777">
      <w:tc>
        <w:tcPr>
          <w:tcW w:w="2758" w:type="dxa"/>
          <w:vMerge/>
        </w:tcPr>
        <w:p w14:paraId="7BCBD7BE" w14:textId="77777777" w:rsidR="000F370B" w:rsidRPr="00827196" w:rsidRDefault="000F370B" w:rsidP="00827196">
          <w:pPr>
            <w:pStyle w:val="Sidfot"/>
            <w:spacing w:after="0"/>
          </w:pPr>
        </w:p>
      </w:tc>
      <w:tc>
        <w:tcPr>
          <w:tcW w:w="2305" w:type="dxa"/>
          <w:tcMar>
            <w:left w:w="119" w:type="dxa"/>
            <w:right w:w="28" w:type="dxa"/>
          </w:tcMar>
        </w:tcPr>
        <w:p w14:paraId="562088C3" w14:textId="77777777" w:rsidR="000F370B" w:rsidRPr="00827196" w:rsidRDefault="000F370B" w:rsidP="00827196">
          <w:pPr>
            <w:pStyle w:val="Sidfot"/>
            <w:spacing w:after="0"/>
          </w:pPr>
          <w:bookmarkStart w:id="10" w:name="bWebbAdress"/>
          <w:bookmarkEnd w:id="10"/>
        </w:p>
      </w:tc>
      <w:tc>
        <w:tcPr>
          <w:tcW w:w="3312" w:type="dxa"/>
          <w:tcMar>
            <w:left w:w="91" w:type="dxa"/>
            <w:right w:w="28" w:type="dxa"/>
          </w:tcMar>
        </w:tcPr>
        <w:p w14:paraId="392B7AAE" w14:textId="77777777" w:rsidR="000F370B" w:rsidRPr="00827196" w:rsidRDefault="000F370B" w:rsidP="0034418E">
          <w:pPr>
            <w:pStyle w:val="Sidfot"/>
            <w:spacing w:after="0"/>
          </w:pPr>
          <w:r w:rsidRPr="00827196">
            <w:t xml:space="preserve"> </w:t>
          </w:r>
          <w:bookmarkStart w:id="11" w:name="bEpostAdress"/>
          <w:bookmarkEnd w:id="11"/>
        </w:p>
      </w:tc>
    </w:tr>
  </w:tbl>
  <w:p w14:paraId="405C557E" w14:textId="77777777" w:rsidR="000F370B" w:rsidRDefault="000F370B" w:rsidP="005C496A">
    <w:pPr>
      <w:pStyle w:val="Sidfot"/>
      <w:tabs>
        <w:tab w:val="left" w:pos="2835"/>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975B" w14:textId="77777777" w:rsidR="00F345E5" w:rsidRDefault="00F345E5">
      <w:r>
        <w:separator/>
      </w:r>
    </w:p>
  </w:footnote>
  <w:footnote w:type="continuationSeparator" w:id="0">
    <w:p w14:paraId="56265845" w14:textId="77777777" w:rsidR="00F345E5" w:rsidRDefault="00F345E5">
      <w:r>
        <w:continuationSeparator/>
      </w:r>
    </w:p>
  </w:footnote>
  <w:footnote w:type="continuationNotice" w:id="1">
    <w:p w14:paraId="027B13AB" w14:textId="77777777" w:rsidR="00F345E5" w:rsidRPr="00845E76" w:rsidRDefault="00F345E5" w:rsidP="00845E76">
      <w:pPr>
        <w:pStyle w:val="Sidfo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B467" w14:textId="49AF2EFB" w:rsidR="000F370B" w:rsidRDefault="000F370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E3A8" w14:textId="60AA22D5" w:rsidR="000F370B" w:rsidRPr="00D61963" w:rsidRDefault="000F370B" w:rsidP="00D61963">
    <w:pPr>
      <w:pStyle w:val="Sidhuvud"/>
      <w:tabs>
        <w:tab w:val="right" w:pos="9356"/>
      </w:tabs>
      <w:spacing w:line="220" w:lineRule="exact"/>
      <w:rPr>
        <w:sz w:val="18"/>
        <w:szCs w:val="18"/>
      </w:rPr>
    </w:pPr>
    <w:r>
      <w:rPr>
        <w:lang w:eastAsia="sv-SE"/>
      </w:rPr>
      <w:drawing>
        <wp:anchor distT="0" distB="0" distL="114300" distR="114300" simplePos="0" relativeHeight="251657728" behindDoc="0" locked="0" layoutInCell="1" allowOverlap="1" wp14:anchorId="19659BC0" wp14:editId="6A14D842">
          <wp:simplePos x="0" y="0"/>
          <wp:positionH relativeFrom="column">
            <wp:posOffset>2540</wp:posOffset>
          </wp:positionH>
          <wp:positionV relativeFrom="paragraph">
            <wp:posOffset>5080</wp:posOffset>
          </wp:positionV>
          <wp:extent cx="720725" cy="627380"/>
          <wp:effectExtent l="19050" t="0" r="3175" b="0"/>
          <wp:wrapSquare wrapText="bothSides"/>
          <wp:docPr id="3" name="Bild 3" descr="SU_logo_20mm_300dpi_SVE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_logo_20mm_300dpi_SVENSK"/>
                  <pic:cNvPicPr>
                    <a:picLocks noChangeAspect="1" noChangeArrowheads="1"/>
                  </pic:cNvPicPr>
                </pic:nvPicPr>
                <pic:blipFill>
                  <a:blip r:embed="rId1"/>
                  <a:srcRect/>
                  <a:stretch>
                    <a:fillRect/>
                  </a:stretch>
                </pic:blipFill>
                <pic:spPr bwMode="auto">
                  <a:xfrm>
                    <a:off x="0" y="0"/>
                    <a:ext cx="720725" cy="627380"/>
                  </a:xfrm>
                  <a:prstGeom prst="rect">
                    <a:avLst/>
                  </a:prstGeom>
                  <a:noFill/>
                  <a:ln w="9525">
                    <a:noFill/>
                    <a:miter lim="800000"/>
                    <a:headEnd/>
                    <a:tailEnd/>
                  </a:ln>
                </pic:spPr>
              </pic:pic>
            </a:graphicData>
          </a:graphic>
        </wp:anchor>
      </w:drawing>
    </w:r>
    <w:r>
      <w:tab/>
    </w:r>
    <w:r>
      <w:tab/>
    </w:r>
    <w:r w:rsidRPr="00D61963">
      <w:rPr>
        <w:rStyle w:val="Sidnummer"/>
        <w:sz w:val="18"/>
        <w:szCs w:val="18"/>
      </w:rPr>
      <w:fldChar w:fldCharType="begin"/>
    </w:r>
    <w:r w:rsidRPr="00D61963">
      <w:rPr>
        <w:rStyle w:val="Sidnummer"/>
        <w:sz w:val="18"/>
        <w:szCs w:val="18"/>
      </w:rPr>
      <w:instrText xml:space="preserve"> PAGE </w:instrText>
    </w:r>
    <w:r w:rsidRPr="00D61963">
      <w:rPr>
        <w:rStyle w:val="Sidnummer"/>
        <w:sz w:val="18"/>
        <w:szCs w:val="18"/>
      </w:rPr>
      <w:fldChar w:fldCharType="separate"/>
    </w:r>
    <w:r>
      <w:rPr>
        <w:rStyle w:val="Sidnummer"/>
        <w:sz w:val="18"/>
        <w:szCs w:val="18"/>
      </w:rPr>
      <w:t>2</w:t>
    </w:r>
    <w:r w:rsidRPr="00D61963">
      <w:rPr>
        <w:rStyle w:val="Sidnummer"/>
        <w:sz w:val="18"/>
        <w:szCs w:val="18"/>
      </w:rPr>
      <w:fldChar w:fldCharType="end"/>
    </w:r>
    <w:r w:rsidRPr="00D61963">
      <w:rPr>
        <w:rStyle w:val="Sidnummer"/>
        <w:sz w:val="18"/>
        <w:szCs w:val="18"/>
      </w:rPr>
      <w:t>(</w:t>
    </w:r>
    <w:r w:rsidRPr="00D61963">
      <w:rPr>
        <w:rStyle w:val="Sidnummer"/>
        <w:sz w:val="18"/>
        <w:szCs w:val="18"/>
      </w:rPr>
      <w:fldChar w:fldCharType="begin"/>
    </w:r>
    <w:r w:rsidRPr="00D61963">
      <w:rPr>
        <w:rStyle w:val="Sidnummer"/>
        <w:sz w:val="18"/>
        <w:szCs w:val="18"/>
      </w:rPr>
      <w:instrText xml:space="preserve"> NUMPAGES </w:instrText>
    </w:r>
    <w:r w:rsidRPr="00D61963">
      <w:rPr>
        <w:rStyle w:val="Sidnummer"/>
        <w:sz w:val="18"/>
        <w:szCs w:val="18"/>
      </w:rPr>
      <w:fldChar w:fldCharType="separate"/>
    </w:r>
    <w:r w:rsidR="00F37312">
      <w:rPr>
        <w:rStyle w:val="Sidnummer"/>
        <w:sz w:val="18"/>
        <w:szCs w:val="18"/>
      </w:rPr>
      <w:t>4</w:t>
    </w:r>
    <w:r w:rsidRPr="00D61963">
      <w:rPr>
        <w:rStyle w:val="Sidnummer"/>
        <w:sz w:val="18"/>
        <w:szCs w:val="18"/>
      </w:rPr>
      <w:fldChar w:fldCharType="end"/>
    </w:r>
    <w:r w:rsidRPr="00D61963">
      <w:rPr>
        <w:rStyle w:val="Sidnumme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2410"/>
      <w:gridCol w:w="2552"/>
      <w:gridCol w:w="532"/>
    </w:tblGrid>
    <w:tr w:rsidR="000F370B" w14:paraId="58F5C35C" w14:textId="77777777" w:rsidTr="00FB2900">
      <w:trPr>
        <w:trHeight w:hRule="exact" w:val="1701"/>
      </w:trPr>
      <w:tc>
        <w:tcPr>
          <w:tcW w:w="4077" w:type="dxa"/>
        </w:tcPr>
        <w:p w14:paraId="145CCF21" w14:textId="10132640" w:rsidR="000F370B" w:rsidRPr="00E134E6" w:rsidRDefault="000F370B" w:rsidP="00E554C8">
          <w:pPr>
            <w:pStyle w:val="Adress"/>
          </w:pPr>
          <w:r>
            <w:rPr>
              <w:lang w:eastAsia="sv-SE"/>
            </w:rPr>
            <w:drawing>
              <wp:inline distT="0" distB="0" distL="0" distR="0" wp14:anchorId="2C1B1904" wp14:editId="269B8020">
                <wp:extent cx="1152144" cy="1011936"/>
                <wp:effectExtent l="0" t="0" r="0" b="0"/>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52144" cy="1011936"/>
                        </a:xfrm>
                        <a:prstGeom prst="rect">
                          <a:avLst/>
                        </a:prstGeom>
                      </pic:spPr>
                    </pic:pic>
                  </a:graphicData>
                </a:graphic>
              </wp:inline>
            </w:drawing>
          </w:r>
        </w:p>
      </w:tc>
      <w:tc>
        <w:tcPr>
          <w:tcW w:w="2410" w:type="dxa"/>
          <w:vAlign w:val="bottom"/>
        </w:tcPr>
        <w:p w14:paraId="4782D1F2" w14:textId="263B7731" w:rsidR="00941DD3" w:rsidRPr="00E134E6" w:rsidRDefault="00941DD3" w:rsidP="009244B2">
          <w:pPr>
            <w:pStyle w:val="Sidhuvud"/>
          </w:pPr>
        </w:p>
      </w:tc>
      <w:tc>
        <w:tcPr>
          <w:tcW w:w="2552" w:type="dxa"/>
          <w:tcMar>
            <w:left w:w="85" w:type="dxa"/>
            <w:right w:w="0" w:type="dxa"/>
          </w:tcMar>
          <w:vAlign w:val="bottom"/>
        </w:tcPr>
        <w:p w14:paraId="6F3B60D1" w14:textId="5258697E" w:rsidR="000F370B" w:rsidRPr="00AE5927" w:rsidRDefault="000F370B" w:rsidP="0050382A">
          <w:pPr>
            <w:pStyle w:val="SuDatum"/>
          </w:pPr>
          <w:r>
            <w:t>Dnr SU FV-</w:t>
          </w:r>
        </w:p>
      </w:tc>
      <w:tc>
        <w:tcPr>
          <w:tcW w:w="532" w:type="dxa"/>
          <w:tcMar>
            <w:left w:w="0" w:type="dxa"/>
          </w:tcMar>
        </w:tcPr>
        <w:p w14:paraId="53FE2C49" w14:textId="77777777" w:rsidR="000F370B" w:rsidRPr="00A11BCF" w:rsidRDefault="000F370B" w:rsidP="00A11BCF">
          <w:pPr>
            <w:jc w:val="right"/>
          </w:pPr>
          <w:r w:rsidRPr="00B26BB6">
            <w:rPr>
              <w:rStyle w:val="Sidnummer"/>
              <w:sz w:val="18"/>
              <w:szCs w:val="18"/>
            </w:rPr>
            <w:fldChar w:fldCharType="begin"/>
          </w:r>
          <w:r w:rsidRPr="00B26BB6">
            <w:rPr>
              <w:rStyle w:val="Sidnummer"/>
              <w:sz w:val="18"/>
              <w:szCs w:val="18"/>
            </w:rPr>
            <w:instrText xml:space="preserve"> PAGE </w:instrText>
          </w:r>
          <w:r w:rsidRPr="00B26BB6">
            <w:rPr>
              <w:rStyle w:val="Sidnummer"/>
              <w:sz w:val="18"/>
              <w:szCs w:val="18"/>
            </w:rPr>
            <w:fldChar w:fldCharType="separate"/>
          </w:r>
          <w:r w:rsidR="00675AD9">
            <w:rPr>
              <w:rStyle w:val="Sidnummer"/>
              <w:noProof/>
              <w:sz w:val="18"/>
              <w:szCs w:val="18"/>
            </w:rPr>
            <w:t>1</w:t>
          </w:r>
          <w:r w:rsidRPr="00B26BB6">
            <w:rPr>
              <w:rStyle w:val="Sidnummer"/>
              <w:sz w:val="18"/>
              <w:szCs w:val="18"/>
            </w:rPr>
            <w:fldChar w:fldCharType="end"/>
          </w:r>
          <w:r>
            <w:rPr>
              <w:rStyle w:val="Sidnummer"/>
              <w:sz w:val="18"/>
              <w:szCs w:val="18"/>
            </w:rPr>
            <w:t xml:space="preserve"> </w:t>
          </w:r>
          <w:r w:rsidRPr="00B26BB6">
            <w:rPr>
              <w:rStyle w:val="Sidnummer"/>
              <w:sz w:val="18"/>
              <w:szCs w:val="18"/>
            </w:rPr>
            <w:t>(</w:t>
          </w:r>
          <w:r w:rsidRPr="00B26BB6">
            <w:rPr>
              <w:rStyle w:val="Sidnummer"/>
              <w:sz w:val="18"/>
              <w:szCs w:val="18"/>
            </w:rPr>
            <w:fldChar w:fldCharType="begin"/>
          </w:r>
          <w:r w:rsidRPr="00B26BB6">
            <w:rPr>
              <w:rStyle w:val="Sidnummer"/>
              <w:sz w:val="18"/>
              <w:szCs w:val="18"/>
            </w:rPr>
            <w:instrText xml:space="preserve"> NUMPAGES </w:instrText>
          </w:r>
          <w:r w:rsidRPr="00B26BB6">
            <w:rPr>
              <w:rStyle w:val="Sidnummer"/>
              <w:sz w:val="18"/>
              <w:szCs w:val="18"/>
            </w:rPr>
            <w:fldChar w:fldCharType="separate"/>
          </w:r>
          <w:r w:rsidR="00675AD9">
            <w:rPr>
              <w:rStyle w:val="Sidnummer"/>
              <w:noProof/>
              <w:sz w:val="18"/>
              <w:szCs w:val="18"/>
            </w:rPr>
            <w:t>4</w:t>
          </w:r>
          <w:r w:rsidRPr="00B26BB6">
            <w:rPr>
              <w:rStyle w:val="Sidnummer"/>
              <w:sz w:val="18"/>
              <w:szCs w:val="18"/>
            </w:rPr>
            <w:fldChar w:fldCharType="end"/>
          </w:r>
          <w:r w:rsidRPr="00B26BB6">
            <w:rPr>
              <w:rStyle w:val="Sidnummer"/>
              <w:sz w:val="18"/>
              <w:szCs w:val="18"/>
            </w:rPr>
            <w:t>)</w:t>
          </w:r>
        </w:p>
      </w:tc>
    </w:tr>
  </w:tbl>
  <w:p w14:paraId="67548E44" w14:textId="337C2D5A" w:rsidR="000F370B" w:rsidRPr="00837FEC" w:rsidRDefault="000F370B" w:rsidP="00812C48">
    <w:pPr>
      <w:pStyle w:val="Liten"/>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78C1" w14:textId="7EC11373" w:rsidR="000F370B" w:rsidRDefault="000F370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2160"/>
      <w:gridCol w:w="2297"/>
      <w:gridCol w:w="686"/>
    </w:tblGrid>
    <w:tr w:rsidR="000F370B" w14:paraId="4E3BC634" w14:textId="77777777" w:rsidTr="0047333B">
      <w:trPr>
        <w:trHeight w:hRule="exact" w:val="1389"/>
      </w:trPr>
      <w:tc>
        <w:tcPr>
          <w:tcW w:w="4428" w:type="dxa"/>
          <w:vAlign w:val="bottom"/>
        </w:tcPr>
        <w:p w14:paraId="7925633C" w14:textId="50143137" w:rsidR="000F370B" w:rsidRPr="00E134E6" w:rsidRDefault="000F370B" w:rsidP="00757FD6">
          <w:pPr>
            <w:pStyle w:val="Adress"/>
          </w:pPr>
          <w:r>
            <w:rPr>
              <w:lang w:eastAsia="sv-SE"/>
            </w:rPr>
            <w:drawing>
              <wp:inline distT="0" distB="0" distL="0" distR="0" wp14:anchorId="2DDFB9A3" wp14:editId="7AE176BB">
                <wp:extent cx="719328" cy="630936"/>
                <wp:effectExtent l="0" t="0" r="5080" b="0"/>
                <wp:docPr id="4" name="Bildobjekt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9328" cy="630936"/>
                        </a:xfrm>
                        <a:prstGeom prst="rect">
                          <a:avLst/>
                        </a:prstGeom>
                      </pic:spPr>
                    </pic:pic>
                  </a:graphicData>
                </a:graphic>
              </wp:inline>
            </w:drawing>
          </w:r>
        </w:p>
      </w:tc>
      <w:tc>
        <w:tcPr>
          <w:tcW w:w="2160" w:type="dxa"/>
          <w:vAlign w:val="bottom"/>
        </w:tcPr>
        <w:p w14:paraId="2A5CEFAE" w14:textId="77777777" w:rsidR="000F370B" w:rsidRPr="00E134E6" w:rsidRDefault="000F370B" w:rsidP="00757FD6">
          <w:pPr>
            <w:pStyle w:val="Sidhuvud"/>
          </w:pPr>
        </w:p>
      </w:tc>
      <w:tc>
        <w:tcPr>
          <w:tcW w:w="2297" w:type="dxa"/>
          <w:vAlign w:val="bottom"/>
        </w:tcPr>
        <w:p w14:paraId="4A63BBDB" w14:textId="77777777" w:rsidR="000F370B" w:rsidRPr="00E134E6" w:rsidRDefault="000F370B" w:rsidP="00757FD6">
          <w:pPr>
            <w:pStyle w:val="Sidhuvud"/>
          </w:pPr>
        </w:p>
      </w:tc>
      <w:tc>
        <w:tcPr>
          <w:tcW w:w="686" w:type="dxa"/>
        </w:tcPr>
        <w:p w14:paraId="6F2A8BA2" w14:textId="77777777" w:rsidR="000F370B" w:rsidRPr="00A11BCF" w:rsidRDefault="000F370B" w:rsidP="00F258C2">
          <w:pPr>
            <w:jc w:val="right"/>
          </w:pPr>
          <w:r w:rsidRPr="00B26BB6">
            <w:rPr>
              <w:rStyle w:val="Sidnummer"/>
              <w:sz w:val="18"/>
              <w:szCs w:val="18"/>
            </w:rPr>
            <w:fldChar w:fldCharType="begin"/>
          </w:r>
          <w:r w:rsidRPr="00B26BB6">
            <w:rPr>
              <w:rStyle w:val="Sidnummer"/>
              <w:sz w:val="18"/>
              <w:szCs w:val="18"/>
            </w:rPr>
            <w:instrText xml:space="preserve"> PAGE </w:instrText>
          </w:r>
          <w:r w:rsidRPr="00B26BB6">
            <w:rPr>
              <w:rStyle w:val="Sidnummer"/>
              <w:sz w:val="18"/>
              <w:szCs w:val="18"/>
            </w:rPr>
            <w:fldChar w:fldCharType="separate"/>
          </w:r>
          <w:r w:rsidR="00675AD9">
            <w:rPr>
              <w:rStyle w:val="Sidnummer"/>
              <w:noProof/>
              <w:sz w:val="18"/>
              <w:szCs w:val="18"/>
            </w:rPr>
            <w:t>4</w:t>
          </w:r>
          <w:r w:rsidRPr="00B26BB6">
            <w:rPr>
              <w:rStyle w:val="Sidnummer"/>
              <w:sz w:val="18"/>
              <w:szCs w:val="18"/>
            </w:rPr>
            <w:fldChar w:fldCharType="end"/>
          </w:r>
          <w:r>
            <w:rPr>
              <w:rStyle w:val="Sidnummer"/>
              <w:sz w:val="18"/>
              <w:szCs w:val="18"/>
            </w:rPr>
            <w:t xml:space="preserve"> </w:t>
          </w:r>
          <w:r w:rsidRPr="00B26BB6">
            <w:rPr>
              <w:rStyle w:val="Sidnummer"/>
              <w:sz w:val="18"/>
              <w:szCs w:val="18"/>
            </w:rPr>
            <w:t>(</w:t>
          </w:r>
          <w:r w:rsidRPr="00B26BB6">
            <w:rPr>
              <w:rStyle w:val="Sidnummer"/>
              <w:sz w:val="18"/>
              <w:szCs w:val="18"/>
            </w:rPr>
            <w:fldChar w:fldCharType="begin"/>
          </w:r>
          <w:r w:rsidRPr="00B26BB6">
            <w:rPr>
              <w:rStyle w:val="Sidnummer"/>
              <w:sz w:val="18"/>
              <w:szCs w:val="18"/>
            </w:rPr>
            <w:instrText xml:space="preserve"> NUMPAGES </w:instrText>
          </w:r>
          <w:r w:rsidRPr="00B26BB6">
            <w:rPr>
              <w:rStyle w:val="Sidnummer"/>
              <w:sz w:val="18"/>
              <w:szCs w:val="18"/>
            </w:rPr>
            <w:fldChar w:fldCharType="separate"/>
          </w:r>
          <w:r w:rsidR="00675AD9">
            <w:rPr>
              <w:rStyle w:val="Sidnummer"/>
              <w:noProof/>
              <w:sz w:val="18"/>
              <w:szCs w:val="18"/>
            </w:rPr>
            <w:t>4</w:t>
          </w:r>
          <w:r w:rsidRPr="00B26BB6">
            <w:rPr>
              <w:rStyle w:val="Sidnummer"/>
              <w:sz w:val="18"/>
              <w:szCs w:val="18"/>
            </w:rPr>
            <w:fldChar w:fldCharType="end"/>
          </w:r>
          <w:r w:rsidRPr="00B26BB6">
            <w:rPr>
              <w:rStyle w:val="Sidnummer"/>
              <w:sz w:val="18"/>
              <w:szCs w:val="18"/>
            </w:rPr>
            <w:t>)</w:t>
          </w:r>
        </w:p>
      </w:tc>
    </w:tr>
  </w:tbl>
  <w:p w14:paraId="662F9892" w14:textId="77777777" w:rsidR="000F370B" w:rsidRDefault="000F370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142B" w14:textId="7A072270" w:rsidR="000F370B" w:rsidRDefault="000F370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6C2CEA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EF40141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59D7A43"/>
    <w:multiLevelType w:val="hybridMultilevel"/>
    <w:tmpl w:val="5086B1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375B13"/>
    <w:multiLevelType w:val="hybridMultilevel"/>
    <w:tmpl w:val="58867610"/>
    <w:lvl w:ilvl="0" w:tplc="E708C262">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F671EA4"/>
    <w:multiLevelType w:val="hybridMultilevel"/>
    <w:tmpl w:val="A284425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0AC3F5F"/>
    <w:multiLevelType w:val="hybridMultilevel"/>
    <w:tmpl w:val="B91E6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9031F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D25D5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D53410"/>
    <w:multiLevelType w:val="hybridMultilevel"/>
    <w:tmpl w:val="F9AA91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D36E45"/>
    <w:multiLevelType w:val="hybridMultilevel"/>
    <w:tmpl w:val="3F586F46"/>
    <w:lvl w:ilvl="0" w:tplc="8F089580">
      <w:start w:val="1"/>
      <w:numFmt w:val="bullet"/>
      <w:lvlText w:val=""/>
      <w:lvlJc w:val="left"/>
      <w:pPr>
        <w:ind w:left="153" w:hanging="360"/>
      </w:pPr>
      <w:rPr>
        <w:rFonts w:ascii="Symbol" w:hAnsi="Symbol" w:hint="default"/>
      </w:rPr>
    </w:lvl>
    <w:lvl w:ilvl="1" w:tplc="041D0003" w:tentative="1">
      <w:start w:val="1"/>
      <w:numFmt w:val="bullet"/>
      <w:lvlText w:val="o"/>
      <w:lvlJc w:val="left"/>
      <w:pPr>
        <w:ind w:left="873" w:hanging="360"/>
      </w:pPr>
      <w:rPr>
        <w:rFonts w:ascii="Courier New" w:hAnsi="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10" w15:restartNumberingAfterBreak="0">
    <w:nsid w:val="233860B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E1440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887BE8"/>
    <w:multiLevelType w:val="hybridMultilevel"/>
    <w:tmpl w:val="E4C4E390"/>
    <w:lvl w:ilvl="0" w:tplc="1AD272B2">
      <w:start w:val="6"/>
      <w:numFmt w:val="bullet"/>
      <w:lvlText w:val=""/>
      <w:lvlJc w:val="left"/>
      <w:pPr>
        <w:ind w:left="-7" w:hanging="560"/>
      </w:pPr>
      <w:rPr>
        <w:rFonts w:ascii="Symbol" w:eastAsiaTheme="minorEastAsia" w:hAnsi="Symbol" w:cstheme="minorBidi" w:hint="default"/>
      </w:rPr>
    </w:lvl>
    <w:lvl w:ilvl="1" w:tplc="041D0003" w:tentative="1">
      <w:start w:val="1"/>
      <w:numFmt w:val="bullet"/>
      <w:lvlText w:val="o"/>
      <w:lvlJc w:val="left"/>
      <w:pPr>
        <w:ind w:left="513" w:hanging="360"/>
      </w:pPr>
      <w:rPr>
        <w:rFonts w:ascii="Courier New" w:hAnsi="Courier New" w:hint="default"/>
      </w:rPr>
    </w:lvl>
    <w:lvl w:ilvl="2" w:tplc="041D0005" w:tentative="1">
      <w:start w:val="1"/>
      <w:numFmt w:val="bullet"/>
      <w:lvlText w:val=""/>
      <w:lvlJc w:val="left"/>
      <w:pPr>
        <w:ind w:left="1233" w:hanging="360"/>
      </w:pPr>
      <w:rPr>
        <w:rFonts w:ascii="Wingdings" w:hAnsi="Wingdings" w:hint="default"/>
      </w:rPr>
    </w:lvl>
    <w:lvl w:ilvl="3" w:tplc="041D0001" w:tentative="1">
      <w:start w:val="1"/>
      <w:numFmt w:val="bullet"/>
      <w:lvlText w:val=""/>
      <w:lvlJc w:val="left"/>
      <w:pPr>
        <w:ind w:left="1953" w:hanging="360"/>
      </w:pPr>
      <w:rPr>
        <w:rFonts w:ascii="Symbol" w:hAnsi="Symbol" w:hint="default"/>
      </w:rPr>
    </w:lvl>
    <w:lvl w:ilvl="4" w:tplc="041D0003" w:tentative="1">
      <w:start w:val="1"/>
      <w:numFmt w:val="bullet"/>
      <w:lvlText w:val="o"/>
      <w:lvlJc w:val="left"/>
      <w:pPr>
        <w:ind w:left="2673" w:hanging="360"/>
      </w:pPr>
      <w:rPr>
        <w:rFonts w:ascii="Courier New" w:hAnsi="Courier New" w:hint="default"/>
      </w:rPr>
    </w:lvl>
    <w:lvl w:ilvl="5" w:tplc="041D0005" w:tentative="1">
      <w:start w:val="1"/>
      <w:numFmt w:val="bullet"/>
      <w:lvlText w:val=""/>
      <w:lvlJc w:val="left"/>
      <w:pPr>
        <w:ind w:left="3393" w:hanging="360"/>
      </w:pPr>
      <w:rPr>
        <w:rFonts w:ascii="Wingdings" w:hAnsi="Wingdings" w:hint="default"/>
      </w:rPr>
    </w:lvl>
    <w:lvl w:ilvl="6" w:tplc="041D0001" w:tentative="1">
      <w:start w:val="1"/>
      <w:numFmt w:val="bullet"/>
      <w:lvlText w:val=""/>
      <w:lvlJc w:val="left"/>
      <w:pPr>
        <w:ind w:left="4113" w:hanging="360"/>
      </w:pPr>
      <w:rPr>
        <w:rFonts w:ascii="Symbol" w:hAnsi="Symbol" w:hint="default"/>
      </w:rPr>
    </w:lvl>
    <w:lvl w:ilvl="7" w:tplc="041D0003" w:tentative="1">
      <w:start w:val="1"/>
      <w:numFmt w:val="bullet"/>
      <w:lvlText w:val="o"/>
      <w:lvlJc w:val="left"/>
      <w:pPr>
        <w:ind w:left="4833" w:hanging="360"/>
      </w:pPr>
      <w:rPr>
        <w:rFonts w:ascii="Courier New" w:hAnsi="Courier New" w:hint="default"/>
      </w:rPr>
    </w:lvl>
    <w:lvl w:ilvl="8" w:tplc="041D0005" w:tentative="1">
      <w:start w:val="1"/>
      <w:numFmt w:val="bullet"/>
      <w:lvlText w:val=""/>
      <w:lvlJc w:val="left"/>
      <w:pPr>
        <w:ind w:left="5553" w:hanging="360"/>
      </w:pPr>
      <w:rPr>
        <w:rFonts w:ascii="Wingdings" w:hAnsi="Wingdings" w:hint="default"/>
      </w:rPr>
    </w:lvl>
  </w:abstractNum>
  <w:abstractNum w:abstractNumId="13" w15:restartNumberingAfterBreak="0">
    <w:nsid w:val="31E97EA1"/>
    <w:multiLevelType w:val="hybridMultilevel"/>
    <w:tmpl w:val="8092F89A"/>
    <w:lvl w:ilvl="0" w:tplc="8F089580">
      <w:start w:val="1"/>
      <w:numFmt w:val="bullet"/>
      <w:lvlText w:val=""/>
      <w:lvlJc w:val="left"/>
      <w:pPr>
        <w:ind w:left="153" w:hanging="360"/>
      </w:pPr>
      <w:rPr>
        <w:rFonts w:ascii="Symbol" w:hAnsi="Symbol" w:hint="default"/>
      </w:rPr>
    </w:lvl>
    <w:lvl w:ilvl="1" w:tplc="041D0003" w:tentative="1">
      <w:start w:val="1"/>
      <w:numFmt w:val="bullet"/>
      <w:lvlText w:val="o"/>
      <w:lvlJc w:val="left"/>
      <w:pPr>
        <w:ind w:left="873" w:hanging="360"/>
      </w:pPr>
      <w:rPr>
        <w:rFonts w:ascii="Courier New" w:hAnsi="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14" w15:restartNumberingAfterBreak="0">
    <w:nsid w:val="3249626F"/>
    <w:multiLevelType w:val="hybridMultilevel"/>
    <w:tmpl w:val="032284C8"/>
    <w:lvl w:ilvl="0" w:tplc="8F08958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513FD1"/>
    <w:multiLevelType w:val="multilevel"/>
    <w:tmpl w:val="041D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16" w15:restartNumberingAfterBreak="0">
    <w:nsid w:val="358C01D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D9798D"/>
    <w:multiLevelType w:val="hybridMultilevel"/>
    <w:tmpl w:val="BF0A5A70"/>
    <w:lvl w:ilvl="0" w:tplc="8F08958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B6053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1B2F19"/>
    <w:multiLevelType w:val="multilevel"/>
    <w:tmpl w:val="4B9612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7245E3"/>
    <w:multiLevelType w:val="hybridMultilevel"/>
    <w:tmpl w:val="92B24CBA"/>
    <w:lvl w:ilvl="0" w:tplc="8F08958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12469F"/>
    <w:multiLevelType w:val="hybridMultilevel"/>
    <w:tmpl w:val="286E4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EE57F35"/>
    <w:multiLevelType w:val="hybridMultilevel"/>
    <w:tmpl w:val="B61E226E"/>
    <w:lvl w:ilvl="0" w:tplc="C6FC3242">
      <w:start w:val="1"/>
      <w:numFmt w:val="bullet"/>
      <w:pStyle w:val="Paragraf"/>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FC1805"/>
    <w:multiLevelType w:val="hybridMultilevel"/>
    <w:tmpl w:val="552CDC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11484D"/>
    <w:multiLevelType w:val="hybridMultilevel"/>
    <w:tmpl w:val="F7C6F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9E7488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90176D"/>
    <w:multiLevelType w:val="hybridMultilevel"/>
    <w:tmpl w:val="C2720ABE"/>
    <w:lvl w:ilvl="0" w:tplc="8F08958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7D61F3"/>
    <w:multiLevelType w:val="hybridMultilevel"/>
    <w:tmpl w:val="D7266C12"/>
    <w:lvl w:ilvl="0" w:tplc="8F08958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E724DF2"/>
    <w:multiLevelType w:val="hybridMultilevel"/>
    <w:tmpl w:val="E82C8656"/>
    <w:lvl w:ilvl="0" w:tplc="1AD272B2">
      <w:start w:val="6"/>
      <w:numFmt w:val="bullet"/>
      <w:lvlText w:val=""/>
      <w:lvlJc w:val="left"/>
      <w:pPr>
        <w:ind w:left="560" w:hanging="560"/>
      </w:pPr>
      <w:rPr>
        <w:rFonts w:ascii="Symbol" w:eastAsiaTheme="minorEastAsia" w:hAnsi="Symbol" w:cstheme="minorBidi" w:hint="default"/>
      </w:rPr>
    </w:lvl>
    <w:lvl w:ilvl="1" w:tplc="041D0003" w:tentative="1">
      <w:start w:val="1"/>
      <w:numFmt w:val="bullet"/>
      <w:lvlText w:val="o"/>
      <w:lvlJc w:val="left"/>
      <w:pPr>
        <w:ind w:left="2007" w:hanging="360"/>
      </w:pPr>
      <w:rPr>
        <w:rFonts w:ascii="Courier New" w:hAnsi="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9" w15:restartNumberingAfterBreak="0">
    <w:nsid w:val="6EDD5DE3"/>
    <w:multiLevelType w:val="hybridMultilevel"/>
    <w:tmpl w:val="19BA5DCA"/>
    <w:lvl w:ilvl="0" w:tplc="E708C26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7341E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410685"/>
    <w:multiLevelType w:val="hybridMultilevel"/>
    <w:tmpl w:val="988A649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EBE24F8"/>
    <w:multiLevelType w:val="hybridMultilevel"/>
    <w:tmpl w:val="07E069DE"/>
    <w:lvl w:ilvl="0" w:tplc="E708C262">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2067484574">
    <w:abstractNumId w:val="22"/>
  </w:num>
  <w:num w:numId="2" w16cid:durableId="1388338240">
    <w:abstractNumId w:val="1"/>
  </w:num>
  <w:num w:numId="3" w16cid:durableId="194082242">
    <w:abstractNumId w:val="0"/>
  </w:num>
  <w:num w:numId="4" w16cid:durableId="204294462">
    <w:abstractNumId w:val="19"/>
  </w:num>
  <w:num w:numId="5" w16cid:durableId="342509523">
    <w:abstractNumId w:val="10"/>
  </w:num>
  <w:num w:numId="6" w16cid:durableId="570195649">
    <w:abstractNumId w:val="18"/>
  </w:num>
  <w:num w:numId="7" w16cid:durableId="1223063027">
    <w:abstractNumId w:val="6"/>
  </w:num>
  <w:num w:numId="8" w16cid:durableId="70466009">
    <w:abstractNumId w:val="16"/>
  </w:num>
  <w:num w:numId="9" w16cid:durableId="62921997">
    <w:abstractNumId w:val="11"/>
  </w:num>
  <w:num w:numId="10" w16cid:durableId="1908763913">
    <w:abstractNumId w:val="25"/>
  </w:num>
  <w:num w:numId="11" w16cid:durableId="1729113060">
    <w:abstractNumId w:val="15"/>
  </w:num>
  <w:num w:numId="12" w16cid:durableId="1056709751">
    <w:abstractNumId w:val="5"/>
  </w:num>
  <w:num w:numId="13" w16cid:durableId="924530177">
    <w:abstractNumId w:val="24"/>
  </w:num>
  <w:num w:numId="14" w16cid:durableId="331569383">
    <w:abstractNumId w:val="7"/>
  </w:num>
  <w:num w:numId="15" w16cid:durableId="965625863">
    <w:abstractNumId w:val="8"/>
  </w:num>
  <w:num w:numId="16" w16cid:durableId="189808395">
    <w:abstractNumId w:val="23"/>
  </w:num>
  <w:num w:numId="17" w16cid:durableId="1687512837">
    <w:abstractNumId w:val="30"/>
  </w:num>
  <w:num w:numId="18" w16cid:durableId="1962568494">
    <w:abstractNumId w:val="21"/>
  </w:num>
  <w:num w:numId="19" w16cid:durableId="1691179640">
    <w:abstractNumId w:val="14"/>
  </w:num>
  <w:num w:numId="20" w16cid:durableId="233510269">
    <w:abstractNumId w:val="20"/>
  </w:num>
  <w:num w:numId="21" w16cid:durableId="2134328686">
    <w:abstractNumId w:val="17"/>
  </w:num>
  <w:num w:numId="22" w16cid:durableId="468205913">
    <w:abstractNumId w:val="2"/>
  </w:num>
  <w:num w:numId="23" w16cid:durableId="327026729">
    <w:abstractNumId w:val="27"/>
  </w:num>
  <w:num w:numId="24" w16cid:durableId="1287201014">
    <w:abstractNumId w:val="26"/>
  </w:num>
  <w:num w:numId="25" w16cid:durableId="434591399">
    <w:abstractNumId w:val="12"/>
  </w:num>
  <w:num w:numId="26" w16cid:durableId="1872305727">
    <w:abstractNumId w:val="28"/>
  </w:num>
  <w:num w:numId="27" w16cid:durableId="2038970544">
    <w:abstractNumId w:val="13"/>
  </w:num>
  <w:num w:numId="28" w16cid:durableId="1020544365">
    <w:abstractNumId w:val="9"/>
  </w:num>
  <w:num w:numId="29" w16cid:durableId="2102219449">
    <w:abstractNumId w:val="32"/>
  </w:num>
  <w:num w:numId="30" w16cid:durableId="719741863">
    <w:abstractNumId w:val="29"/>
  </w:num>
  <w:num w:numId="31" w16cid:durableId="1247105844">
    <w:abstractNumId w:val="3"/>
  </w:num>
  <w:num w:numId="32" w16cid:durableId="130905069">
    <w:abstractNumId w:val="31"/>
  </w:num>
  <w:num w:numId="33" w16cid:durableId="169758383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26"/>
    <w:rsid w:val="00003068"/>
    <w:rsid w:val="000051A8"/>
    <w:rsid w:val="0000525D"/>
    <w:rsid w:val="0000572B"/>
    <w:rsid w:val="00005930"/>
    <w:rsid w:val="000120C4"/>
    <w:rsid w:val="000139DD"/>
    <w:rsid w:val="00016195"/>
    <w:rsid w:val="00016535"/>
    <w:rsid w:val="000176F4"/>
    <w:rsid w:val="0002159D"/>
    <w:rsid w:val="00021DA8"/>
    <w:rsid w:val="00026695"/>
    <w:rsid w:val="000302ED"/>
    <w:rsid w:val="000319D9"/>
    <w:rsid w:val="00031A1B"/>
    <w:rsid w:val="00034F92"/>
    <w:rsid w:val="00043177"/>
    <w:rsid w:val="000433C4"/>
    <w:rsid w:val="00047619"/>
    <w:rsid w:val="00052060"/>
    <w:rsid w:val="00052B61"/>
    <w:rsid w:val="000652D3"/>
    <w:rsid w:val="00070481"/>
    <w:rsid w:val="00072A7D"/>
    <w:rsid w:val="00080B34"/>
    <w:rsid w:val="00080F58"/>
    <w:rsid w:val="000823EB"/>
    <w:rsid w:val="00084CB0"/>
    <w:rsid w:val="000876EA"/>
    <w:rsid w:val="00087DA5"/>
    <w:rsid w:val="000904CD"/>
    <w:rsid w:val="0009183C"/>
    <w:rsid w:val="00092809"/>
    <w:rsid w:val="000939C2"/>
    <w:rsid w:val="00094164"/>
    <w:rsid w:val="00094A04"/>
    <w:rsid w:val="00095734"/>
    <w:rsid w:val="00097035"/>
    <w:rsid w:val="000A36AB"/>
    <w:rsid w:val="000A654F"/>
    <w:rsid w:val="000A6E16"/>
    <w:rsid w:val="000B06E8"/>
    <w:rsid w:val="000B0EE8"/>
    <w:rsid w:val="000B0F38"/>
    <w:rsid w:val="000B39AB"/>
    <w:rsid w:val="000B57F6"/>
    <w:rsid w:val="000B5E32"/>
    <w:rsid w:val="000B7712"/>
    <w:rsid w:val="000C1FE9"/>
    <w:rsid w:val="000C2239"/>
    <w:rsid w:val="000D603F"/>
    <w:rsid w:val="000E54C5"/>
    <w:rsid w:val="000E78ED"/>
    <w:rsid w:val="000F1329"/>
    <w:rsid w:val="000F2231"/>
    <w:rsid w:val="000F266E"/>
    <w:rsid w:val="000F2A67"/>
    <w:rsid w:val="000F3095"/>
    <w:rsid w:val="000F3206"/>
    <w:rsid w:val="000F370B"/>
    <w:rsid w:val="000F7297"/>
    <w:rsid w:val="000F75F6"/>
    <w:rsid w:val="00100780"/>
    <w:rsid w:val="00101024"/>
    <w:rsid w:val="00101BCE"/>
    <w:rsid w:val="00103804"/>
    <w:rsid w:val="0010571A"/>
    <w:rsid w:val="0010693B"/>
    <w:rsid w:val="00107BBD"/>
    <w:rsid w:val="00110BDC"/>
    <w:rsid w:val="00110C89"/>
    <w:rsid w:val="001135EB"/>
    <w:rsid w:val="00114C3E"/>
    <w:rsid w:val="00116F0A"/>
    <w:rsid w:val="0011743F"/>
    <w:rsid w:val="0012019C"/>
    <w:rsid w:val="00124C70"/>
    <w:rsid w:val="00125371"/>
    <w:rsid w:val="00127654"/>
    <w:rsid w:val="001302D6"/>
    <w:rsid w:val="00130C7F"/>
    <w:rsid w:val="00133911"/>
    <w:rsid w:val="00142F6D"/>
    <w:rsid w:val="00146E16"/>
    <w:rsid w:val="00150059"/>
    <w:rsid w:val="00151C0D"/>
    <w:rsid w:val="001536AF"/>
    <w:rsid w:val="0015456D"/>
    <w:rsid w:val="00156915"/>
    <w:rsid w:val="001622FC"/>
    <w:rsid w:val="00163947"/>
    <w:rsid w:val="00163DBB"/>
    <w:rsid w:val="001643E0"/>
    <w:rsid w:val="00164C54"/>
    <w:rsid w:val="00165793"/>
    <w:rsid w:val="00170F96"/>
    <w:rsid w:val="00172006"/>
    <w:rsid w:val="00172590"/>
    <w:rsid w:val="00172988"/>
    <w:rsid w:val="001754E5"/>
    <w:rsid w:val="00176108"/>
    <w:rsid w:val="001804BE"/>
    <w:rsid w:val="00180D12"/>
    <w:rsid w:val="0018162C"/>
    <w:rsid w:val="00181C8F"/>
    <w:rsid w:val="00182E2F"/>
    <w:rsid w:val="0018313D"/>
    <w:rsid w:val="00184807"/>
    <w:rsid w:val="00184890"/>
    <w:rsid w:val="00192AF8"/>
    <w:rsid w:val="00193FC3"/>
    <w:rsid w:val="00194AE4"/>
    <w:rsid w:val="00194E0C"/>
    <w:rsid w:val="001958DC"/>
    <w:rsid w:val="0019609E"/>
    <w:rsid w:val="001A15C2"/>
    <w:rsid w:val="001A5D78"/>
    <w:rsid w:val="001A5E02"/>
    <w:rsid w:val="001B050A"/>
    <w:rsid w:val="001B4BC7"/>
    <w:rsid w:val="001B5993"/>
    <w:rsid w:val="001C21D3"/>
    <w:rsid w:val="001C2662"/>
    <w:rsid w:val="001C2AC9"/>
    <w:rsid w:val="001C2C46"/>
    <w:rsid w:val="001C50CB"/>
    <w:rsid w:val="001C54A1"/>
    <w:rsid w:val="001D3208"/>
    <w:rsid w:val="001D3452"/>
    <w:rsid w:val="001D6F8D"/>
    <w:rsid w:val="001D7125"/>
    <w:rsid w:val="001D784D"/>
    <w:rsid w:val="001E352B"/>
    <w:rsid w:val="001F00ED"/>
    <w:rsid w:val="001F031A"/>
    <w:rsid w:val="001F0DB3"/>
    <w:rsid w:val="001F17C7"/>
    <w:rsid w:val="001F441B"/>
    <w:rsid w:val="001F6967"/>
    <w:rsid w:val="001F69E2"/>
    <w:rsid w:val="00201E15"/>
    <w:rsid w:val="0020276B"/>
    <w:rsid w:val="00204936"/>
    <w:rsid w:val="00207361"/>
    <w:rsid w:val="002133D3"/>
    <w:rsid w:val="002145C2"/>
    <w:rsid w:val="00217EF3"/>
    <w:rsid w:val="00221A54"/>
    <w:rsid w:val="00225B58"/>
    <w:rsid w:val="0023001C"/>
    <w:rsid w:val="0023301C"/>
    <w:rsid w:val="00236C98"/>
    <w:rsid w:val="002375ED"/>
    <w:rsid w:val="00240189"/>
    <w:rsid w:val="00240666"/>
    <w:rsid w:val="002407C2"/>
    <w:rsid w:val="0024186E"/>
    <w:rsid w:val="00242B11"/>
    <w:rsid w:val="00243A11"/>
    <w:rsid w:val="00243ACA"/>
    <w:rsid w:val="00245029"/>
    <w:rsid w:val="00245A39"/>
    <w:rsid w:val="00247C75"/>
    <w:rsid w:val="00253FA3"/>
    <w:rsid w:val="00254687"/>
    <w:rsid w:val="0026031D"/>
    <w:rsid w:val="0026212D"/>
    <w:rsid w:val="00262D47"/>
    <w:rsid w:val="0026313B"/>
    <w:rsid w:val="0026424B"/>
    <w:rsid w:val="00267015"/>
    <w:rsid w:val="002670F5"/>
    <w:rsid w:val="00267FFB"/>
    <w:rsid w:val="00271438"/>
    <w:rsid w:val="00271AEF"/>
    <w:rsid w:val="00273803"/>
    <w:rsid w:val="00285FED"/>
    <w:rsid w:val="00291A2E"/>
    <w:rsid w:val="002922C6"/>
    <w:rsid w:val="002976C1"/>
    <w:rsid w:val="002A063D"/>
    <w:rsid w:val="002A07B7"/>
    <w:rsid w:val="002A084E"/>
    <w:rsid w:val="002A2BD7"/>
    <w:rsid w:val="002A7C27"/>
    <w:rsid w:val="002A7D46"/>
    <w:rsid w:val="002B324B"/>
    <w:rsid w:val="002B794B"/>
    <w:rsid w:val="002C272D"/>
    <w:rsid w:val="002C3F7F"/>
    <w:rsid w:val="002C5FB9"/>
    <w:rsid w:val="002C667F"/>
    <w:rsid w:val="002C7153"/>
    <w:rsid w:val="002D0B64"/>
    <w:rsid w:val="002D2476"/>
    <w:rsid w:val="002D49BC"/>
    <w:rsid w:val="002E08A7"/>
    <w:rsid w:val="002E1024"/>
    <w:rsid w:val="002E2062"/>
    <w:rsid w:val="002E2442"/>
    <w:rsid w:val="002E3D6C"/>
    <w:rsid w:val="002E4BDB"/>
    <w:rsid w:val="002E6236"/>
    <w:rsid w:val="002E6BAA"/>
    <w:rsid w:val="002E7BEE"/>
    <w:rsid w:val="002F28F4"/>
    <w:rsid w:val="002F5045"/>
    <w:rsid w:val="00301DEC"/>
    <w:rsid w:val="003020AA"/>
    <w:rsid w:val="00312DCC"/>
    <w:rsid w:val="00312F57"/>
    <w:rsid w:val="003211A0"/>
    <w:rsid w:val="003219C8"/>
    <w:rsid w:val="00322550"/>
    <w:rsid w:val="00322840"/>
    <w:rsid w:val="003238EC"/>
    <w:rsid w:val="00324B39"/>
    <w:rsid w:val="00325377"/>
    <w:rsid w:val="00331F00"/>
    <w:rsid w:val="00333FF5"/>
    <w:rsid w:val="003340FB"/>
    <w:rsid w:val="003361C2"/>
    <w:rsid w:val="0033711C"/>
    <w:rsid w:val="003405CD"/>
    <w:rsid w:val="00341DEE"/>
    <w:rsid w:val="00343DC8"/>
    <w:rsid w:val="0034418E"/>
    <w:rsid w:val="0034724E"/>
    <w:rsid w:val="00351D10"/>
    <w:rsid w:val="00355BF4"/>
    <w:rsid w:val="00356787"/>
    <w:rsid w:val="00357E00"/>
    <w:rsid w:val="003612EA"/>
    <w:rsid w:val="00361B71"/>
    <w:rsid w:val="00365899"/>
    <w:rsid w:val="003673F9"/>
    <w:rsid w:val="00371160"/>
    <w:rsid w:val="0037124E"/>
    <w:rsid w:val="0037144D"/>
    <w:rsid w:val="00375052"/>
    <w:rsid w:val="00380302"/>
    <w:rsid w:val="003857A9"/>
    <w:rsid w:val="00386032"/>
    <w:rsid w:val="003917D5"/>
    <w:rsid w:val="003918FF"/>
    <w:rsid w:val="00391A0C"/>
    <w:rsid w:val="003933FE"/>
    <w:rsid w:val="00393D93"/>
    <w:rsid w:val="003A13CC"/>
    <w:rsid w:val="003A425E"/>
    <w:rsid w:val="003A5EE9"/>
    <w:rsid w:val="003B0219"/>
    <w:rsid w:val="003B0F84"/>
    <w:rsid w:val="003B15C0"/>
    <w:rsid w:val="003B470E"/>
    <w:rsid w:val="003B6D06"/>
    <w:rsid w:val="003C731B"/>
    <w:rsid w:val="003D0758"/>
    <w:rsid w:val="003D1141"/>
    <w:rsid w:val="003D53AF"/>
    <w:rsid w:val="003E023A"/>
    <w:rsid w:val="003E09AB"/>
    <w:rsid w:val="003E0E2C"/>
    <w:rsid w:val="003E17DC"/>
    <w:rsid w:val="003E4631"/>
    <w:rsid w:val="003E7417"/>
    <w:rsid w:val="003F041B"/>
    <w:rsid w:val="003F10AB"/>
    <w:rsid w:val="003F3157"/>
    <w:rsid w:val="004059AF"/>
    <w:rsid w:val="00411044"/>
    <w:rsid w:val="00413548"/>
    <w:rsid w:val="004167E7"/>
    <w:rsid w:val="00424233"/>
    <w:rsid w:val="00424385"/>
    <w:rsid w:val="00431661"/>
    <w:rsid w:val="004339AB"/>
    <w:rsid w:val="00437E96"/>
    <w:rsid w:val="0044007C"/>
    <w:rsid w:val="0044352C"/>
    <w:rsid w:val="00450AAD"/>
    <w:rsid w:val="0045129A"/>
    <w:rsid w:val="00462AE3"/>
    <w:rsid w:val="00464511"/>
    <w:rsid w:val="00464F5B"/>
    <w:rsid w:val="00470749"/>
    <w:rsid w:val="00470F6A"/>
    <w:rsid w:val="0047333B"/>
    <w:rsid w:val="0047353C"/>
    <w:rsid w:val="00475226"/>
    <w:rsid w:val="0047670B"/>
    <w:rsid w:val="00476F86"/>
    <w:rsid w:val="004803D7"/>
    <w:rsid w:val="00480520"/>
    <w:rsid w:val="00480FAB"/>
    <w:rsid w:val="00482C83"/>
    <w:rsid w:val="0049441E"/>
    <w:rsid w:val="00494A26"/>
    <w:rsid w:val="004A151A"/>
    <w:rsid w:val="004A18E6"/>
    <w:rsid w:val="004A4454"/>
    <w:rsid w:val="004A48DD"/>
    <w:rsid w:val="004A4B07"/>
    <w:rsid w:val="004A4D5E"/>
    <w:rsid w:val="004A6D7D"/>
    <w:rsid w:val="004C0C55"/>
    <w:rsid w:val="004C0CF2"/>
    <w:rsid w:val="004C0D58"/>
    <w:rsid w:val="004C2697"/>
    <w:rsid w:val="004C720B"/>
    <w:rsid w:val="004C7DF4"/>
    <w:rsid w:val="004D2D4F"/>
    <w:rsid w:val="004D5EA5"/>
    <w:rsid w:val="004E22B4"/>
    <w:rsid w:val="004E2460"/>
    <w:rsid w:val="004E6DD0"/>
    <w:rsid w:val="004E7A50"/>
    <w:rsid w:val="004F0438"/>
    <w:rsid w:val="004F3400"/>
    <w:rsid w:val="004F5A50"/>
    <w:rsid w:val="004F631F"/>
    <w:rsid w:val="005004E2"/>
    <w:rsid w:val="005008BE"/>
    <w:rsid w:val="005024D4"/>
    <w:rsid w:val="0050382A"/>
    <w:rsid w:val="005063FC"/>
    <w:rsid w:val="005077C5"/>
    <w:rsid w:val="00507D0C"/>
    <w:rsid w:val="00513AF3"/>
    <w:rsid w:val="00514415"/>
    <w:rsid w:val="005145FD"/>
    <w:rsid w:val="005164A3"/>
    <w:rsid w:val="00517351"/>
    <w:rsid w:val="005209FE"/>
    <w:rsid w:val="0052227A"/>
    <w:rsid w:val="005225E2"/>
    <w:rsid w:val="00523BBF"/>
    <w:rsid w:val="0052441C"/>
    <w:rsid w:val="0052716E"/>
    <w:rsid w:val="00527883"/>
    <w:rsid w:val="00527F33"/>
    <w:rsid w:val="00530034"/>
    <w:rsid w:val="00531EAE"/>
    <w:rsid w:val="005368A6"/>
    <w:rsid w:val="00540054"/>
    <w:rsid w:val="005411BC"/>
    <w:rsid w:val="00541FB6"/>
    <w:rsid w:val="005428F5"/>
    <w:rsid w:val="00543E44"/>
    <w:rsid w:val="00551F71"/>
    <w:rsid w:val="005547F6"/>
    <w:rsid w:val="005658CC"/>
    <w:rsid w:val="005703D2"/>
    <w:rsid w:val="00570FA7"/>
    <w:rsid w:val="00571D05"/>
    <w:rsid w:val="00573999"/>
    <w:rsid w:val="00573B7D"/>
    <w:rsid w:val="00573F97"/>
    <w:rsid w:val="00577105"/>
    <w:rsid w:val="00577683"/>
    <w:rsid w:val="00577E3F"/>
    <w:rsid w:val="005803D0"/>
    <w:rsid w:val="00583D8B"/>
    <w:rsid w:val="00590034"/>
    <w:rsid w:val="00591909"/>
    <w:rsid w:val="0059426A"/>
    <w:rsid w:val="005A65CE"/>
    <w:rsid w:val="005B1898"/>
    <w:rsid w:val="005B1AB2"/>
    <w:rsid w:val="005B2E68"/>
    <w:rsid w:val="005B2FFE"/>
    <w:rsid w:val="005B3EAE"/>
    <w:rsid w:val="005C0A9C"/>
    <w:rsid w:val="005C0B38"/>
    <w:rsid w:val="005C1BAE"/>
    <w:rsid w:val="005C3755"/>
    <w:rsid w:val="005C46E3"/>
    <w:rsid w:val="005C496A"/>
    <w:rsid w:val="005C4B15"/>
    <w:rsid w:val="005C7EA8"/>
    <w:rsid w:val="005D2D11"/>
    <w:rsid w:val="005D6DF6"/>
    <w:rsid w:val="005D74E9"/>
    <w:rsid w:val="005E04FE"/>
    <w:rsid w:val="005E0B8D"/>
    <w:rsid w:val="005E3D97"/>
    <w:rsid w:val="005E66CD"/>
    <w:rsid w:val="005F1D23"/>
    <w:rsid w:val="005F3489"/>
    <w:rsid w:val="005F3C90"/>
    <w:rsid w:val="005F4A63"/>
    <w:rsid w:val="005F689A"/>
    <w:rsid w:val="006003B9"/>
    <w:rsid w:val="0060596A"/>
    <w:rsid w:val="0060649D"/>
    <w:rsid w:val="0060731F"/>
    <w:rsid w:val="00610A6F"/>
    <w:rsid w:val="006125F5"/>
    <w:rsid w:val="00613C1B"/>
    <w:rsid w:val="0061561D"/>
    <w:rsid w:val="00622107"/>
    <w:rsid w:val="006225A6"/>
    <w:rsid w:val="0062268F"/>
    <w:rsid w:val="00622AFD"/>
    <w:rsid w:val="00626F3E"/>
    <w:rsid w:val="006313EE"/>
    <w:rsid w:val="00631624"/>
    <w:rsid w:val="006402D2"/>
    <w:rsid w:val="006417E6"/>
    <w:rsid w:val="00643749"/>
    <w:rsid w:val="00644460"/>
    <w:rsid w:val="00644ACE"/>
    <w:rsid w:val="00653411"/>
    <w:rsid w:val="0065436B"/>
    <w:rsid w:val="0065489C"/>
    <w:rsid w:val="00655A91"/>
    <w:rsid w:val="006570F1"/>
    <w:rsid w:val="00657B5C"/>
    <w:rsid w:val="00662E60"/>
    <w:rsid w:val="00671933"/>
    <w:rsid w:val="006745F8"/>
    <w:rsid w:val="006749B3"/>
    <w:rsid w:val="00675AD9"/>
    <w:rsid w:val="00676ABD"/>
    <w:rsid w:val="00677279"/>
    <w:rsid w:val="006807C9"/>
    <w:rsid w:val="0068109D"/>
    <w:rsid w:val="00686D22"/>
    <w:rsid w:val="00687C57"/>
    <w:rsid w:val="006904C6"/>
    <w:rsid w:val="00690709"/>
    <w:rsid w:val="006962ED"/>
    <w:rsid w:val="006965DF"/>
    <w:rsid w:val="006A0084"/>
    <w:rsid w:val="006A18CF"/>
    <w:rsid w:val="006A1A0B"/>
    <w:rsid w:val="006A2415"/>
    <w:rsid w:val="006A3238"/>
    <w:rsid w:val="006A3BA5"/>
    <w:rsid w:val="006A58C3"/>
    <w:rsid w:val="006B0917"/>
    <w:rsid w:val="006B226A"/>
    <w:rsid w:val="006C1261"/>
    <w:rsid w:val="006C16E6"/>
    <w:rsid w:val="006C16F3"/>
    <w:rsid w:val="006C5070"/>
    <w:rsid w:val="006C6032"/>
    <w:rsid w:val="006C621C"/>
    <w:rsid w:val="006D185F"/>
    <w:rsid w:val="006D25CC"/>
    <w:rsid w:val="006D5FA2"/>
    <w:rsid w:val="006D74E6"/>
    <w:rsid w:val="006E74AD"/>
    <w:rsid w:val="006E76A7"/>
    <w:rsid w:val="006F2DF9"/>
    <w:rsid w:val="006F4AB1"/>
    <w:rsid w:val="006F599C"/>
    <w:rsid w:val="006F7F12"/>
    <w:rsid w:val="00700D8D"/>
    <w:rsid w:val="00704ACE"/>
    <w:rsid w:val="00706093"/>
    <w:rsid w:val="0070735E"/>
    <w:rsid w:val="00707C71"/>
    <w:rsid w:val="0071639B"/>
    <w:rsid w:val="0072120E"/>
    <w:rsid w:val="00722177"/>
    <w:rsid w:val="0072446D"/>
    <w:rsid w:val="00730BD9"/>
    <w:rsid w:val="00731132"/>
    <w:rsid w:val="00732DD3"/>
    <w:rsid w:val="0073549D"/>
    <w:rsid w:val="00740468"/>
    <w:rsid w:val="00741A26"/>
    <w:rsid w:val="00741AEB"/>
    <w:rsid w:val="007450C6"/>
    <w:rsid w:val="00751B93"/>
    <w:rsid w:val="00751D29"/>
    <w:rsid w:val="00753C2E"/>
    <w:rsid w:val="00757FD6"/>
    <w:rsid w:val="007602D8"/>
    <w:rsid w:val="00760498"/>
    <w:rsid w:val="007611B5"/>
    <w:rsid w:val="007634AC"/>
    <w:rsid w:val="00764C03"/>
    <w:rsid w:val="00765924"/>
    <w:rsid w:val="007713AC"/>
    <w:rsid w:val="00776F9E"/>
    <w:rsid w:val="00795922"/>
    <w:rsid w:val="007960F7"/>
    <w:rsid w:val="0079616B"/>
    <w:rsid w:val="00796D94"/>
    <w:rsid w:val="00796F35"/>
    <w:rsid w:val="007A2480"/>
    <w:rsid w:val="007A6344"/>
    <w:rsid w:val="007B0D04"/>
    <w:rsid w:val="007B0E9F"/>
    <w:rsid w:val="007B3D17"/>
    <w:rsid w:val="007B4711"/>
    <w:rsid w:val="007C2AE2"/>
    <w:rsid w:val="007C30E8"/>
    <w:rsid w:val="007C3DF2"/>
    <w:rsid w:val="007C5F10"/>
    <w:rsid w:val="007C7D63"/>
    <w:rsid w:val="007C7E59"/>
    <w:rsid w:val="007D141E"/>
    <w:rsid w:val="007D4E87"/>
    <w:rsid w:val="007D5540"/>
    <w:rsid w:val="007D5A4B"/>
    <w:rsid w:val="007D6919"/>
    <w:rsid w:val="007D7BE7"/>
    <w:rsid w:val="007E0A81"/>
    <w:rsid w:val="007E4CA9"/>
    <w:rsid w:val="007F0319"/>
    <w:rsid w:val="007F106B"/>
    <w:rsid w:val="007F1C36"/>
    <w:rsid w:val="007F237F"/>
    <w:rsid w:val="007F3598"/>
    <w:rsid w:val="008002C0"/>
    <w:rsid w:val="00801156"/>
    <w:rsid w:val="008055CF"/>
    <w:rsid w:val="00805C12"/>
    <w:rsid w:val="00812C48"/>
    <w:rsid w:val="008174C4"/>
    <w:rsid w:val="00822A6C"/>
    <w:rsid w:val="00822EDD"/>
    <w:rsid w:val="00825D69"/>
    <w:rsid w:val="00827196"/>
    <w:rsid w:val="0082793D"/>
    <w:rsid w:val="00835DA3"/>
    <w:rsid w:val="00837EE7"/>
    <w:rsid w:val="00837FEC"/>
    <w:rsid w:val="00845E76"/>
    <w:rsid w:val="00846E29"/>
    <w:rsid w:val="008470AD"/>
    <w:rsid w:val="00852E23"/>
    <w:rsid w:val="0085751D"/>
    <w:rsid w:val="00860506"/>
    <w:rsid w:val="00861394"/>
    <w:rsid w:val="008618CC"/>
    <w:rsid w:val="00864FBD"/>
    <w:rsid w:val="00866DA4"/>
    <w:rsid w:val="00867F09"/>
    <w:rsid w:val="00880701"/>
    <w:rsid w:val="00880A29"/>
    <w:rsid w:val="0088194C"/>
    <w:rsid w:val="0088342F"/>
    <w:rsid w:val="00885DA1"/>
    <w:rsid w:val="00886505"/>
    <w:rsid w:val="008874C6"/>
    <w:rsid w:val="008A01F9"/>
    <w:rsid w:val="008A502D"/>
    <w:rsid w:val="008B17A6"/>
    <w:rsid w:val="008B1954"/>
    <w:rsid w:val="008B5F81"/>
    <w:rsid w:val="008B6B21"/>
    <w:rsid w:val="008B7262"/>
    <w:rsid w:val="008C5B5F"/>
    <w:rsid w:val="008C5E64"/>
    <w:rsid w:val="008C5F32"/>
    <w:rsid w:val="008C6B2E"/>
    <w:rsid w:val="008D2441"/>
    <w:rsid w:val="008D46EE"/>
    <w:rsid w:val="008D6C09"/>
    <w:rsid w:val="008E24DD"/>
    <w:rsid w:val="008E4800"/>
    <w:rsid w:val="008E66DB"/>
    <w:rsid w:val="008E6D69"/>
    <w:rsid w:val="008E776F"/>
    <w:rsid w:val="008F1547"/>
    <w:rsid w:val="008F395E"/>
    <w:rsid w:val="008F3DE9"/>
    <w:rsid w:val="008F55CA"/>
    <w:rsid w:val="008F58F3"/>
    <w:rsid w:val="008F5D1B"/>
    <w:rsid w:val="00900F7D"/>
    <w:rsid w:val="009010AA"/>
    <w:rsid w:val="00903948"/>
    <w:rsid w:val="009047CE"/>
    <w:rsid w:val="00904948"/>
    <w:rsid w:val="009118C8"/>
    <w:rsid w:val="00911E8E"/>
    <w:rsid w:val="00912145"/>
    <w:rsid w:val="00913873"/>
    <w:rsid w:val="00916DB0"/>
    <w:rsid w:val="0092239C"/>
    <w:rsid w:val="009244B2"/>
    <w:rsid w:val="0092557B"/>
    <w:rsid w:val="0093141A"/>
    <w:rsid w:val="00931525"/>
    <w:rsid w:val="009371D3"/>
    <w:rsid w:val="00941DD3"/>
    <w:rsid w:val="009460E3"/>
    <w:rsid w:val="00947AE9"/>
    <w:rsid w:val="009501DB"/>
    <w:rsid w:val="00952B14"/>
    <w:rsid w:val="00953FCE"/>
    <w:rsid w:val="0095412F"/>
    <w:rsid w:val="009603F9"/>
    <w:rsid w:val="00972F39"/>
    <w:rsid w:val="00973625"/>
    <w:rsid w:val="00974F5A"/>
    <w:rsid w:val="00975D2B"/>
    <w:rsid w:val="00976286"/>
    <w:rsid w:val="00976791"/>
    <w:rsid w:val="00985EDC"/>
    <w:rsid w:val="0098664F"/>
    <w:rsid w:val="00992205"/>
    <w:rsid w:val="00993220"/>
    <w:rsid w:val="00994B24"/>
    <w:rsid w:val="00995D47"/>
    <w:rsid w:val="00995D68"/>
    <w:rsid w:val="009A01F3"/>
    <w:rsid w:val="009A1A5D"/>
    <w:rsid w:val="009A1B0A"/>
    <w:rsid w:val="009A4ED7"/>
    <w:rsid w:val="009A7310"/>
    <w:rsid w:val="009B10B6"/>
    <w:rsid w:val="009B1493"/>
    <w:rsid w:val="009B222E"/>
    <w:rsid w:val="009B59C9"/>
    <w:rsid w:val="009B6E36"/>
    <w:rsid w:val="009C24BB"/>
    <w:rsid w:val="009C6208"/>
    <w:rsid w:val="009D3D3D"/>
    <w:rsid w:val="009D5E5D"/>
    <w:rsid w:val="009E0A00"/>
    <w:rsid w:val="009E0C2C"/>
    <w:rsid w:val="009E4356"/>
    <w:rsid w:val="009E79DB"/>
    <w:rsid w:val="009F036C"/>
    <w:rsid w:val="009F1359"/>
    <w:rsid w:val="009F1925"/>
    <w:rsid w:val="009F5B2F"/>
    <w:rsid w:val="009F5C8E"/>
    <w:rsid w:val="009F65AF"/>
    <w:rsid w:val="00A016D1"/>
    <w:rsid w:val="00A01749"/>
    <w:rsid w:val="00A10600"/>
    <w:rsid w:val="00A10D1C"/>
    <w:rsid w:val="00A117F4"/>
    <w:rsid w:val="00A11BCF"/>
    <w:rsid w:val="00A11E23"/>
    <w:rsid w:val="00A1349C"/>
    <w:rsid w:val="00A13784"/>
    <w:rsid w:val="00A15A1F"/>
    <w:rsid w:val="00A166E5"/>
    <w:rsid w:val="00A2036A"/>
    <w:rsid w:val="00A237C0"/>
    <w:rsid w:val="00A24AC8"/>
    <w:rsid w:val="00A30937"/>
    <w:rsid w:val="00A3612F"/>
    <w:rsid w:val="00A37141"/>
    <w:rsid w:val="00A42669"/>
    <w:rsid w:val="00A4549D"/>
    <w:rsid w:val="00A50235"/>
    <w:rsid w:val="00A50E5B"/>
    <w:rsid w:val="00A52A52"/>
    <w:rsid w:val="00A537CA"/>
    <w:rsid w:val="00A571FB"/>
    <w:rsid w:val="00A6189F"/>
    <w:rsid w:val="00A62164"/>
    <w:rsid w:val="00A636BA"/>
    <w:rsid w:val="00A66995"/>
    <w:rsid w:val="00A75326"/>
    <w:rsid w:val="00A77F50"/>
    <w:rsid w:val="00A8561B"/>
    <w:rsid w:val="00A86CB5"/>
    <w:rsid w:val="00A91A1B"/>
    <w:rsid w:val="00A93847"/>
    <w:rsid w:val="00A96C43"/>
    <w:rsid w:val="00A96CE3"/>
    <w:rsid w:val="00A96D13"/>
    <w:rsid w:val="00AA0E30"/>
    <w:rsid w:val="00AA3A6B"/>
    <w:rsid w:val="00AB2AFF"/>
    <w:rsid w:val="00AB3DEF"/>
    <w:rsid w:val="00AB5E77"/>
    <w:rsid w:val="00AB6484"/>
    <w:rsid w:val="00AC0CB9"/>
    <w:rsid w:val="00AC1247"/>
    <w:rsid w:val="00AC252C"/>
    <w:rsid w:val="00AC2DBD"/>
    <w:rsid w:val="00AC353F"/>
    <w:rsid w:val="00AC71CC"/>
    <w:rsid w:val="00AD1433"/>
    <w:rsid w:val="00AD224A"/>
    <w:rsid w:val="00AE50F0"/>
    <w:rsid w:val="00AE5927"/>
    <w:rsid w:val="00AE5F81"/>
    <w:rsid w:val="00AF1EF3"/>
    <w:rsid w:val="00AF34EE"/>
    <w:rsid w:val="00AF7A2A"/>
    <w:rsid w:val="00B00B23"/>
    <w:rsid w:val="00B03D63"/>
    <w:rsid w:val="00B06997"/>
    <w:rsid w:val="00B078C5"/>
    <w:rsid w:val="00B12FE3"/>
    <w:rsid w:val="00B142BD"/>
    <w:rsid w:val="00B212A1"/>
    <w:rsid w:val="00B22E6F"/>
    <w:rsid w:val="00B252D7"/>
    <w:rsid w:val="00B25AA3"/>
    <w:rsid w:val="00B26BB6"/>
    <w:rsid w:val="00B272CC"/>
    <w:rsid w:val="00B35D68"/>
    <w:rsid w:val="00B4086C"/>
    <w:rsid w:val="00B43319"/>
    <w:rsid w:val="00B438F0"/>
    <w:rsid w:val="00B442BB"/>
    <w:rsid w:val="00B45DCD"/>
    <w:rsid w:val="00B462F1"/>
    <w:rsid w:val="00B471BE"/>
    <w:rsid w:val="00B55548"/>
    <w:rsid w:val="00B55817"/>
    <w:rsid w:val="00B55F41"/>
    <w:rsid w:val="00B5722D"/>
    <w:rsid w:val="00B66035"/>
    <w:rsid w:val="00B66D97"/>
    <w:rsid w:val="00B7315E"/>
    <w:rsid w:val="00B73B6C"/>
    <w:rsid w:val="00B73B7C"/>
    <w:rsid w:val="00B76964"/>
    <w:rsid w:val="00B769EA"/>
    <w:rsid w:val="00B77792"/>
    <w:rsid w:val="00B87DEB"/>
    <w:rsid w:val="00B93CFD"/>
    <w:rsid w:val="00BA1A34"/>
    <w:rsid w:val="00BA2C28"/>
    <w:rsid w:val="00BA57EE"/>
    <w:rsid w:val="00BB0CD6"/>
    <w:rsid w:val="00BB0CF0"/>
    <w:rsid w:val="00BB36FE"/>
    <w:rsid w:val="00BB3C7D"/>
    <w:rsid w:val="00BB4294"/>
    <w:rsid w:val="00BB54CA"/>
    <w:rsid w:val="00BB5BF0"/>
    <w:rsid w:val="00BC3BA7"/>
    <w:rsid w:val="00BC4DC9"/>
    <w:rsid w:val="00BC5E1F"/>
    <w:rsid w:val="00BC7526"/>
    <w:rsid w:val="00BD2AF5"/>
    <w:rsid w:val="00BD6257"/>
    <w:rsid w:val="00BD6B2E"/>
    <w:rsid w:val="00BD6F00"/>
    <w:rsid w:val="00BD740E"/>
    <w:rsid w:val="00BD7DC5"/>
    <w:rsid w:val="00BE06E5"/>
    <w:rsid w:val="00BE08DB"/>
    <w:rsid w:val="00BE0AAA"/>
    <w:rsid w:val="00BE2485"/>
    <w:rsid w:val="00BE2A58"/>
    <w:rsid w:val="00BE4F9A"/>
    <w:rsid w:val="00BE7460"/>
    <w:rsid w:val="00BF0CEB"/>
    <w:rsid w:val="00BF206F"/>
    <w:rsid w:val="00BF393F"/>
    <w:rsid w:val="00BF63AF"/>
    <w:rsid w:val="00BF6922"/>
    <w:rsid w:val="00BF7919"/>
    <w:rsid w:val="00C046A9"/>
    <w:rsid w:val="00C06BB4"/>
    <w:rsid w:val="00C06D05"/>
    <w:rsid w:val="00C21EF3"/>
    <w:rsid w:val="00C26E41"/>
    <w:rsid w:val="00C3155F"/>
    <w:rsid w:val="00C31CAD"/>
    <w:rsid w:val="00C32CFE"/>
    <w:rsid w:val="00C33950"/>
    <w:rsid w:val="00C42C34"/>
    <w:rsid w:val="00C43A23"/>
    <w:rsid w:val="00C4484C"/>
    <w:rsid w:val="00C46FA2"/>
    <w:rsid w:val="00C47AD9"/>
    <w:rsid w:val="00C5048D"/>
    <w:rsid w:val="00C53238"/>
    <w:rsid w:val="00C54D42"/>
    <w:rsid w:val="00C554E6"/>
    <w:rsid w:val="00C55669"/>
    <w:rsid w:val="00C55724"/>
    <w:rsid w:val="00C57BB3"/>
    <w:rsid w:val="00C670A7"/>
    <w:rsid w:val="00C73CE0"/>
    <w:rsid w:val="00C758F1"/>
    <w:rsid w:val="00C83402"/>
    <w:rsid w:val="00C86956"/>
    <w:rsid w:val="00C90737"/>
    <w:rsid w:val="00C9117C"/>
    <w:rsid w:val="00C9150B"/>
    <w:rsid w:val="00C9256B"/>
    <w:rsid w:val="00C941A2"/>
    <w:rsid w:val="00C96234"/>
    <w:rsid w:val="00C97C59"/>
    <w:rsid w:val="00CA4D1D"/>
    <w:rsid w:val="00CA63D1"/>
    <w:rsid w:val="00CA7A95"/>
    <w:rsid w:val="00CB11EE"/>
    <w:rsid w:val="00CB129A"/>
    <w:rsid w:val="00CB17C4"/>
    <w:rsid w:val="00CB7DD3"/>
    <w:rsid w:val="00CC3CD5"/>
    <w:rsid w:val="00CC4825"/>
    <w:rsid w:val="00CC4AD3"/>
    <w:rsid w:val="00CC4E1B"/>
    <w:rsid w:val="00CC585B"/>
    <w:rsid w:val="00CC7BC8"/>
    <w:rsid w:val="00CC7C7C"/>
    <w:rsid w:val="00CD5CB1"/>
    <w:rsid w:val="00CE10D6"/>
    <w:rsid w:val="00CF0A08"/>
    <w:rsid w:val="00CF176F"/>
    <w:rsid w:val="00CF4A44"/>
    <w:rsid w:val="00CF61FB"/>
    <w:rsid w:val="00CF707D"/>
    <w:rsid w:val="00D02A5B"/>
    <w:rsid w:val="00D05E79"/>
    <w:rsid w:val="00D10816"/>
    <w:rsid w:val="00D11105"/>
    <w:rsid w:val="00D1119E"/>
    <w:rsid w:val="00D1286F"/>
    <w:rsid w:val="00D131FD"/>
    <w:rsid w:val="00D14441"/>
    <w:rsid w:val="00D15A2C"/>
    <w:rsid w:val="00D15BC4"/>
    <w:rsid w:val="00D17122"/>
    <w:rsid w:val="00D20785"/>
    <w:rsid w:val="00D2170D"/>
    <w:rsid w:val="00D21D80"/>
    <w:rsid w:val="00D238D2"/>
    <w:rsid w:val="00D2500C"/>
    <w:rsid w:val="00D308A4"/>
    <w:rsid w:val="00D31AB0"/>
    <w:rsid w:val="00D3256E"/>
    <w:rsid w:val="00D368E5"/>
    <w:rsid w:val="00D37CCC"/>
    <w:rsid w:val="00D406EC"/>
    <w:rsid w:val="00D42A23"/>
    <w:rsid w:val="00D42CC4"/>
    <w:rsid w:val="00D60462"/>
    <w:rsid w:val="00D606C3"/>
    <w:rsid w:val="00D60D52"/>
    <w:rsid w:val="00D61963"/>
    <w:rsid w:val="00D62BB6"/>
    <w:rsid w:val="00D64B89"/>
    <w:rsid w:val="00D76518"/>
    <w:rsid w:val="00D82546"/>
    <w:rsid w:val="00D82562"/>
    <w:rsid w:val="00D82AE7"/>
    <w:rsid w:val="00D83EB5"/>
    <w:rsid w:val="00D840F1"/>
    <w:rsid w:val="00D85539"/>
    <w:rsid w:val="00D85805"/>
    <w:rsid w:val="00D867EA"/>
    <w:rsid w:val="00D867EB"/>
    <w:rsid w:val="00D8710C"/>
    <w:rsid w:val="00D9109D"/>
    <w:rsid w:val="00D91181"/>
    <w:rsid w:val="00D91696"/>
    <w:rsid w:val="00D916A0"/>
    <w:rsid w:val="00D92F0B"/>
    <w:rsid w:val="00D945D9"/>
    <w:rsid w:val="00D95641"/>
    <w:rsid w:val="00D95827"/>
    <w:rsid w:val="00DA2F5C"/>
    <w:rsid w:val="00DA37FB"/>
    <w:rsid w:val="00DA5045"/>
    <w:rsid w:val="00DA570D"/>
    <w:rsid w:val="00DA58FA"/>
    <w:rsid w:val="00DA6C2D"/>
    <w:rsid w:val="00DA762E"/>
    <w:rsid w:val="00DB337B"/>
    <w:rsid w:val="00DB4E5C"/>
    <w:rsid w:val="00DC0292"/>
    <w:rsid w:val="00DC2CDF"/>
    <w:rsid w:val="00DC4063"/>
    <w:rsid w:val="00DC5AB3"/>
    <w:rsid w:val="00DC608F"/>
    <w:rsid w:val="00DD0861"/>
    <w:rsid w:val="00DD36BA"/>
    <w:rsid w:val="00DD4365"/>
    <w:rsid w:val="00DE32A7"/>
    <w:rsid w:val="00DF03E8"/>
    <w:rsid w:val="00DF25D7"/>
    <w:rsid w:val="00DF2E0A"/>
    <w:rsid w:val="00DF7EF2"/>
    <w:rsid w:val="00E017B2"/>
    <w:rsid w:val="00E065FF"/>
    <w:rsid w:val="00E06E92"/>
    <w:rsid w:val="00E10013"/>
    <w:rsid w:val="00E124A2"/>
    <w:rsid w:val="00E134E6"/>
    <w:rsid w:val="00E16875"/>
    <w:rsid w:val="00E174B4"/>
    <w:rsid w:val="00E21EF0"/>
    <w:rsid w:val="00E22FCB"/>
    <w:rsid w:val="00E23B5D"/>
    <w:rsid w:val="00E25BA1"/>
    <w:rsid w:val="00E26C63"/>
    <w:rsid w:val="00E30E4A"/>
    <w:rsid w:val="00E316FF"/>
    <w:rsid w:val="00E3358F"/>
    <w:rsid w:val="00E36933"/>
    <w:rsid w:val="00E417C4"/>
    <w:rsid w:val="00E42743"/>
    <w:rsid w:val="00E438CF"/>
    <w:rsid w:val="00E440B1"/>
    <w:rsid w:val="00E52C5F"/>
    <w:rsid w:val="00E54CCC"/>
    <w:rsid w:val="00E554C8"/>
    <w:rsid w:val="00E56CBE"/>
    <w:rsid w:val="00E57AC1"/>
    <w:rsid w:val="00E608E7"/>
    <w:rsid w:val="00E61BA4"/>
    <w:rsid w:val="00E62722"/>
    <w:rsid w:val="00E63CB2"/>
    <w:rsid w:val="00E65490"/>
    <w:rsid w:val="00E71399"/>
    <w:rsid w:val="00E75CDE"/>
    <w:rsid w:val="00E763FC"/>
    <w:rsid w:val="00E8170A"/>
    <w:rsid w:val="00E81995"/>
    <w:rsid w:val="00E83486"/>
    <w:rsid w:val="00E86767"/>
    <w:rsid w:val="00E87F23"/>
    <w:rsid w:val="00E90A3B"/>
    <w:rsid w:val="00E91788"/>
    <w:rsid w:val="00E94B73"/>
    <w:rsid w:val="00E94BE6"/>
    <w:rsid w:val="00E96E0F"/>
    <w:rsid w:val="00EA0DF8"/>
    <w:rsid w:val="00EA2094"/>
    <w:rsid w:val="00EA7531"/>
    <w:rsid w:val="00EB0068"/>
    <w:rsid w:val="00EB3289"/>
    <w:rsid w:val="00EB6E96"/>
    <w:rsid w:val="00EC055F"/>
    <w:rsid w:val="00EC44BF"/>
    <w:rsid w:val="00EC4A1B"/>
    <w:rsid w:val="00EC4EAB"/>
    <w:rsid w:val="00EC4EF8"/>
    <w:rsid w:val="00EC5613"/>
    <w:rsid w:val="00EC7CFC"/>
    <w:rsid w:val="00ED0A6D"/>
    <w:rsid w:val="00ED58F9"/>
    <w:rsid w:val="00ED6280"/>
    <w:rsid w:val="00ED6958"/>
    <w:rsid w:val="00ED6FF3"/>
    <w:rsid w:val="00EE5B8B"/>
    <w:rsid w:val="00EE649D"/>
    <w:rsid w:val="00EE69A4"/>
    <w:rsid w:val="00EF09E7"/>
    <w:rsid w:val="00EF64C4"/>
    <w:rsid w:val="00EF7998"/>
    <w:rsid w:val="00EF7CE1"/>
    <w:rsid w:val="00F01D75"/>
    <w:rsid w:val="00F028FD"/>
    <w:rsid w:val="00F05472"/>
    <w:rsid w:val="00F05F74"/>
    <w:rsid w:val="00F0686D"/>
    <w:rsid w:val="00F06B5D"/>
    <w:rsid w:val="00F07178"/>
    <w:rsid w:val="00F1024E"/>
    <w:rsid w:val="00F1170E"/>
    <w:rsid w:val="00F14A46"/>
    <w:rsid w:val="00F14C07"/>
    <w:rsid w:val="00F14CB5"/>
    <w:rsid w:val="00F2061E"/>
    <w:rsid w:val="00F21EA3"/>
    <w:rsid w:val="00F23F17"/>
    <w:rsid w:val="00F25531"/>
    <w:rsid w:val="00F256F7"/>
    <w:rsid w:val="00F258C2"/>
    <w:rsid w:val="00F2674A"/>
    <w:rsid w:val="00F3081A"/>
    <w:rsid w:val="00F3428C"/>
    <w:rsid w:val="00F3439C"/>
    <w:rsid w:val="00F345E5"/>
    <w:rsid w:val="00F35261"/>
    <w:rsid w:val="00F37312"/>
    <w:rsid w:val="00F42C14"/>
    <w:rsid w:val="00F53EC9"/>
    <w:rsid w:val="00F61B41"/>
    <w:rsid w:val="00F713BD"/>
    <w:rsid w:val="00F7184B"/>
    <w:rsid w:val="00F75FE0"/>
    <w:rsid w:val="00F81CB1"/>
    <w:rsid w:val="00F836F2"/>
    <w:rsid w:val="00F83E9D"/>
    <w:rsid w:val="00F84B16"/>
    <w:rsid w:val="00F86B32"/>
    <w:rsid w:val="00F87505"/>
    <w:rsid w:val="00F91ABD"/>
    <w:rsid w:val="00F92187"/>
    <w:rsid w:val="00F941C9"/>
    <w:rsid w:val="00FA0420"/>
    <w:rsid w:val="00FA098A"/>
    <w:rsid w:val="00FA2501"/>
    <w:rsid w:val="00FA5E57"/>
    <w:rsid w:val="00FB012C"/>
    <w:rsid w:val="00FB18C7"/>
    <w:rsid w:val="00FB2900"/>
    <w:rsid w:val="00FB75CF"/>
    <w:rsid w:val="00FC2785"/>
    <w:rsid w:val="00FC3613"/>
    <w:rsid w:val="00FD08D8"/>
    <w:rsid w:val="00FD222E"/>
    <w:rsid w:val="00FD2BC0"/>
    <w:rsid w:val="00FD56DA"/>
    <w:rsid w:val="00FD6D2A"/>
    <w:rsid w:val="00FE799D"/>
    <w:rsid w:val="00FF20AB"/>
    <w:rsid w:val="00FF20B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49DBE"/>
  <w15:docId w15:val="{32E42429-9E5E-4E0E-B254-EB4BB2FD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F8D"/>
  </w:style>
  <w:style w:type="paragraph" w:styleId="Rubrik1">
    <w:name w:val="heading 1"/>
    <w:basedOn w:val="Normal"/>
    <w:next w:val="Normal"/>
    <w:link w:val="Rubrik1Char"/>
    <w:uiPriority w:val="9"/>
    <w:qFormat/>
    <w:rsid w:val="001D6F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D6F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1D6F8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1D6F8D"/>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1D6F8D"/>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1D6F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1D6F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1D6F8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1D6F8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text"/>
    <w:rsid w:val="002D0B64"/>
    <w:pPr>
      <w:spacing w:after="0"/>
    </w:pPr>
    <w:rPr>
      <w:noProof/>
    </w:rPr>
  </w:style>
  <w:style w:type="paragraph" w:styleId="Sidfot">
    <w:name w:val="footer"/>
    <w:rsid w:val="002D0B64"/>
    <w:pPr>
      <w:spacing w:line="200" w:lineRule="exact"/>
    </w:pPr>
    <w:rPr>
      <w:noProof/>
      <w:sz w:val="16"/>
      <w:szCs w:val="24"/>
      <w:lang w:eastAsia="sv-SE"/>
    </w:rPr>
  </w:style>
  <w:style w:type="character" w:styleId="Sidnummer">
    <w:name w:val="page number"/>
    <w:basedOn w:val="Standardstycketeckensnitt"/>
    <w:rsid w:val="00B26BB6"/>
  </w:style>
  <w:style w:type="table" w:styleId="Tabellrutnt">
    <w:name w:val="Table Grid"/>
    <w:basedOn w:val="Normaltabell"/>
    <w:semiHidden/>
    <w:rsid w:val="00A11BCF"/>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8174C4"/>
    <w:pPr>
      <w:spacing w:after="260" w:line="260" w:lineRule="atLeast"/>
    </w:pPr>
    <w:rPr>
      <w:szCs w:val="24"/>
      <w:lang w:eastAsia="zh-CN"/>
    </w:rPr>
  </w:style>
  <w:style w:type="paragraph" w:customStyle="1" w:styleId="Adress">
    <w:name w:val="Adress"/>
    <w:basedOn w:val="Normaltext"/>
    <w:rsid w:val="006402D2"/>
    <w:pPr>
      <w:spacing w:after="0" w:line="240" w:lineRule="auto"/>
    </w:pPr>
    <w:rPr>
      <w:noProof/>
    </w:rPr>
  </w:style>
  <w:style w:type="paragraph" w:styleId="Punktlista">
    <w:name w:val="List Bullet"/>
    <w:basedOn w:val="Normaltext"/>
    <w:rsid w:val="008174C4"/>
    <w:pPr>
      <w:numPr>
        <w:numId w:val="2"/>
      </w:numPr>
      <w:spacing w:before="80" w:after="80" w:line="240" w:lineRule="auto"/>
    </w:pPr>
  </w:style>
  <w:style w:type="paragraph" w:styleId="Numreradlista">
    <w:name w:val="List Number"/>
    <w:basedOn w:val="Normaltext"/>
    <w:rsid w:val="008174C4"/>
    <w:pPr>
      <w:numPr>
        <w:numId w:val="3"/>
      </w:numPr>
      <w:spacing w:before="80" w:after="80" w:line="240" w:lineRule="auto"/>
    </w:pPr>
  </w:style>
  <w:style w:type="paragraph" w:customStyle="1" w:styleId="Paragraf">
    <w:name w:val="Paragraf"/>
    <w:basedOn w:val="Numreradlista"/>
    <w:rsid w:val="00B769EA"/>
    <w:pPr>
      <w:numPr>
        <w:numId w:val="1"/>
      </w:numPr>
      <w:adjustRightInd w:val="0"/>
      <w:snapToGrid w:val="0"/>
      <w:spacing w:before="0" w:after="260" w:line="260" w:lineRule="atLeast"/>
      <w:ind w:left="357" w:hanging="357"/>
    </w:pPr>
  </w:style>
  <w:style w:type="paragraph" w:customStyle="1" w:styleId="ParagrafRubrik">
    <w:name w:val="ParagrafRubrik"/>
    <w:basedOn w:val="Paragraf"/>
    <w:next w:val="Normal"/>
    <w:rsid w:val="007F106B"/>
    <w:pPr>
      <w:numPr>
        <w:numId w:val="0"/>
      </w:numPr>
      <w:spacing w:after="80"/>
    </w:pPr>
    <w:rPr>
      <w:b/>
    </w:rPr>
  </w:style>
  <w:style w:type="paragraph" w:customStyle="1" w:styleId="ParagrafText">
    <w:name w:val="ParagrafText"/>
    <w:basedOn w:val="Normaltext"/>
    <w:rsid w:val="00A10D1C"/>
  </w:style>
  <w:style w:type="paragraph" w:customStyle="1" w:styleId="Liten">
    <w:name w:val="Liten"/>
    <w:basedOn w:val="Normaltext"/>
    <w:rsid w:val="00DC2CDF"/>
    <w:pPr>
      <w:spacing w:after="0" w:line="240" w:lineRule="auto"/>
    </w:pPr>
    <w:rPr>
      <w:sz w:val="2"/>
    </w:rPr>
  </w:style>
  <w:style w:type="paragraph" w:customStyle="1" w:styleId="SuDatum">
    <w:name w:val="SuDatum"/>
    <w:basedOn w:val="Sidhuvud"/>
    <w:rsid w:val="00E554C8"/>
    <w:pPr>
      <w:spacing w:after="120" w:line="240" w:lineRule="auto"/>
    </w:pPr>
  </w:style>
  <w:style w:type="character" w:customStyle="1" w:styleId="Rubrik1Char">
    <w:name w:val="Rubrik 1 Char"/>
    <w:basedOn w:val="Standardstycketeckensnitt"/>
    <w:link w:val="Rubrik1"/>
    <w:uiPriority w:val="9"/>
    <w:rsid w:val="001D6F8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1D6F8D"/>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1D6F8D"/>
    <w:rPr>
      <w:rFonts w:asciiTheme="majorHAnsi" w:eastAsiaTheme="majorEastAsia" w:hAnsiTheme="majorHAnsi" w:cstheme="majorBidi"/>
      <w:b/>
      <w:bCs/>
      <w:color w:val="4F81BD" w:themeColor="accent1"/>
    </w:rPr>
  </w:style>
  <w:style w:type="paragraph" w:styleId="Ballongtext">
    <w:name w:val="Balloon Text"/>
    <w:basedOn w:val="Normal"/>
    <w:link w:val="BallongtextChar"/>
    <w:rsid w:val="00BC752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BC7526"/>
    <w:rPr>
      <w:rFonts w:ascii="Tahoma" w:hAnsi="Tahoma" w:cs="Tahoma"/>
      <w:sz w:val="16"/>
      <w:szCs w:val="16"/>
      <w:lang w:eastAsia="sv-SE"/>
    </w:rPr>
  </w:style>
  <w:style w:type="character" w:styleId="Stark">
    <w:name w:val="Strong"/>
    <w:basedOn w:val="Standardstycketeckensnitt"/>
    <w:uiPriority w:val="22"/>
    <w:qFormat/>
    <w:rsid w:val="001D6F8D"/>
    <w:rPr>
      <w:b/>
      <w:bCs/>
    </w:rPr>
  </w:style>
  <w:style w:type="character" w:customStyle="1" w:styleId="Rubrik4Char">
    <w:name w:val="Rubrik 4 Char"/>
    <w:basedOn w:val="Standardstycketeckensnitt"/>
    <w:link w:val="Rubrik4"/>
    <w:uiPriority w:val="9"/>
    <w:rsid w:val="001D6F8D"/>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1D6F8D"/>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1D6F8D"/>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1D6F8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1D6F8D"/>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1D6F8D"/>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1D6F8D"/>
    <w:pPr>
      <w:spacing w:line="240" w:lineRule="auto"/>
    </w:pPr>
    <w:rPr>
      <w:b/>
      <w:bCs/>
      <w:color w:val="4F81BD" w:themeColor="accent1"/>
      <w:sz w:val="18"/>
      <w:szCs w:val="18"/>
    </w:rPr>
  </w:style>
  <w:style w:type="paragraph" w:styleId="Rubrik">
    <w:name w:val="Title"/>
    <w:basedOn w:val="Normal"/>
    <w:next w:val="Normal"/>
    <w:link w:val="RubrikChar"/>
    <w:uiPriority w:val="10"/>
    <w:qFormat/>
    <w:rsid w:val="001D6F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D6F8D"/>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1D6F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1D6F8D"/>
    <w:rPr>
      <w:rFonts w:asciiTheme="majorHAnsi" w:eastAsiaTheme="majorEastAsia" w:hAnsiTheme="majorHAnsi" w:cstheme="majorBidi"/>
      <w:i/>
      <w:iCs/>
      <w:color w:val="4F81BD" w:themeColor="accent1"/>
      <w:spacing w:val="15"/>
      <w:sz w:val="24"/>
      <w:szCs w:val="24"/>
    </w:rPr>
  </w:style>
  <w:style w:type="character" w:styleId="Betoning">
    <w:name w:val="Emphasis"/>
    <w:basedOn w:val="Standardstycketeckensnitt"/>
    <w:uiPriority w:val="20"/>
    <w:qFormat/>
    <w:rsid w:val="001D6F8D"/>
    <w:rPr>
      <w:i/>
      <w:iCs/>
    </w:rPr>
  </w:style>
  <w:style w:type="paragraph" w:styleId="Ingetavstnd">
    <w:name w:val="No Spacing"/>
    <w:link w:val="IngetavstndChar"/>
    <w:uiPriority w:val="1"/>
    <w:qFormat/>
    <w:rsid w:val="001D6F8D"/>
    <w:pPr>
      <w:spacing w:after="0" w:line="240" w:lineRule="auto"/>
    </w:pPr>
  </w:style>
  <w:style w:type="paragraph" w:styleId="Liststycke">
    <w:name w:val="List Paragraph"/>
    <w:basedOn w:val="Normal"/>
    <w:uiPriority w:val="34"/>
    <w:qFormat/>
    <w:rsid w:val="001D6F8D"/>
    <w:pPr>
      <w:ind w:left="720"/>
      <w:contextualSpacing/>
    </w:pPr>
  </w:style>
  <w:style w:type="paragraph" w:styleId="Citat">
    <w:name w:val="Quote"/>
    <w:basedOn w:val="Normal"/>
    <w:next w:val="Normal"/>
    <w:link w:val="CitatChar"/>
    <w:uiPriority w:val="29"/>
    <w:qFormat/>
    <w:rsid w:val="001D6F8D"/>
    <w:rPr>
      <w:i/>
      <w:iCs/>
      <w:color w:val="000000" w:themeColor="text1"/>
    </w:rPr>
  </w:style>
  <w:style w:type="character" w:customStyle="1" w:styleId="CitatChar">
    <w:name w:val="Citat Char"/>
    <w:basedOn w:val="Standardstycketeckensnitt"/>
    <w:link w:val="Citat"/>
    <w:uiPriority w:val="29"/>
    <w:rsid w:val="001D6F8D"/>
    <w:rPr>
      <w:i/>
      <w:iCs/>
      <w:color w:val="000000" w:themeColor="text1"/>
    </w:rPr>
  </w:style>
  <w:style w:type="paragraph" w:styleId="Starktcitat">
    <w:name w:val="Intense Quote"/>
    <w:basedOn w:val="Normal"/>
    <w:next w:val="Normal"/>
    <w:link w:val="StarktcitatChar"/>
    <w:uiPriority w:val="30"/>
    <w:qFormat/>
    <w:rsid w:val="001D6F8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1D6F8D"/>
    <w:rPr>
      <w:b/>
      <w:bCs/>
      <w:i/>
      <w:iCs/>
      <w:color w:val="4F81BD" w:themeColor="accent1"/>
    </w:rPr>
  </w:style>
  <w:style w:type="character" w:styleId="Diskretbetoning">
    <w:name w:val="Subtle Emphasis"/>
    <w:basedOn w:val="Standardstycketeckensnitt"/>
    <w:uiPriority w:val="19"/>
    <w:qFormat/>
    <w:rsid w:val="001D6F8D"/>
    <w:rPr>
      <w:i/>
      <w:iCs/>
      <w:color w:val="808080" w:themeColor="text1" w:themeTint="7F"/>
    </w:rPr>
  </w:style>
  <w:style w:type="character" w:styleId="Starkbetoning">
    <w:name w:val="Intense Emphasis"/>
    <w:basedOn w:val="Standardstycketeckensnitt"/>
    <w:uiPriority w:val="21"/>
    <w:qFormat/>
    <w:rsid w:val="001D6F8D"/>
    <w:rPr>
      <w:b/>
      <w:bCs/>
      <w:i/>
      <w:iCs/>
      <w:color w:val="4F81BD" w:themeColor="accent1"/>
    </w:rPr>
  </w:style>
  <w:style w:type="character" w:styleId="Diskretreferens">
    <w:name w:val="Subtle Reference"/>
    <w:basedOn w:val="Standardstycketeckensnitt"/>
    <w:uiPriority w:val="31"/>
    <w:qFormat/>
    <w:rsid w:val="001D6F8D"/>
    <w:rPr>
      <w:smallCaps/>
      <w:color w:val="C0504D" w:themeColor="accent2"/>
      <w:u w:val="single"/>
    </w:rPr>
  </w:style>
  <w:style w:type="character" w:styleId="Starkreferens">
    <w:name w:val="Intense Reference"/>
    <w:basedOn w:val="Standardstycketeckensnitt"/>
    <w:uiPriority w:val="32"/>
    <w:qFormat/>
    <w:rsid w:val="001D6F8D"/>
    <w:rPr>
      <w:b/>
      <w:bCs/>
      <w:smallCaps/>
      <w:color w:val="C0504D" w:themeColor="accent2"/>
      <w:spacing w:val="5"/>
      <w:u w:val="single"/>
    </w:rPr>
  </w:style>
  <w:style w:type="character" w:styleId="Bokenstitel">
    <w:name w:val="Book Title"/>
    <w:basedOn w:val="Standardstycketeckensnitt"/>
    <w:uiPriority w:val="33"/>
    <w:qFormat/>
    <w:rsid w:val="001D6F8D"/>
    <w:rPr>
      <w:b/>
      <w:bCs/>
      <w:smallCaps/>
      <w:spacing w:val="5"/>
    </w:rPr>
  </w:style>
  <w:style w:type="paragraph" w:styleId="Innehllsfrteckningsrubrik">
    <w:name w:val="TOC Heading"/>
    <w:basedOn w:val="Rubrik1"/>
    <w:next w:val="Normal"/>
    <w:uiPriority w:val="39"/>
    <w:semiHidden/>
    <w:unhideWhenUsed/>
    <w:qFormat/>
    <w:rsid w:val="001D6F8D"/>
    <w:pPr>
      <w:outlineLvl w:val="9"/>
    </w:pPr>
  </w:style>
  <w:style w:type="character" w:styleId="Hyperlnk">
    <w:name w:val="Hyperlink"/>
    <w:basedOn w:val="Standardstycketeckensnitt"/>
    <w:uiPriority w:val="99"/>
    <w:unhideWhenUsed/>
    <w:rsid w:val="00D131FD"/>
    <w:rPr>
      <w:color w:val="0000FF"/>
      <w:u w:val="single"/>
    </w:rPr>
  </w:style>
  <w:style w:type="character" w:styleId="AnvndHyperlnk">
    <w:name w:val="FollowedHyperlink"/>
    <w:basedOn w:val="Standardstycketeckensnitt"/>
    <w:rsid w:val="00324B39"/>
    <w:rPr>
      <w:color w:val="800080" w:themeColor="followedHyperlink"/>
      <w:u w:val="single"/>
    </w:rPr>
  </w:style>
  <w:style w:type="paragraph" w:styleId="Normalwebb">
    <w:name w:val="Normal (Web)"/>
    <w:basedOn w:val="Normal"/>
    <w:uiPriority w:val="99"/>
    <w:unhideWhenUsed/>
    <w:rsid w:val="00324B3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EE649D"/>
    <w:pPr>
      <w:autoSpaceDE w:val="0"/>
      <w:autoSpaceDN w:val="0"/>
      <w:adjustRightInd w:val="0"/>
      <w:spacing w:after="0" w:line="240" w:lineRule="auto"/>
    </w:pPr>
    <w:rPr>
      <w:rFonts w:ascii="Sabon LT Std" w:hAnsi="Sabon LT Std" w:cs="Sabon LT Std"/>
      <w:color w:val="000000"/>
      <w:sz w:val="24"/>
      <w:szCs w:val="24"/>
    </w:rPr>
  </w:style>
  <w:style w:type="paragraph" w:styleId="Fotnotstext">
    <w:name w:val="footnote text"/>
    <w:basedOn w:val="Normal"/>
    <w:link w:val="FotnotstextChar"/>
    <w:rsid w:val="00E62722"/>
    <w:pPr>
      <w:spacing w:after="0" w:line="240" w:lineRule="auto"/>
    </w:pPr>
    <w:rPr>
      <w:sz w:val="20"/>
      <w:szCs w:val="20"/>
    </w:rPr>
  </w:style>
  <w:style w:type="character" w:customStyle="1" w:styleId="FotnotstextChar">
    <w:name w:val="Fotnotstext Char"/>
    <w:basedOn w:val="Standardstycketeckensnitt"/>
    <w:link w:val="Fotnotstext"/>
    <w:rsid w:val="00E62722"/>
    <w:rPr>
      <w:sz w:val="20"/>
      <w:szCs w:val="20"/>
    </w:rPr>
  </w:style>
  <w:style w:type="character" w:styleId="Fotnotsreferens">
    <w:name w:val="footnote reference"/>
    <w:basedOn w:val="Standardstycketeckensnitt"/>
    <w:rsid w:val="00E62722"/>
    <w:rPr>
      <w:vertAlign w:val="superscript"/>
    </w:rPr>
  </w:style>
  <w:style w:type="character" w:styleId="Kommentarsreferens">
    <w:name w:val="annotation reference"/>
    <w:basedOn w:val="Standardstycketeckensnitt"/>
    <w:rsid w:val="001B4BC7"/>
    <w:rPr>
      <w:sz w:val="18"/>
      <w:szCs w:val="18"/>
    </w:rPr>
  </w:style>
  <w:style w:type="paragraph" w:styleId="Kommentarer">
    <w:name w:val="annotation text"/>
    <w:basedOn w:val="Normal"/>
    <w:link w:val="KommentarerChar"/>
    <w:rsid w:val="001B4BC7"/>
    <w:pPr>
      <w:spacing w:line="240" w:lineRule="auto"/>
    </w:pPr>
    <w:rPr>
      <w:sz w:val="24"/>
      <w:szCs w:val="24"/>
    </w:rPr>
  </w:style>
  <w:style w:type="character" w:customStyle="1" w:styleId="KommentarerChar">
    <w:name w:val="Kommentarer Char"/>
    <w:basedOn w:val="Standardstycketeckensnitt"/>
    <w:link w:val="Kommentarer"/>
    <w:rsid w:val="001B4BC7"/>
    <w:rPr>
      <w:sz w:val="24"/>
      <w:szCs w:val="24"/>
    </w:rPr>
  </w:style>
  <w:style w:type="paragraph" w:styleId="Kommentarsmne">
    <w:name w:val="annotation subject"/>
    <w:basedOn w:val="Kommentarer"/>
    <w:next w:val="Kommentarer"/>
    <w:link w:val="KommentarsmneChar"/>
    <w:rsid w:val="001B4BC7"/>
    <w:rPr>
      <w:b/>
      <w:bCs/>
      <w:sz w:val="20"/>
      <w:szCs w:val="20"/>
    </w:rPr>
  </w:style>
  <w:style w:type="character" w:customStyle="1" w:styleId="KommentarsmneChar">
    <w:name w:val="Kommentarsämne Char"/>
    <w:basedOn w:val="KommentarerChar"/>
    <w:link w:val="Kommentarsmne"/>
    <w:rsid w:val="001B4BC7"/>
    <w:rPr>
      <w:b/>
      <w:bCs/>
      <w:sz w:val="20"/>
      <w:szCs w:val="20"/>
    </w:rPr>
  </w:style>
  <w:style w:type="character" w:customStyle="1" w:styleId="IngetavstndChar">
    <w:name w:val="Inget avstånd Char"/>
    <w:basedOn w:val="Standardstycketeckensnitt"/>
    <w:link w:val="Ingetavstnd"/>
    <w:uiPriority w:val="1"/>
    <w:rsid w:val="001D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47134">
      <w:bodyDiv w:val="1"/>
      <w:marLeft w:val="0"/>
      <w:marRight w:val="0"/>
      <w:marTop w:val="0"/>
      <w:marBottom w:val="0"/>
      <w:divBdr>
        <w:top w:val="none" w:sz="0" w:space="0" w:color="auto"/>
        <w:left w:val="none" w:sz="0" w:space="0" w:color="auto"/>
        <w:bottom w:val="none" w:sz="0" w:space="0" w:color="auto"/>
        <w:right w:val="none" w:sz="0" w:space="0" w:color="auto"/>
      </w:divBdr>
    </w:div>
    <w:div w:id="530723434">
      <w:bodyDiv w:val="1"/>
      <w:marLeft w:val="0"/>
      <w:marRight w:val="0"/>
      <w:marTop w:val="0"/>
      <w:marBottom w:val="0"/>
      <w:divBdr>
        <w:top w:val="none" w:sz="0" w:space="0" w:color="auto"/>
        <w:left w:val="none" w:sz="0" w:space="0" w:color="auto"/>
        <w:bottom w:val="none" w:sz="0" w:space="0" w:color="auto"/>
        <w:right w:val="none" w:sz="0" w:space="0" w:color="auto"/>
      </w:divBdr>
    </w:div>
    <w:div w:id="696541524">
      <w:bodyDiv w:val="1"/>
      <w:marLeft w:val="0"/>
      <w:marRight w:val="0"/>
      <w:marTop w:val="0"/>
      <w:marBottom w:val="0"/>
      <w:divBdr>
        <w:top w:val="none" w:sz="0" w:space="0" w:color="auto"/>
        <w:left w:val="none" w:sz="0" w:space="0" w:color="auto"/>
        <w:bottom w:val="none" w:sz="0" w:space="0" w:color="auto"/>
        <w:right w:val="none" w:sz="0" w:space="0" w:color="auto"/>
      </w:divBdr>
    </w:div>
    <w:div w:id="834031131">
      <w:bodyDiv w:val="1"/>
      <w:marLeft w:val="0"/>
      <w:marRight w:val="0"/>
      <w:marTop w:val="0"/>
      <w:marBottom w:val="0"/>
      <w:divBdr>
        <w:top w:val="none" w:sz="0" w:space="0" w:color="auto"/>
        <w:left w:val="none" w:sz="0" w:space="0" w:color="auto"/>
        <w:bottom w:val="none" w:sz="0" w:space="0" w:color="auto"/>
        <w:right w:val="none" w:sz="0" w:space="0" w:color="auto"/>
      </w:divBdr>
    </w:div>
    <w:div w:id="836118800">
      <w:bodyDiv w:val="1"/>
      <w:marLeft w:val="0"/>
      <w:marRight w:val="0"/>
      <w:marTop w:val="0"/>
      <w:marBottom w:val="0"/>
      <w:divBdr>
        <w:top w:val="none" w:sz="0" w:space="0" w:color="auto"/>
        <w:left w:val="none" w:sz="0" w:space="0" w:color="auto"/>
        <w:bottom w:val="none" w:sz="0" w:space="0" w:color="auto"/>
        <w:right w:val="none" w:sz="0" w:space="0" w:color="auto"/>
      </w:divBdr>
    </w:div>
    <w:div w:id="1149787268">
      <w:bodyDiv w:val="1"/>
      <w:marLeft w:val="0"/>
      <w:marRight w:val="0"/>
      <w:marTop w:val="0"/>
      <w:marBottom w:val="0"/>
      <w:divBdr>
        <w:top w:val="none" w:sz="0" w:space="0" w:color="auto"/>
        <w:left w:val="none" w:sz="0" w:space="0" w:color="auto"/>
        <w:bottom w:val="none" w:sz="0" w:space="0" w:color="auto"/>
        <w:right w:val="none" w:sz="0" w:space="0" w:color="auto"/>
      </w:divBdr>
    </w:div>
    <w:div w:id="1189761455">
      <w:bodyDiv w:val="1"/>
      <w:marLeft w:val="0"/>
      <w:marRight w:val="0"/>
      <w:marTop w:val="0"/>
      <w:marBottom w:val="0"/>
      <w:divBdr>
        <w:top w:val="none" w:sz="0" w:space="0" w:color="auto"/>
        <w:left w:val="none" w:sz="0" w:space="0" w:color="auto"/>
        <w:bottom w:val="none" w:sz="0" w:space="0" w:color="auto"/>
        <w:right w:val="none" w:sz="0" w:space="0" w:color="auto"/>
      </w:divBdr>
    </w:div>
    <w:div w:id="1241872388">
      <w:bodyDiv w:val="1"/>
      <w:marLeft w:val="0"/>
      <w:marRight w:val="0"/>
      <w:marTop w:val="0"/>
      <w:marBottom w:val="0"/>
      <w:divBdr>
        <w:top w:val="none" w:sz="0" w:space="0" w:color="auto"/>
        <w:left w:val="none" w:sz="0" w:space="0" w:color="auto"/>
        <w:bottom w:val="none" w:sz="0" w:space="0" w:color="auto"/>
        <w:right w:val="none" w:sz="0" w:space="0" w:color="auto"/>
      </w:divBdr>
    </w:div>
    <w:div w:id="1479495896">
      <w:bodyDiv w:val="1"/>
      <w:marLeft w:val="0"/>
      <w:marRight w:val="0"/>
      <w:marTop w:val="0"/>
      <w:marBottom w:val="0"/>
      <w:divBdr>
        <w:top w:val="none" w:sz="0" w:space="0" w:color="auto"/>
        <w:left w:val="none" w:sz="0" w:space="0" w:color="auto"/>
        <w:bottom w:val="none" w:sz="0" w:space="0" w:color="auto"/>
        <w:right w:val="none" w:sz="0" w:space="0" w:color="auto"/>
      </w:divBdr>
    </w:div>
    <w:div w:id="1501896018">
      <w:bodyDiv w:val="1"/>
      <w:marLeft w:val="0"/>
      <w:marRight w:val="0"/>
      <w:marTop w:val="0"/>
      <w:marBottom w:val="0"/>
      <w:divBdr>
        <w:top w:val="none" w:sz="0" w:space="0" w:color="auto"/>
        <w:left w:val="none" w:sz="0" w:space="0" w:color="auto"/>
        <w:bottom w:val="none" w:sz="0" w:space="0" w:color="auto"/>
        <w:right w:val="none" w:sz="0" w:space="0" w:color="auto"/>
      </w:divBdr>
    </w:div>
    <w:div w:id="1506744834">
      <w:bodyDiv w:val="1"/>
      <w:marLeft w:val="0"/>
      <w:marRight w:val="0"/>
      <w:marTop w:val="0"/>
      <w:marBottom w:val="0"/>
      <w:divBdr>
        <w:top w:val="none" w:sz="0" w:space="0" w:color="auto"/>
        <w:left w:val="none" w:sz="0" w:space="0" w:color="auto"/>
        <w:bottom w:val="none" w:sz="0" w:space="0" w:color="auto"/>
        <w:right w:val="none" w:sz="0" w:space="0" w:color="auto"/>
      </w:divBdr>
    </w:div>
    <w:div w:id="1613127774">
      <w:bodyDiv w:val="1"/>
      <w:marLeft w:val="0"/>
      <w:marRight w:val="0"/>
      <w:marTop w:val="0"/>
      <w:marBottom w:val="0"/>
      <w:divBdr>
        <w:top w:val="none" w:sz="0" w:space="0" w:color="auto"/>
        <w:left w:val="none" w:sz="0" w:space="0" w:color="auto"/>
        <w:bottom w:val="none" w:sz="0" w:space="0" w:color="auto"/>
        <w:right w:val="none" w:sz="0" w:space="0" w:color="auto"/>
      </w:divBdr>
    </w:div>
    <w:div w:id="2004579665">
      <w:bodyDiv w:val="1"/>
      <w:marLeft w:val="0"/>
      <w:marRight w:val="0"/>
      <w:marTop w:val="0"/>
      <w:marBottom w:val="0"/>
      <w:divBdr>
        <w:top w:val="none" w:sz="0" w:space="0" w:color="auto"/>
        <w:left w:val="none" w:sz="0" w:space="0" w:color="auto"/>
        <w:bottom w:val="none" w:sz="0" w:space="0" w:color="auto"/>
        <w:right w:val="none" w:sz="0" w:space="0" w:color="auto"/>
      </w:divBdr>
    </w:div>
    <w:div w:id="2118134459">
      <w:bodyDiv w:val="1"/>
      <w:marLeft w:val="0"/>
      <w:marRight w:val="0"/>
      <w:marTop w:val="0"/>
      <w:marBottom w:val="0"/>
      <w:divBdr>
        <w:top w:val="none" w:sz="0" w:space="0" w:color="auto"/>
        <w:left w:val="none" w:sz="0" w:space="0" w:color="auto"/>
        <w:bottom w:val="none" w:sz="0" w:space="0" w:color="auto"/>
        <w:right w:val="none" w:sz="0" w:space="0" w:color="auto"/>
      </w:divBdr>
    </w:div>
    <w:div w:id="21197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jo5288\documents\SU%20Officemallar\Brev_Beslut_P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E5B4-5D2A-4140-BAC4-34CC2995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C:\users\asjo5288\documents\SU Officemallar\Brev_Beslut_PM.dotm</Template>
  <TotalTime>0</TotalTime>
  <Pages>4</Pages>
  <Words>829</Words>
  <Characters>4398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Emanuel Identity Manuals AB</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asjo5288</dc:creator>
  <cp:keywords>Multimall 2010 - Su</cp:keywords>
  <dc:description>2010.09, MS Word 2010
Carin Ländström
Emanuel Identity Manuals AB, 08-556 014 30</dc:description>
  <cp:lastModifiedBy>Microsoft Office User</cp:lastModifiedBy>
  <cp:revision>2</cp:revision>
  <cp:lastPrinted>2016-02-12T07:32:00Z</cp:lastPrinted>
  <dcterms:created xsi:type="dcterms:W3CDTF">2024-02-20T14:35:00Z</dcterms:created>
  <dcterms:modified xsi:type="dcterms:W3CDTF">2024-02-20T14:35:00Z</dcterms:modified>
</cp:coreProperties>
</file>