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309C" w14:textId="77777777" w:rsidR="00D61963" w:rsidRPr="001366CB" w:rsidRDefault="00D61963" w:rsidP="00356787">
      <w:pPr>
        <w:tabs>
          <w:tab w:val="left" w:pos="4423"/>
        </w:tabs>
        <w:sectPr w:rsidR="00D61963" w:rsidRPr="001366CB" w:rsidSect="00985EDC">
          <w:headerReference w:type="default" r:id="rId11"/>
          <w:headerReference w:type="first" r:id="rId12"/>
          <w:footerReference w:type="first" r:id="rId13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  <w:bookmarkStart w:id="3" w:name="bNamn2"/>
      <w:bookmarkStart w:id="4" w:name="bMot_ort"/>
      <w:bookmarkEnd w:id="3"/>
      <w:bookmarkEnd w:id="4"/>
    </w:p>
    <w:p w14:paraId="3896B680" w14:textId="6DDC6677" w:rsidR="00BE342C" w:rsidRPr="00984A74" w:rsidRDefault="00984A74" w:rsidP="00044D17">
      <w:pPr>
        <w:pStyle w:val="Normaltext"/>
      </w:pPr>
      <w:bookmarkStart w:id="5" w:name="bDelges"/>
      <w:bookmarkEnd w:id="5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Förfrågan</w:t>
      </w:r>
      <w:r w:rsidR="00044D17" w:rsidRPr="001366CB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om tillstånd att </w:t>
      </w:r>
      <w:r w:rsidR="00D0469B">
        <w:rPr>
          <w:rFonts w:eastAsiaTheme="majorEastAsia" w:cstheme="majorBidi"/>
          <w:b/>
          <w:bCs/>
          <w:color w:val="000000" w:themeColor="text1"/>
          <w:sz w:val="28"/>
          <w:szCs w:val="28"/>
        </w:rPr>
        <w:t>åter</w:t>
      </w:r>
      <w:r w:rsidR="00044D17" w:rsidRPr="001366CB">
        <w:rPr>
          <w:rFonts w:eastAsiaTheme="majorEastAsia" w:cstheme="majorBidi"/>
          <w:b/>
          <w:bCs/>
          <w:color w:val="000000" w:themeColor="text1"/>
          <w:sz w:val="28"/>
          <w:szCs w:val="28"/>
        </w:rPr>
        <w:t>publicera material</w:t>
      </w:r>
    </w:p>
    <w:p w14:paraId="08E42093" w14:textId="52238C78" w:rsidR="00700F78" w:rsidRPr="00700F78" w:rsidRDefault="00044D17" w:rsidP="00044D17">
      <w:pPr>
        <w:pStyle w:val="Normaltext"/>
        <w:rPr>
          <w:b/>
        </w:rPr>
      </w:pPr>
      <w:r w:rsidRPr="001366CB">
        <w:rPr>
          <w:b/>
        </w:rPr>
        <w:t>Tillståndsbegäran</w:t>
      </w:r>
      <w:r w:rsidR="00EB4F46" w:rsidRPr="00EB4F46">
        <w:rPr>
          <w:b/>
        </w:rPr>
        <w:t xml:space="preserve"> </w:t>
      </w:r>
      <w:r w:rsidR="00EB4F46">
        <w:rPr>
          <w:b/>
        </w:rPr>
        <w:t>för a</w:t>
      </w:r>
      <w:r w:rsidR="00EB4F46" w:rsidRPr="00EB4F46">
        <w:rPr>
          <w:b/>
        </w:rPr>
        <w:t>nvändning av</w:t>
      </w:r>
      <w:r w:rsidR="00D035AF">
        <w:rPr>
          <w:b/>
        </w:rPr>
        <w:t xml:space="preserve"> </w:t>
      </w:r>
      <w:r w:rsidR="00EB4F46" w:rsidRPr="00EB4F46">
        <w:rPr>
          <w:b/>
        </w:rPr>
        <w:t>upphovsrättsskydda</w:t>
      </w:r>
      <w:r w:rsidR="00D035AF">
        <w:rPr>
          <w:b/>
        </w:rPr>
        <w:t>t</w:t>
      </w:r>
      <w:r w:rsidR="00EB4F46" w:rsidRPr="00EB4F46">
        <w:rPr>
          <w:b/>
        </w:rPr>
        <w:t xml:space="preserve"> material för publicering</w:t>
      </w:r>
    </w:p>
    <w:p w14:paraId="32C2533D" w14:textId="77777777" w:rsidR="00EB4F46" w:rsidRPr="00EB4F46" w:rsidRDefault="00EB4F46" w:rsidP="00044D17">
      <w:pPr>
        <w:pStyle w:val="Normaltext"/>
      </w:pPr>
      <w:r>
        <w:t>Bästa</w:t>
      </w:r>
      <w:r w:rsidR="00044D17" w:rsidRPr="001366CB">
        <w:t xml:space="preserve"> [upphovsrättsinnehavarens namn]</w:t>
      </w:r>
      <w:bookmarkStart w:id="6" w:name="_GoBack"/>
      <w:bookmarkEnd w:id="6"/>
    </w:p>
    <w:p w14:paraId="64000899" w14:textId="77777777" w:rsidR="00044D17" w:rsidRPr="001366CB" w:rsidRDefault="00044D17" w:rsidP="00044D17">
      <w:pPr>
        <w:pStyle w:val="Normaltext"/>
      </w:pPr>
      <w:r w:rsidRPr="001366CB">
        <w:t xml:space="preserve">Jag </w:t>
      </w:r>
      <w:r w:rsidR="00EB4F46">
        <w:t xml:space="preserve">ansöker härmed om tillstånd </w:t>
      </w:r>
      <w:r w:rsidR="009E51DA">
        <w:t>för</w:t>
      </w:r>
      <w:r w:rsidRPr="001366CB">
        <w:t xml:space="preserve"> </w:t>
      </w:r>
      <w:r w:rsidR="00000FFD">
        <w:t xml:space="preserve">publicering/återanvändning </w:t>
      </w:r>
      <w:r w:rsidR="009E51DA">
        <w:t xml:space="preserve">av </w:t>
      </w:r>
      <w:r w:rsidR="00000FFD">
        <w:t>följande bild/figur/</w:t>
      </w:r>
      <w:r w:rsidRPr="001366CB">
        <w:t>tabell:</w:t>
      </w:r>
    </w:p>
    <w:p w14:paraId="7056D3AF" w14:textId="77777777" w:rsidR="00044D17" w:rsidRPr="001366CB" w:rsidRDefault="00EB4F46" w:rsidP="00BE342C">
      <w:pPr>
        <w:pStyle w:val="Normaltext"/>
        <w:numPr>
          <w:ilvl w:val="0"/>
          <w:numId w:val="21"/>
        </w:numPr>
      </w:pPr>
      <w:r w:rsidRPr="00EB4F46">
        <w:rPr>
          <w:color w:val="FF0000"/>
        </w:rPr>
        <w:t>XXX</w:t>
      </w:r>
      <w:r w:rsidR="00000FFD">
        <w:rPr>
          <w:color w:val="FF0000"/>
        </w:rPr>
        <w:t xml:space="preserve"> (namn på/beskrivning av verket)</w:t>
      </w:r>
    </w:p>
    <w:p w14:paraId="4E03D550" w14:textId="77777777" w:rsidR="00BE342C" w:rsidRPr="001366CB" w:rsidRDefault="00EB4F46" w:rsidP="00BE342C">
      <w:pPr>
        <w:pStyle w:val="Normaltext"/>
        <w:numPr>
          <w:ilvl w:val="0"/>
          <w:numId w:val="21"/>
        </w:numPr>
      </w:pPr>
      <w:r w:rsidRPr="00EB4F46">
        <w:rPr>
          <w:color w:val="FF0000"/>
        </w:rPr>
        <w:t>XXX</w:t>
      </w:r>
      <w:r w:rsidR="00000FFD">
        <w:rPr>
          <w:color w:val="FF0000"/>
        </w:rPr>
        <w:t xml:space="preserve"> (namn på/beskrivning av verket)</w:t>
      </w:r>
    </w:p>
    <w:p w14:paraId="041B37E8" w14:textId="77777777" w:rsidR="00044D17" w:rsidRPr="001366CB" w:rsidRDefault="00044D17" w:rsidP="00044D17">
      <w:pPr>
        <w:pStyle w:val="Normaltext"/>
      </w:pPr>
      <w:r w:rsidRPr="001366CB">
        <w:t xml:space="preserve">Ägare och upphovsrätt: </w:t>
      </w:r>
      <w:r w:rsidR="00EB4F46" w:rsidRPr="00EB4F46">
        <w:rPr>
          <w:color w:val="FF0000"/>
        </w:rPr>
        <w:t>XXX</w:t>
      </w:r>
    </w:p>
    <w:p w14:paraId="233C6A98" w14:textId="32DA2B05" w:rsidR="00044D17" w:rsidRPr="001366CB" w:rsidRDefault="00044D17" w:rsidP="00044D17">
      <w:pPr>
        <w:pStyle w:val="Normaltext"/>
      </w:pPr>
      <w:r w:rsidRPr="001366CB">
        <w:t xml:space="preserve">Detta material kommer att </w:t>
      </w:r>
      <w:r w:rsidR="008A0391">
        <w:t xml:space="preserve">återges </w:t>
      </w:r>
      <w:r w:rsidRPr="001366CB">
        <w:t>i följande</w:t>
      </w:r>
      <w:r w:rsidR="00435438">
        <w:t xml:space="preserve"> vetenskapliga</w:t>
      </w:r>
      <w:r w:rsidRPr="001366CB">
        <w:t xml:space="preserve"> </w:t>
      </w:r>
      <w:r w:rsidR="00EB4F46">
        <w:t>publikation</w:t>
      </w:r>
      <w:r w:rsidRPr="001366CB">
        <w:t xml:space="preserve"> (och alla efterföljande utgåvor):</w:t>
      </w:r>
    </w:p>
    <w:p w14:paraId="5FD1FC3E" w14:textId="58535464" w:rsidR="00044D17" w:rsidRPr="001366CB" w:rsidRDefault="00CA1A45" w:rsidP="00044D17">
      <w:pPr>
        <w:pStyle w:val="Normaltext"/>
      </w:pPr>
      <w:r>
        <w:t>Titel</w:t>
      </w:r>
      <w:r w:rsidR="00B90BFA">
        <w:t xml:space="preserve"> på publikation</w:t>
      </w:r>
      <w:r>
        <w:t>en</w:t>
      </w:r>
      <w:r w:rsidR="00044D17" w:rsidRPr="001366CB">
        <w:t xml:space="preserve">: </w:t>
      </w:r>
      <w:r w:rsidR="00EB4F46" w:rsidRPr="00EB4F46">
        <w:rPr>
          <w:color w:val="FF0000"/>
        </w:rPr>
        <w:t>XXX</w:t>
      </w:r>
    </w:p>
    <w:p w14:paraId="15C6CB1D" w14:textId="55458F3F" w:rsidR="00044D17" w:rsidRPr="001366CB" w:rsidRDefault="00B90BFA" w:rsidP="00044D17">
      <w:pPr>
        <w:pStyle w:val="Normaltext"/>
      </w:pPr>
      <w:r>
        <w:t xml:space="preserve">Redaktör(er) </w:t>
      </w:r>
      <w:r w:rsidR="00CA1A45">
        <w:t xml:space="preserve">eller </w:t>
      </w:r>
      <w:r w:rsidR="00044D17" w:rsidRPr="001366CB">
        <w:t xml:space="preserve">Författare: </w:t>
      </w:r>
      <w:r w:rsidR="00EB4F46" w:rsidRPr="00EB4F46">
        <w:rPr>
          <w:color w:val="FF0000"/>
        </w:rPr>
        <w:t>XXX</w:t>
      </w:r>
    </w:p>
    <w:p w14:paraId="066AE34B" w14:textId="77777777" w:rsidR="00044D17" w:rsidRPr="001366CB" w:rsidRDefault="00EB4F46" w:rsidP="00044D17">
      <w:pPr>
        <w:pStyle w:val="Normaltext"/>
      </w:pPr>
      <w:r>
        <w:t>Preliminärt</w:t>
      </w:r>
      <w:r w:rsidR="00044D17" w:rsidRPr="001366CB">
        <w:t xml:space="preserve"> publiceringsdatum: </w:t>
      </w:r>
      <w:r w:rsidRPr="00EB4F46">
        <w:rPr>
          <w:color w:val="FF0000"/>
        </w:rPr>
        <w:t>XXX</w:t>
      </w:r>
    </w:p>
    <w:p w14:paraId="4D9E59DC" w14:textId="385B8ED3" w:rsidR="00044D17" w:rsidRPr="00435438" w:rsidRDefault="00044D17" w:rsidP="00044D17">
      <w:pPr>
        <w:pStyle w:val="Normaltext"/>
      </w:pPr>
      <w:r w:rsidRPr="001366CB">
        <w:t>Format</w:t>
      </w:r>
      <w:r w:rsidR="00435438">
        <w:t xml:space="preserve"> och antal</w:t>
      </w:r>
      <w:r w:rsidRPr="00EB4F46">
        <w:rPr>
          <w:color w:val="FF0000"/>
        </w:rPr>
        <w:t xml:space="preserve"> </w:t>
      </w:r>
      <w:r w:rsidRPr="001366CB">
        <w:t>(</w:t>
      </w:r>
      <w:r w:rsidR="00EB4F46">
        <w:t>exempelvis</w:t>
      </w:r>
      <w:r w:rsidRPr="001366CB">
        <w:t xml:space="preserve"> tryckt </w:t>
      </w:r>
      <w:r w:rsidR="00435438">
        <w:t>och/eller</w:t>
      </w:r>
      <w:r w:rsidRPr="001366CB">
        <w:t xml:space="preserve"> elektroniskt,</w:t>
      </w:r>
      <w:r w:rsidR="00EB4F46">
        <w:t xml:space="preserve"> </w:t>
      </w:r>
      <w:r w:rsidR="00CA1A45">
        <w:t>ange hur många exemplar om tryckt</w:t>
      </w:r>
      <w:r w:rsidRPr="001366CB">
        <w:t>)</w:t>
      </w:r>
      <w:r w:rsidR="00435438" w:rsidRPr="001366CB">
        <w:t xml:space="preserve">: </w:t>
      </w:r>
      <w:r w:rsidR="00435438" w:rsidRPr="00EB4F46">
        <w:rPr>
          <w:color w:val="FF0000"/>
        </w:rPr>
        <w:t>XXX</w:t>
      </w:r>
    </w:p>
    <w:p w14:paraId="0CEE57A6" w14:textId="7FBA4FA4" w:rsidR="00435438" w:rsidRPr="00435438" w:rsidRDefault="00435438" w:rsidP="00044D17">
      <w:pPr>
        <w:pStyle w:val="Normaltext"/>
      </w:pPr>
      <w:r w:rsidRPr="00435438">
        <w:t>Publiceringskanal (</w:t>
      </w:r>
      <w:r>
        <w:t xml:space="preserve">t.ex. </w:t>
      </w:r>
      <w:r w:rsidRPr="00435438">
        <w:t xml:space="preserve">förlag, plattform, </w:t>
      </w:r>
      <w:proofErr w:type="spellStart"/>
      <w:r w:rsidRPr="00435438">
        <w:t>repositorium</w:t>
      </w:r>
      <w:proofErr w:type="spellEnd"/>
      <w:r>
        <w:t xml:space="preserve"> eller digitalt arkiv)</w:t>
      </w:r>
      <w:r w:rsidRPr="001366CB">
        <w:t xml:space="preserve">: </w:t>
      </w:r>
      <w:r w:rsidRPr="00EB4F46">
        <w:rPr>
          <w:color w:val="FF0000"/>
        </w:rPr>
        <w:t>XXX</w:t>
      </w:r>
    </w:p>
    <w:p w14:paraId="4EEA2DCE" w14:textId="331387D8" w:rsidR="00044D17" w:rsidRPr="001366CB" w:rsidRDefault="00CA1A45" w:rsidP="00044D17">
      <w:pPr>
        <w:pStyle w:val="Normaltext"/>
      </w:pPr>
      <w:r w:rsidRPr="00CA1A45">
        <w:t xml:space="preserve">[Om öppen tillgång används] </w:t>
      </w:r>
      <w:r w:rsidR="00044D17" w:rsidRPr="00EB4F46">
        <w:rPr>
          <w:color w:val="FF0000"/>
        </w:rPr>
        <w:t xml:space="preserve">XXX </w:t>
      </w:r>
      <w:r w:rsidR="00EB4F46">
        <w:t>(</w:t>
      </w:r>
      <w:r>
        <w:t xml:space="preserve">ange </w:t>
      </w:r>
      <w:r w:rsidR="00EB4F46">
        <w:t xml:space="preserve">namn på utgivare, exempelvis förlag eller myndighet) </w:t>
      </w:r>
      <w:r w:rsidR="00044D17" w:rsidRPr="001366CB">
        <w:t>publicerar under</w:t>
      </w:r>
      <w:r w:rsidR="00523727">
        <w:t xml:space="preserve"> en</w:t>
      </w:r>
      <w:r w:rsidR="00044D17" w:rsidRPr="001366CB">
        <w:t xml:space="preserve"> </w:t>
      </w:r>
      <w:proofErr w:type="spellStart"/>
      <w:r w:rsidR="00044D17" w:rsidRPr="001366CB">
        <w:t>Creative</w:t>
      </w:r>
      <w:proofErr w:type="spellEnd"/>
      <w:r w:rsidR="00044D17" w:rsidRPr="001366CB">
        <w:t xml:space="preserve"> </w:t>
      </w:r>
      <w:proofErr w:type="spellStart"/>
      <w:r w:rsidR="00044D17" w:rsidRPr="001366CB">
        <w:t>Commons</w:t>
      </w:r>
      <w:proofErr w:type="spellEnd"/>
      <w:r w:rsidR="00523727">
        <w:t xml:space="preserve"> erkännande-licens</w:t>
      </w:r>
      <w:r w:rsidR="00044D17" w:rsidRPr="001366CB">
        <w:t xml:space="preserve">, som gör det möjligt för läsarna att dela och återanvända det licensierade arbetet, förutsatt att den ursprungliga författaren (du) tillskrivs. Du kan läsa mer om </w:t>
      </w:r>
      <w:proofErr w:type="spellStart"/>
      <w:r w:rsidR="00044D17" w:rsidRPr="001366CB">
        <w:t>Creative</w:t>
      </w:r>
      <w:proofErr w:type="spellEnd"/>
      <w:r w:rsidR="00044D17" w:rsidRPr="001366CB">
        <w:t xml:space="preserve"> </w:t>
      </w:r>
      <w:proofErr w:type="spellStart"/>
      <w:r w:rsidR="00044D17" w:rsidRPr="001366CB">
        <w:t>Commons</w:t>
      </w:r>
      <w:proofErr w:type="spellEnd"/>
      <w:r w:rsidR="00044D17" w:rsidRPr="001366CB">
        <w:t>-licensen här</w:t>
      </w:r>
      <w:r w:rsidR="00D55521">
        <w:t xml:space="preserve"> – </w:t>
      </w:r>
      <w:r w:rsidR="0004242D" w:rsidRPr="0004242D">
        <w:t>https://creativecommons.org/licenses/by/4.0/deed.sv</w:t>
      </w:r>
      <w:r w:rsidR="00044D17" w:rsidRPr="001366CB">
        <w:t>.</w:t>
      </w:r>
    </w:p>
    <w:p w14:paraId="08EC0C5C" w14:textId="4FCACC68" w:rsidR="00044D17" w:rsidRPr="001366CB" w:rsidRDefault="00044D17" w:rsidP="00044D17">
      <w:pPr>
        <w:pStyle w:val="Normaltext"/>
      </w:pPr>
      <w:r w:rsidRPr="001366CB">
        <w:t xml:space="preserve">Jag </w:t>
      </w:r>
      <w:r w:rsidR="00D318E3" w:rsidRPr="001366CB">
        <w:t>vore</w:t>
      </w:r>
      <w:r w:rsidRPr="001366CB">
        <w:t xml:space="preserve"> </w:t>
      </w:r>
      <w:r w:rsidR="00590BA6">
        <w:t xml:space="preserve">väldigt </w:t>
      </w:r>
      <w:r w:rsidRPr="001366CB">
        <w:t>tacksam om du</w:t>
      </w:r>
      <w:r w:rsidR="00806C9E">
        <w:t>/ni</w:t>
      </w:r>
      <w:r w:rsidRPr="001366CB">
        <w:t xml:space="preserve"> </w:t>
      </w:r>
      <w:r w:rsidR="009F0D96">
        <w:t>kunde</w:t>
      </w:r>
      <w:r w:rsidRPr="001366CB">
        <w:t xml:space="preserve"> ge mig tillstånd att </w:t>
      </w:r>
      <w:r w:rsidR="00590BA6">
        <w:t>reproducera</w:t>
      </w:r>
      <w:r w:rsidRPr="001366CB">
        <w:t xml:space="preserve"> ovanstående </w:t>
      </w:r>
      <w:r w:rsidR="00590BA6">
        <w:t>verk</w:t>
      </w:r>
      <w:r w:rsidRPr="001366CB">
        <w:t>.</w:t>
      </w:r>
    </w:p>
    <w:p w14:paraId="62A2D4B3" w14:textId="5D68FE3B" w:rsidR="00044D17" w:rsidRPr="001366CB" w:rsidRDefault="00044D17" w:rsidP="00044D17">
      <w:pPr>
        <w:pStyle w:val="Normaltext"/>
      </w:pPr>
      <w:r w:rsidRPr="001366CB">
        <w:t>Om du</w:t>
      </w:r>
      <w:r w:rsidR="00806C9E">
        <w:t>/ni</w:t>
      </w:r>
      <w:r w:rsidRPr="001366CB">
        <w:t xml:space="preserve"> har några frågor</w:t>
      </w:r>
      <w:r w:rsidR="00984A74">
        <w:t>, vänligen</w:t>
      </w:r>
      <w:r w:rsidRPr="001366CB">
        <w:t xml:space="preserve"> kontakta mig.</w:t>
      </w:r>
    </w:p>
    <w:p w14:paraId="1BC6C879" w14:textId="1FEE1300" w:rsidR="00044D17" w:rsidRPr="001366CB" w:rsidRDefault="00044D17" w:rsidP="00044D17">
      <w:pPr>
        <w:pStyle w:val="Normaltext"/>
      </w:pPr>
      <w:r w:rsidRPr="001366CB">
        <w:t>Hälsningar</w:t>
      </w:r>
    </w:p>
    <w:p w14:paraId="591CCFCE" w14:textId="101E86AB" w:rsidR="007A743D" w:rsidRPr="001366CB" w:rsidRDefault="00044D17" w:rsidP="00044D17">
      <w:pPr>
        <w:pStyle w:val="Normaltext"/>
      </w:pPr>
      <w:r w:rsidRPr="001366CB">
        <w:t>.......................................</w:t>
      </w:r>
    </w:p>
    <w:p w14:paraId="415D072D" w14:textId="693118F2" w:rsidR="00044D17" w:rsidRPr="00846A48" w:rsidRDefault="00CA1A45" w:rsidP="00044D17">
      <w:pPr>
        <w:pStyle w:val="Normaltext"/>
        <w:rPr>
          <w:b/>
        </w:rPr>
      </w:pPr>
      <w:r>
        <w:rPr>
          <w:b/>
        </w:rPr>
        <w:lastRenderedPageBreak/>
        <w:t>Att f</w:t>
      </w:r>
      <w:r w:rsidR="00044D17" w:rsidRPr="00846A48">
        <w:rPr>
          <w:b/>
        </w:rPr>
        <w:t>yll</w:t>
      </w:r>
      <w:r>
        <w:rPr>
          <w:b/>
        </w:rPr>
        <w:t>a</w:t>
      </w:r>
      <w:r w:rsidR="00044D17" w:rsidRPr="00846A48">
        <w:rPr>
          <w:b/>
        </w:rPr>
        <w:t xml:space="preserve">s </w:t>
      </w:r>
      <w:r w:rsidR="009E51DA" w:rsidRPr="00846A48">
        <w:rPr>
          <w:b/>
        </w:rPr>
        <w:t xml:space="preserve">i </w:t>
      </w:r>
      <w:r w:rsidR="00044D17" w:rsidRPr="00846A48">
        <w:rPr>
          <w:b/>
        </w:rPr>
        <w:t>av upph</w:t>
      </w:r>
      <w:r w:rsidR="009E51DA" w:rsidRPr="00846A48">
        <w:rPr>
          <w:b/>
        </w:rPr>
        <w:t>ovsrättsinnehavaren</w:t>
      </w:r>
      <w:r w:rsidR="00044D17" w:rsidRPr="00846A48">
        <w:rPr>
          <w:b/>
        </w:rPr>
        <w:t>:</w:t>
      </w:r>
    </w:p>
    <w:p w14:paraId="28E90E0F" w14:textId="77777777" w:rsidR="009E51DA" w:rsidRDefault="00044D17" w:rsidP="00044D17">
      <w:pPr>
        <w:pStyle w:val="Normaltext"/>
      </w:pPr>
      <w:r w:rsidRPr="001366CB">
        <w:t xml:space="preserve">Vänligen </w:t>
      </w:r>
      <w:r w:rsidR="009E51DA">
        <w:t xml:space="preserve">mejla ditt godkännande eller </w:t>
      </w:r>
      <w:r w:rsidRPr="001366CB">
        <w:t xml:space="preserve">underteckna och returnera detta brev. Genom att </w:t>
      </w:r>
      <w:r w:rsidR="0061470E">
        <w:t>godkänna via</w:t>
      </w:r>
      <w:r w:rsidR="009E51DA">
        <w:t xml:space="preserve"> e</w:t>
      </w:r>
      <w:r w:rsidR="0061470E">
        <w:t>t</w:t>
      </w:r>
      <w:r w:rsidR="009E51DA">
        <w:t xml:space="preserve">t mejl eller </w:t>
      </w:r>
      <w:r w:rsidRPr="001366CB">
        <w:t xml:space="preserve">skriva under </w:t>
      </w:r>
      <w:r w:rsidR="009E51DA">
        <w:t xml:space="preserve">detta dokument, </w:t>
      </w:r>
      <w:r w:rsidRPr="001366CB">
        <w:t xml:space="preserve">bekräftar du att du är ensam ägare till rättigheterna och att ditt material inte kränker någon upphovsrätt eller andra rättigheter. </w:t>
      </w:r>
    </w:p>
    <w:p w14:paraId="0FCD1E95" w14:textId="77777777" w:rsidR="00044D17" w:rsidRPr="001366CB" w:rsidRDefault="00044D17" w:rsidP="00044D17">
      <w:pPr>
        <w:pStyle w:val="Normaltext"/>
      </w:pPr>
      <w:r w:rsidRPr="001366CB">
        <w:t xml:space="preserve">Om du inte </w:t>
      </w:r>
      <w:r w:rsidR="009E51DA">
        <w:t>äger</w:t>
      </w:r>
      <w:r w:rsidRPr="001366CB">
        <w:t xml:space="preserve"> dessa rättighete</w:t>
      </w:r>
      <w:r w:rsidR="009E51DA">
        <w:t xml:space="preserve">r skulle jag uppskatta att du kan </w:t>
      </w:r>
      <w:r w:rsidRPr="001366CB">
        <w:t xml:space="preserve">meddelade vem jag ska </w:t>
      </w:r>
      <w:r w:rsidR="009E51DA">
        <w:t>vända mig till.</w:t>
      </w:r>
    </w:p>
    <w:p w14:paraId="4B1AF865" w14:textId="1B96DD2C" w:rsidR="00044D17" w:rsidRPr="001366CB" w:rsidRDefault="00044D17" w:rsidP="00044D17">
      <w:pPr>
        <w:pStyle w:val="Normaltext"/>
      </w:pPr>
      <w:r w:rsidRPr="001366CB">
        <w:t xml:space="preserve">Jag accepterar att ge </w:t>
      </w:r>
      <w:r w:rsidR="009E51DA">
        <w:t xml:space="preserve">härmed mitt </w:t>
      </w:r>
      <w:r w:rsidRPr="001366CB">
        <w:t>tillstånd för ovanstående begäran om å</w:t>
      </w:r>
      <w:r w:rsidR="009C52E0">
        <w:t>teranvändning av bild/figur /</w:t>
      </w:r>
      <w:r w:rsidRPr="001366CB">
        <w:t>tabell etc</w:t>
      </w:r>
      <w:r w:rsidR="00CA1A45">
        <w:t>.</w:t>
      </w:r>
      <w:r w:rsidRPr="001366CB">
        <w:t>:</w:t>
      </w:r>
    </w:p>
    <w:p w14:paraId="64B8125B" w14:textId="77777777" w:rsidR="00044D17" w:rsidRPr="001366CB" w:rsidRDefault="00044D17" w:rsidP="00044D17">
      <w:pPr>
        <w:pStyle w:val="Normaltext"/>
      </w:pPr>
      <w:r w:rsidRPr="001366CB">
        <w:t>Signerad:</w:t>
      </w:r>
    </w:p>
    <w:p w14:paraId="04A51AD5" w14:textId="77777777" w:rsidR="00044D17" w:rsidRPr="001366CB" w:rsidRDefault="00044D17" w:rsidP="00044D17">
      <w:pPr>
        <w:pStyle w:val="Normaltext"/>
      </w:pPr>
    </w:p>
    <w:p w14:paraId="4D0314D3" w14:textId="77777777" w:rsidR="00044D17" w:rsidRPr="001366CB" w:rsidRDefault="00044D17" w:rsidP="00044D17">
      <w:pPr>
        <w:pStyle w:val="Normaltext"/>
      </w:pPr>
      <w:r w:rsidRPr="001366CB">
        <w:t>.......................................</w:t>
      </w:r>
    </w:p>
    <w:p w14:paraId="0A42CC61" w14:textId="77777777" w:rsidR="00044D17" w:rsidRPr="001366CB" w:rsidRDefault="002F7A3B" w:rsidP="00044D17">
      <w:pPr>
        <w:pStyle w:val="Normaltext"/>
      </w:pPr>
      <w:r>
        <w:t>Namnförtydligande</w:t>
      </w:r>
      <w:r w:rsidR="00044D17" w:rsidRPr="001366CB">
        <w:t>:</w:t>
      </w:r>
    </w:p>
    <w:p w14:paraId="3FA76407" w14:textId="77777777" w:rsidR="00044D17" w:rsidRPr="001366CB" w:rsidRDefault="00044D17" w:rsidP="00044D17">
      <w:pPr>
        <w:pStyle w:val="Normaltext"/>
      </w:pPr>
    </w:p>
    <w:p w14:paraId="13B542A1" w14:textId="77777777" w:rsidR="00044D17" w:rsidRPr="001366CB" w:rsidRDefault="00044D17" w:rsidP="00044D17">
      <w:pPr>
        <w:pStyle w:val="Normaltext"/>
      </w:pPr>
      <w:r w:rsidRPr="001366CB">
        <w:t>Adress</w:t>
      </w:r>
      <w:r w:rsidR="00EA365E">
        <w:t xml:space="preserve"> och kontaktuppgifter</w:t>
      </w:r>
      <w:r w:rsidRPr="001366CB">
        <w:t>:</w:t>
      </w:r>
    </w:p>
    <w:p w14:paraId="2BC9C50D" w14:textId="77777777" w:rsidR="00044D17" w:rsidRPr="001366CB" w:rsidRDefault="00044D17" w:rsidP="00044D17">
      <w:pPr>
        <w:pStyle w:val="Normaltext"/>
      </w:pPr>
    </w:p>
    <w:p w14:paraId="76993DCA" w14:textId="77777777" w:rsidR="00BC4DC9" w:rsidRPr="001366CB" w:rsidRDefault="00044D17" w:rsidP="00044D17">
      <w:pPr>
        <w:pStyle w:val="Normaltext"/>
      </w:pPr>
      <w:r w:rsidRPr="001366CB">
        <w:t>Datum:</w:t>
      </w:r>
    </w:p>
    <w:sectPr w:rsidR="00BC4DC9" w:rsidRPr="001366CB" w:rsidSect="00D61963">
      <w:headerReference w:type="even" r:id="rId14"/>
      <w:headerReference w:type="default" r:id="rId15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3A11" w14:textId="77777777" w:rsidR="00C04EBD" w:rsidRDefault="00C04EBD">
      <w:r>
        <w:separator/>
      </w:r>
    </w:p>
    <w:p w14:paraId="735351CC" w14:textId="77777777" w:rsidR="00C04EBD" w:rsidRDefault="00C04EBD"/>
  </w:endnote>
  <w:endnote w:type="continuationSeparator" w:id="0">
    <w:p w14:paraId="70ADC7C6" w14:textId="77777777" w:rsidR="00C04EBD" w:rsidRDefault="00C04EBD">
      <w:r>
        <w:continuationSeparator/>
      </w:r>
    </w:p>
    <w:p w14:paraId="55D5EC44" w14:textId="77777777" w:rsidR="00C04EBD" w:rsidRDefault="00C0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34B9" w14:textId="77777777" w:rsidR="0010412B" w:rsidRDefault="0010412B" w:rsidP="0010412B">
    <w:pPr>
      <w:pStyle w:val="Sidfot"/>
      <w:tabs>
        <w:tab w:val="left" w:pos="2835"/>
        <w:tab w:val="left" w:pos="5103"/>
      </w:tabs>
      <w:spacing w:line="240" w:lineRule="auto"/>
    </w:pPr>
    <w:r>
      <w:drawing>
        <wp:inline distT="0" distB="0" distL="0" distR="0" wp14:anchorId="777D9C41" wp14:editId="28E05763">
          <wp:extent cx="5291328" cy="432816"/>
          <wp:effectExtent l="0" t="0" r="5080" b="571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739"/>
      <w:gridCol w:w="2293"/>
      <w:gridCol w:w="3345"/>
    </w:tblGrid>
    <w:tr w:rsidR="0010412B" w:rsidRPr="00D0469B" w14:paraId="667EA4C4" w14:textId="77777777" w:rsidTr="006B3B2F">
      <w:trPr>
        <w:jc w:val="center"/>
      </w:trPr>
      <w:tc>
        <w:tcPr>
          <w:tcW w:w="2739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742E5BC5" w14:textId="77777777" w:rsidR="0010412B" w:rsidRPr="00827196" w:rsidRDefault="0010412B" w:rsidP="0010412B">
          <w:pPr>
            <w:pStyle w:val="Sidfot"/>
            <w:spacing w:before="60" w:after="0"/>
          </w:pPr>
          <w:r w:rsidRPr="00827196">
            <w:t>Stockholms universitet</w:t>
          </w:r>
        </w:p>
      </w:tc>
      <w:tc>
        <w:tcPr>
          <w:tcW w:w="2293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3183881B" w14:textId="77777777" w:rsidR="0010412B" w:rsidRPr="00827196" w:rsidRDefault="0010412B" w:rsidP="0010412B">
          <w:pPr>
            <w:pStyle w:val="Sidfot"/>
            <w:spacing w:before="60" w:after="0"/>
          </w:pPr>
          <w:r w:rsidRPr="00827196">
            <w:t>Besöksadress:</w:t>
          </w:r>
        </w:p>
      </w:tc>
      <w:tc>
        <w:tcPr>
          <w:tcW w:w="3345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1E09513F" w14:textId="77777777" w:rsidR="0010412B" w:rsidRPr="00A169D1" w:rsidRDefault="00A169D1" w:rsidP="0010412B">
          <w:pPr>
            <w:pStyle w:val="Sidfot"/>
            <w:spacing w:before="60" w:after="0"/>
            <w:rPr>
              <w:lang w:val="en-US"/>
            </w:rPr>
          </w:pPr>
          <w:r w:rsidRPr="00A169D1">
            <w:rPr>
              <w:lang w:val="en-US"/>
            </w:rPr>
            <w:t>E-post: publish@su.se</w:t>
          </w:r>
          <w:r w:rsidR="0010412B" w:rsidRPr="00A169D1">
            <w:rPr>
              <w:lang w:val="en-US"/>
            </w:rPr>
            <w:t xml:space="preserve"> </w:t>
          </w:r>
        </w:p>
      </w:tc>
    </w:tr>
    <w:tr w:rsidR="0010412B" w:rsidRPr="00827196" w14:paraId="5CF484DE" w14:textId="77777777" w:rsidTr="006B3B2F">
      <w:trPr>
        <w:jc w:val="center"/>
      </w:trPr>
      <w:tc>
        <w:tcPr>
          <w:tcW w:w="2739" w:type="dxa"/>
          <w:vMerge w:val="restart"/>
          <w:tcMar>
            <w:left w:w="28" w:type="dxa"/>
            <w:right w:w="28" w:type="dxa"/>
          </w:tcMar>
        </w:tcPr>
        <w:p w14:paraId="2383ECF7" w14:textId="77777777" w:rsidR="0010412B" w:rsidRDefault="0010412B" w:rsidP="0010412B">
          <w:pPr>
            <w:pStyle w:val="Sidfot"/>
            <w:spacing w:after="0"/>
          </w:pPr>
          <w:r>
            <w:t>106 91 Stockholm</w:t>
          </w:r>
        </w:p>
        <w:p w14:paraId="17267994" w14:textId="77777777" w:rsidR="0010412B" w:rsidRPr="00827196" w:rsidRDefault="0010412B" w:rsidP="0010412B">
          <w:pPr>
            <w:pStyle w:val="Sidfot"/>
            <w:spacing w:after="0"/>
          </w:pPr>
        </w:p>
      </w:tc>
      <w:tc>
        <w:tcPr>
          <w:tcW w:w="2293" w:type="dxa"/>
          <w:tcMar>
            <w:left w:w="119" w:type="dxa"/>
            <w:right w:w="28" w:type="dxa"/>
          </w:tcMar>
        </w:tcPr>
        <w:p w14:paraId="3A12DEEF" w14:textId="77777777" w:rsidR="0010412B" w:rsidRPr="00827196" w:rsidRDefault="0010412B" w:rsidP="0010412B">
          <w:pPr>
            <w:pStyle w:val="Sidfot"/>
            <w:spacing w:after="0"/>
          </w:pPr>
          <w:r>
            <w:t xml:space="preserve">Universitetsvägen 14 D </w:t>
          </w:r>
        </w:p>
      </w:tc>
      <w:tc>
        <w:tcPr>
          <w:tcW w:w="3345" w:type="dxa"/>
          <w:tcMar>
            <w:left w:w="91" w:type="dxa"/>
            <w:right w:w="28" w:type="dxa"/>
          </w:tcMar>
        </w:tcPr>
        <w:p w14:paraId="00FF4B33" w14:textId="77777777" w:rsidR="0010412B" w:rsidRPr="00827196" w:rsidRDefault="00C04EBD" w:rsidP="0010412B">
          <w:pPr>
            <w:pStyle w:val="Sidfot"/>
            <w:spacing w:after="0"/>
          </w:pPr>
          <w:hyperlink r:id="rId2" w:history="1">
            <w:r w:rsidR="00A169D1" w:rsidRPr="00B971EF">
              <w:rPr>
                <w:rStyle w:val="Hyperlnk"/>
              </w:rPr>
              <w:t>https://www.su.se/biblioteket/publicera/</w:t>
            </w:r>
          </w:hyperlink>
        </w:p>
      </w:tc>
    </w:tr>
    <w:tr w:rsidR="0010412B" w:rsidRPr="00A169D1" w14:paraId="764F2C98" w14:textId="77777777" w:rsidTr="006B3B2F">
      <w:trPr>
        <w:jc w:val="center"/>
      </w:trPr>
      <w:tc>
        <w:tcPr>
          <w:tcW w:w="2739" w:type="dxa"/>
          <w:vMerge/>
        </w:tcPr>
        <w:p w14:paraId="2B9A3256" w14:textId="77777777" w:rsidR="0010412B" w:rsidRPr="00827196" w:rsidRDefault="0010412B" w:rsidP="0010412B">
          <w:pPr>
            <w:pStyle w:val="Sidfot"/>
            <w:spacing w:after="0"/>
          </w:pPr>
        </w:p>
      </w:tc>
      <w:tc>
        <w:tcPr>
          <w:tcW w:w="2293" w:type="dxa"/>
          <w:tcMar>
            <w:left w:w="119" w:type="dxa"/>
            <w:right w:w="28" w:type="dxa"/>
          </w:tcMar>
        </w:tcPr>
        <w:p w14:paraId="5589CB95" w14:textId="77777777" w:rsidR="00A169D1" w:rsidRDefault="00A169D1" w:rsidP="0010412B">
          <w:pPr>
            <w:pStyle w:val="Sidfot"/>
            <w:spacing w:after="0"/>
          </w:pPr>
        </w:p>
        <w:p w14:paraId="2253F1C4" w14:textId="77777777" w:rsidR="0010412B" w:rsidRPr="00827196" w:rsidRDefault="0010412B" w:rsidP="0010412B">
          <w:pPr>
            <w:pStyle w:val="Sidfot"/>
            <w:spacing w:after="0"/>
          </w:pPr>
          <w:r>
            <w:t>/</w:t>
          </w:r>
        </w:p>
      </w:tc>
      <w:tc>
        <w:tcPr>
          <w:tcW w:w="3345" w:type="dxa"/>
          <w:tcMar>
            <w:left w:w="91" w:type="dxa"/>
            <w:right w:w="28" w:type="dxa"/>
          </w:tcMar>
        </w:tcPr>
        <w:p w14:paraId="096EAF7E" w14:textId="77777777" w:rsidR="0010412B" w:rsidRPr="00A169D1" w:rsidRDefault="0010412B" w:rsidP="0010412B">
          <w:pPr>
            <w:pStyle w:val="Sidfot"/>
            <w:spacing w:after="0"/>
            <w:rPr>
              <w:lang w:val="en-US"/>
            </w:rPr>
          </w:pPr>
        </w:p>
      </w:tc>
    </w:tr>
  </w:tbl>
  <w:p w14:paraId="566EA96B" w14:textId="77777777" w:rsidR="0010412B" w:rsidRPr="00A169D1" w:rsidRDefault="0010412B" w:rsidP="0010412B">
    <w:pPr>
      <w:pStyle w:val="Sidfot"/>
      <w:rPr>
        <w:lang w:val="en-US"/>
      </w:rPr>
    </w:pPr>
  </w:p>
  <w:p w14:paraId="6E6664C8" w14:textId="77777777" w:rsidR="004D622E" w:rsidRPr="00A169D1" w:rsidRDefault="004D622E" w:rsidP="0010412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1C74" w14:textId="77777777" w:rsidR="00C04EBD" w:rsidRDefault="00C04EBD">
      <w:r>
        <w:separator/>
      </w:r>
    </w:p>
    <w:p w14:paraId="67D08041" w14:textId="77777777" w:rsidR="00C04EBD" w:rsidRDefault="00C04EBD"/>
  </w:footnote>
  <w:footnote w:type="continuationSeparator" w:id="0">
    <w:p w14:paraId="419D8486" w14:textId="77777777" w:rsidR="00C04EBD" w:rsidRDefault="00C04EBD">
      <w:r>
        <w:continuationSeparator/>
      </w:r>
    </w:p>
    <w:p w14:paraId="52F1DD33" w14:textId="77777777" w:rsidR="00C04EBD" w:rsidRDefault="00C04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C4E8" w14:textId="77777777" w:rsidR="004D622E" w:rsidRPr="00D61963" w:rsidRDefault="004D622E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5C0927BF" wp14:editId="5C0927C0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1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5D2E05">
      <w:rPr>
        <w:rStyle w:val="Sidnummer"/>
        <w:sz w:val="18"/>
        <w:szCs w:val="18"/>
      </w:rPr>
      <w:t>1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4"/>
      <w:gridCol w:w="4349"/>
      <w:gridCol w:w="2626"/>
      <w:gridCol w:w="2552"/>
      <w:gridCol w:w="539"/>
    </w:tblGrid>
    <w:tr w:rsidR="00CA1A45" w14:paraId="76CEEFD3" w14:textId="77777777" w:rsidTr="00CA1A45">
      <w:trPr>
        <w:trHeight w:hRule="exact" w:val="1701"/>
        <w:jc w:val="center"/>
      </w:trPr>
      <w:tc>
        <w:tcPr>
          <w:tcW w:w="284" w:type="dxa"/>
        </w:tcPr>
        <w:p w14:paraId="140D81AE" w14:textId="77777777" w:rsidR="004D622E" w:rsidRPr="00E134E6" w:rsidRDefault="004D622E" w:rsidP="00E554C8">
          <w:pPr>
            <w:pStyle w:val="Adress"/>
          </w:pPr>
        </w:p>
      </w:tc>
      <w:tc>
        <w:tcPr>
          <w:tcW w:w="4349" w:type="dxa"/>
        </w:tcPr>
        <w:p w14:paraId="6534B3CB" w14:textId="77777777" w:rsidR="004D622E" w:rsidRPr="00E134E6" w:rsidRDefault="001366CB" w:rsidP="00E554C8">
          <w:pPr>
            <w:pStyle w:val="Adress"/>
          </w:pPr>
          <w:bookmarkStart w:id="0" w:name="bLogoLeftHeader"/>
          <w:bookmarkEnd w:id="0"/>
          <w:r>
            <w:rPr>
              <w:lang w:eastAsia="sv-SE"/>
            </w:rPr>
            <w:drawing>
              <wp:inline distT="0" distB="0" distL="0" distR="0" wp14:anchorId="183F569F" wp14:editId="50EAD1AD">
                <wp:extent cx="1152144" cy="101193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vAlign w:val="bottom"/>
        </w:tcPr>
        <w:p w14:paraId="31E26CCE" w14:textId="77777777" w:rsidR="004D622E" w:rsidRPr="00E134E6" w:rsidRDefault="004D622E" w:rsidP="00827196">
          <w:pPr>
            <w:pStyle w:val="Sidhuvud"/>
          </w:pPr>
          <w:bookmarkStart w:id="1" w:name="bDoktyp"/>
          <w:bookmarkEnd w:id="1"/>
        </w:p>
        <w:p w14:paraId="5674F08E" w14:textId="0A84D778" w:rsidR="004D622E" w:rsidRPr="00E134E6" w:rsidRDefault="00CA1A45" w:rsidP="00E554C8">
          <w:pPr>
            <w:pStyle w:val="SuDatum"/>
          </w:pPr>
          <w:bookmarkStart w:id="2" w:name="bDatum"/>
          <w:r>
            <w:t xml:space="preserve">Senast ändrat: </w:t>
          </w:r>
          <w:r w:rsidR="001366CB">
            <w:t>2020-0</w:t>
          </w:r>
          <w:bookmarkEnd w:id="2"/>
          <w:r w:rsidR="00D0469B">
            <w:t>2-18</w:t>
          </w: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14:paraId="5F3D49A1" w14:textId="77777777" w:rsidR="004D622E" w:rsidRPr="00AE5927" w:rsidRDefault="004D622E" w:rsidP="00E554C8">
          <w:pPr>
            <w:pStyle w:val="SuDatum"/>
          </w:pPr>
        </w:p>
      </w:tc>
      <w:tc>
        <w:tcPr>
          <w:tcW w:w="539" w:type="dxa"/>
          <w:tcMar>
            <w:left w:w="0" w:type="dxa"/>
            <w:right w:w="57" w:type="dxa"/>
          </w:tcMar>
        </w:tcPr>
        <w:p w14:paraId="4D3EA1B8" w14:textId="77777777" w:rsidR="004D622E" w:rsidRPr="00EE6FE3" w:rsidRDefault="004D622E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7A743D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7A743D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14:paraId="7BD365A3" w14:textId="77777777" w:rsidR="004D622E" w:rsidRPr="00837FEC" w:rsidRDefault="004D622E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F172" w14:textId="77777777" w:rsidR="004D622E" w:rsidRDefault="004D622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14:paraId="14EAD44A" w14:textId="77777777" w:rsidTr="004D622E">
      <w:trPr>
        <w:trHeight w:hRule="exact" w:val="1389"/>
        <w:jc w:val="center"/>
      </w:trPr>
      <w:tc>
        <w:tcPr>
          <w:tcW w:w="963" w:type="dxa"/>
          <w:vAlign w:val="bottom"/>
        </w:tcPr>
        <w:p w14:paraId="0459A076" w14:textId="77777777" w:rsidR="004D622E" w:rsidRPr="00E134E6" w:rsidRDefault="004D622E" w:rsidP="004D622E">
          <w:pPr>
            <w:pStyle w:val="Adress"/>
          </w:pPr>
        </w:p>
      </w:tc>
      <w:tc>
        <w:tcPr>
          <w:tcW w:w="4349" w:type="dxa"/>
          <w:vAlign w:val="bottom"/>
        </w:tcPr>
        <w:p w14:paraId="7D6D8D47" w14:textId="77777777" w:rsidR="004D622E" w:rsidRPr="00E134E6" w:rsidRDefault="001366CB" w:rsidP="004D622E">
          <w:pPr>
            <w:pStyle w:val="Adress"/>
          </w:pPr>
          <w:bookmarkStart w:id="7" w:name="bLogoLeftHeader2"/>
          <w:bookmarkEnd w:id="7"/>
          <w:r>
            <w:rPr>
              <w:lang w:eastAsia="sv-SE"/>
            </w:rPr>
            <w:drawing>
              <wp:inline distT="0" distB="0" distL="0" distR="0" wp14:anchorId="5B7AB15D" wp14:editId="0CF31C9F">
                <wp:extent cx="719328" cy="630936"/>
                <wp:effectExtent l="0" t="0" r="508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14:paraId="6ED1E8C2" w14:textId="77777777" w:rsidR="004D622E" w:rsidRPr="00E134E6" w:rsidRDefault="004D622E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14:paraId="05DB4002" w14:textId="77777777" w:rsidR="004D622E" w:rsidRPr="00AE5927" w:rsidRDefault="004D622E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14:paraId="473344FF" w14:textId="77777777" w:rsidR="004D622E" w:rsidRPr="00EE6FE3" w:rsidRDefault="004D622E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7A743D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7A743D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14:paraId="0FDED2B5" w14:textId="77777777" w:rsidR="004D622E" w:rsidRDefault="004D622E" w:rsidP="004D6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28"/>
    <w:multiLevelType w:val="hybridMultilevel"/>
    <w:tmpl w:val="881408C0"/>
    <w:lvl w:ilvl="0" w:tplc="784A1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0280"/>
    <w:multiLevelType w:val="hybridMultilevel"/>
    <w:tmpl w:val="4990727E"/>
    <w:lvl w:ilvl="0" w:tplc="784A1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15F2B"/>
    <w:multiLevelType w:val="hybridMultilevel"/>
    <w:tmpl w:val="6FE043A6"/>
    <w:lvl w:ilvl="0" w:tplc="31480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7883"/>
    <w:multiLevelType w:val="hybridMultilevel"/>
    <w:tmpl w:val="F634DDE4"/>
    <w:lvl w:ilvl="0" w:tplc="DDAA59F8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FA1"/>
    <w:multiLevelType w:val="hybridMultilevel"/>
    <w:tmpl w:val="46604D4C"/>
    <w:lvl w:ilvl="0" w:tplc="784A1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4"/>
  </w:num>
  <w:num w:numId="15">
    <w:abstractNumId w:val="9"/>
  </w:num>
  <w:num w:numId="16">
    <w:abstractNumId w:val="8"/>
  </w:num>
  <w:num w:numId="17">
    <w:abstractNumId w:val="13"/>
  </w:num>
  <w:num w:numId="18">
    <w:abstractNumId w:val="15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05"/>
    <w:rsid w:val="00000FFD"/>
    <w:rsid w:val="0000525D"/>
    <w:rsid w:val="0000572B"/>
    <w:rsid w:val="00005930"/>
    <w:rsid w:val="000139CF"/>
    <w:rsid w:val="000139DD"/>
    <w:rsid w:val="00016195"/>
    <w:rsid w:val="00016535"/>
    <w:rsid w:val="000176F4"/>
    <w:rsid w:val="00021DA8"/>
    <w:rsid w:val="00023A4A"/>
    <w:rsid w:val="00026695"/>
    <w:rsid w:val="00031A1B"/>
    <w:rsid w:val="0004242D"/>
    <w:rsid w:val="00043177"/>
    <w:rsid w:val="000433C4"/>
    <w:rsid w:val="00044D17"/>
    <w:rsid w:val="00052B61"/>
    <w:rsid w:val="00056EB4"/>
    <w:rsid w:val="00060209"/>
    <w:rsid w:val="00070481"/>
    <w:rsid w:val="00072A7D"/>
    <w:rsid w:val="00080B34"/>
    <w:rsid w:val="000823EB"/>
    <w:rsid w:val="00084CB0"/>
    <w:rsid w:val="00087DA5"/>
    <w:rsid w:val="000904CD"/>
    <w:rsid w:val="0009146E"/>
    <w:rsid w:val="0009183C"/>
    <w:rsid w:val="00092809"/>
    <w:rsid w:val="000939C2"/>
    <w:rsid w:val="00095734"/>
    <w:rsid w:val="000A25DF"/>
    <w:rsid w:val="000A36AB"/>
    <w:rsid w:val="000A6E16"/>
    <w:rsid w:val="000B0EE8"/>
    <w:rsid w:val="000B27BC"/>
    <w:rsid w:val="000B39AB"/>
    <w:rsid w:val="000B5E32"/>
    <w:rsid w:val="000B7712"/>
    <w:rsid w:val="000D215F"/>
    <w:rsid w:val="000D603F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260B"/>
    <w:rsid w:val="00103804"/>
    <w:rsid w:val="0010412B"/>
    <w:rsid w:val="0010571A"/>
    <w:rsid w:val="001135EB"/>
    <w:rsid w:val="0011743F"/>
    <w:rsid w:val="0012019C"/>
    <w:rsid w:val="00122DCE"/>
    <w:rsid w:val="00124C70"/>
    <w:rsid w:val="00132580"/>
    <w:rsid w:val="00133911"/>
    <w:rsid w:val="001366CB"/>
    <w:rsid w:val="00146E16"/>
    <w:rsid w:val="00150059"/>
    <w:rsid w:val="0015456D"/>
    <w:rsid w:val="001622FC"/>
    <w:rsid w:val="00163947"/>
    <w:rsid w:val="00164C54"/>
    <w:rsid w:val="00165793"/>
    <w:rsid w:val="00170F96"/>
    <w:rsid w:val="001722B9"/>
    <w:rsid w:val="00172590"/>
    <w:rsid w:val="00172988"/>
    <w:rsid w:val="001754E5"/>
    <w:rsid w:val="001804BE"/>
    <w:rsid w:val="00180D12"/>
    <w:rsid w:val="00180D1B"/>
    <w:rsid w:val="00182E2F"/>
    <w:rsid w:val="0018313D"/>
    <w:rsid w:val="00192AF8"/>
    <w:rsid w:val="00193FC3"/>
    <w:rsid w:val="00194AE4"/>
    <w:rsid w:val="00194E0C"/>
    <w:rsid w:val="001958DC"/>
    <w:rsid w:val="001A15C2"/>
    <w:rsid w:val="001A5845"/>
    <w:rsid w:val="001A5D78"/>
    <w:rsid w:val="001B42F0"/>
    <w:rsid w:val="001B659A"/>
    <w:rsid w:val="001C21D3"/>
    <w:rsid w:val="001C2662"/>
    <w:rsid w:val="001C50CB"/>
    <w:rsid w:val="001C54A1"/>
    <w:rsid w:val="001D784D"/>
    <w:rsid w:val="001E352B"/>
    <w:rsid w:val="001E3D26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52AF"/>
    <w:rsid w:val="00217EF3"/>
    <w:rsid w:val="00225B58"/>
    <w:rsid w:val="002375ED"/>
    <w:rsid w:val="00243ACA"/>
    <w:rsid w:val="00245029"/>
    <w:rsid w:val="00247C75"/>
    <w:rsid w:val="00253FA3"/>
    <w:rsid w:val="00254687"/>
    <w:rsid w:val="0025627C"/>
    <w:rsid w:val="0026212D"/>
    <w:rsid w:val="00262D47"/>
    <w:rsid w:val="0026313B"/>
    <w:rsid w:val="0026424B"/>
    <w:rsid w:val="00267FFB"/>
    <w:rsid w:val="00271AEF"/>
    <w:rsid w:val="00273803"/>
    <w:rsid w:val="00276F44"/>
    <w:rsid w:val="00281C3E"/>
    <w:rsid w:val="00291A2E"/>
    <w:rsid w:val="002922C6"/>
    <w:rsid w:val="002976C1"/>
    <w:rsid w:val="002A106D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49F2"/>
    <w:rsid w:val="002F5045"/>
    <w:rsid w:val="002F7A3B"/>
    <w:rsid w:val="00301F00"/>
    <w:rsid w:val="00312DCC"/>
    <w:rsid w:val="00312F57"/>
    <w:rsid w:val="00316485"/>
    <w:rsid w:val="00322840"/>
    <w:rsid w:val="003238EC"/>
    <w:rsid w:val="00325377"/>
    <w:rsid w:val="00331F00"/>
    <w:rsid w:val="003340FB"/>
    <w:rsid w:val="003361C2"/>
    <w:rsid w:val="00341DEE"/>
    <w:rsid w:val="00342929"/>
    <w:rsid w:val="00343DC8"/>
    <w:rsid w:val="0034724E"/>
    <w:rsid w:val="00351D10"/>
    <w:rsid w:val="00356787"/>
    <w:rsid w:val="00357E00"/>
    <w:rsid w:val="00361B71"/>
    <w:rsid w:val="00371160"/>
    <w:rsid w:val="0037144D"/>
    <w:rsid w:val="00373F91"/>
    <w:rsid w:val="00380302"/>
    <w:rsid w:val="003918FF"/>
    <w:rsid w:val="003A2E9E"/>
    <w:rsid w:val="003A37E4"/>
    <w:rsid w:val="003B0219"/>
    <w:rsid w:val="003C1212"/>
    <w:rsid w:val="003D1141"/>
    <w:rsid w:val="003E023A"/>
    <w:rsid w:val="003E09AB"/>
    <w:rsid w:val="003F041B"/>
    <w:rsid w:val="003F4D25"/>
    <w:rsid w:val="00402AE8"/>
    <w:rsid w:val="004059AF"/>
    <w:rsid w:val="00411044"/>
    <w:rsid w:val="0042703C"/>
    <w:rsid w:val="00435438"/>
    <w:rsid w:val="0044352C"/>
    <w:rsid w:val="0045129A"/>
    <w:rsid w:val="00463359"/>
    <w:rsid w:val="00464511"/>
    <w:rsid w:val="00470749"/>
    <w:rsid w:val="00470F6A"/>
    <w:rsid w:val="004726C6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1887"/>
    <w:rsid w:val="004C720B"/>
    <w:rsid w:val="004D2D4F"/>
    <w:rsid w:val="004D5EA5"/>
    <w:rsid w:val="004D622E"/>
    <w:rsid w:val="004E2460"/>
    <w:rsid w:val="004E6DD0"/>
    <w:rsid w:val="004F3400"/>
    <w:rsid w:val="005004E2"/>
    <w:rsid w:val="005077C5"/>
    <w:rsid w:val="00507D0C"/>
    <w:rsid w:val="005123A8"/>
    <w:rsid w:val="00513AF3"/>
    <w:rsid w:val="00514415"/>
    <w:rsid w:val="00517351"/>
    <w:rsid w:val="00520107"/>
    <w:rsid w:val="005225E2"/>
    <w:rsid w:val="00523727"/>
    <w:rsid w:val="0052441C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6BA"/>
    <w:rsid w:val="00583D8B"/>
    <w:rsid w:val="00590BA6"/>
    <w:rsid w:val="00591909"/>
    <w:rsid w:val="0059426A"/>
    <w:rsid w:val="005A0945"/>
    <w:rsid w:val="005B1898"/>
    <w:rsid w:val="005B1AB2"/>
    <w:rsid w:val="005B24E4"/>
    <w:rsid w:val="005B2FFE"/>
    <w:rsid w:val="005C0A9C"/>
    <w:rsid w:val="005C0B38"/>
    <w:rsid w:val="005C496A"/>
    <w:rsid w:val="005D2E05"/>
    <w:rsid w:val="005D3CB6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13E9C"/>
    <w:rsid w:val="0061470E"/>
    <w:rsid w:val="00622107"/>
    <w:rsid w:val="006225A6"/>
    <w:rsid w:val="00626F3E"/>
    <w:rsid w:val="00631624"/>
    <w:rsid w:val="006402D2"/>
    <w:rsid w:val="006417E6"/>
    <w:rsid w:val="00643749"/>
    <w:rsid w:val="00644ACE"/>
    <w:rsid w:val="00646C79"/>
    <w:rsid w:val="00653275"/>
    <w:rsid w:val="0065436B"/>
    <w:rsid w:val="0065489C"/>
    <w:rsid w:val="00655A91"/>
    <w:rsid w:val="006570F1"/>
    <w:rsid w:val="00657B5C"/>
    <w:rsid w:val="00671933"/>
    <w:rsid w:val="006745F8"/>
    <w:rsid w:val="006749B3"/>
    <w:rsid w:val="00677F5F"/>
    <w:rsid w:val="006807C9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B17B8"/>
    <w:rsid w:val="006B3881"/>
    <w:rsid w:val="006C16E6"/>
    <w:rsid w:val="006C4AE2"/>
    <w:rsid w:val="006C621C"/>
    <w:rsid w:val="006D067E"/>
    <w:rsid w:val="006D3572"/>
    <w:rsid w:val="006D554C"/>
    <w:rsid w:val="006D5FA2"/>
    <w:rsid w:val="006D7754"/>
    <w:rsid w:val="006F42A8"/>
    <w:rsid w:val="006F4AB1"/>
    <w:rsid w:val="006F4DF2"/>
    <w:rsid w:val="006F599C"/>
    <w:rsid w:val="00700F78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45BDD"/>
    <w:rsid w:val="00751D29"/>
    <w:rsid w:val="00753C2E"/>
    <w:rsid w:val="00757FD6"/>
    <w:rsid w:val="00760498"/>
    <w:rsid w:val="007611B5"/>
    <w:rsid w:val="007634AC"/>
    <w:rsid w:val="00765924"/>
    <w:rsid w:val="007678D6"/>
    <w:rsid w:val="00773FC7"/>
    <w:rsid w:val="00775781"/>
    <w:rsid w:val="00796D94"/>
    <w:rsid w:val="00796F35"/>
    <w:rsid w:val="007A6DCB"/>
    <w:rsid w:val="007A743D"/>
    <w:rsid w:val="007B0D04"/>
    <w:rsid w:val="007B0E9F"/>
    <w:rsid w:val="007B4711"/>
    <w:rsid w:val="007C1826"/>
    <w:rsid w:val="007C2AE2"/>
    <w:rsid w:val="007C30E8"/>
    <w:rsid w:val="007C366D"/>
    <w:rsid w:val="007C3DF2"/>
    <w:rsid w:val="007C5F10"/>
    <w:rsid w:val="007D141E"/>
    <w:rsid w:val="007D5540"/>
    <w:rsid w:val="007E4CA9"/>
    <w:rsid w:val="007F106B"/>
    <w:rsid w:val="007F1C36"/>
    <w:rsid w:val="007F3598"/>
    <w:rsid w:val="008028E3"/>
    <w:rsid w:val="008055CF"/>
    <w:rsid w:val="00805C12"/>
    <w:rsid w:val="00806C9E"/>
    <w:rsid w:val="00812C48"/>
    <w:rsid w:val="008174C4"/>
    <w:rsid w:val="00822A6C"/>
    <w:rsid w:val="00824E5D"/>
    <w:rsid w:val="00827196"/>
    <w:rsid w:val="0082793D"/>
    <w:rsid w:val="00835DA3"/>
    <w:rsid w:val="00837FEC"/>
    <w:rsid w:val="00846A48"/>
    <w:rsid w:val="00847307"/>
    <w:rsid w:val="00852E23"/>
    <w:rsid w:val="00860506"/>
    <w:rsid w:val="00861394"/>
    <w:rsid w:val="00866DA4"/>
    <w:rsid w:val="00867F09"/>
    <w:rsid w:val="00871679"/>
    <w:rsid w:val="00880701"/>
    <w:rsid w:val="0088342F"/>
    <w:rsid w:val="00885DA1"/>
    <w:rsid w:val="00892670"/>
    <w:rsid w:val="008A01F9"/>
    <w:rsid w:val="008A0391"/>
    <w:rsid w:val="008B17A6"/>
    <w:rsid w:val="008B5F81"/>
    <w:rsid w:val="008C5E64"/>
    <w:rsid w:val="008D2090"/>
    <w:rsid w:val="008D2441"/>
    <w:rsid w:val="008E24DD"/>
    <w:rsid w:val="008E57DB"/>
    <w:rsid w:val="008F395E"/>
    <w:rsid w:val="00900F7D"/>
    <w:rsid w:val="009010AA"/>
    <w:rsid w:val="009047CE"/>
    <w:rsid w:val="00904948"/>
    <w:rsid w:val="009118C8"/>
    <w:rsid w:val="00912145"/>
    <w:rsid w:val="00913873"/>
    <w:rsid w:val="009231C1"/>
    <w:rsid w:val="0093141A"/>
    <w:rsid w:val="0093163D"/>
    <w:rsid w:val="009460E3"/>
    <w:rsid w:val="009501DB"/>
    <w:rsid w:val="00953FCE"/>
    <w:rsid w:val="00957888"/>
    <w:rsid w:val="009603F9"/>
    <w:rsid w:val="009636FE"/>
    <w:rsid w:val="009707B5"/>
    <w:rsid w:val="00973625"/>
    <w:rsid w:val="00975D2B"/>
    <w:rsid w:val="00976791"/>
    <w:rsid w:val="0098277A"/>
    <w:rsid w:val="00984A74"/>
    <w:rsid w:val="00985EDC"/>
    <w:rsid w:val="0098664F"/>
    <w:rsid w:val="0098707F"/>
    <w:rsid w:val="00994B24"/>
    <w:rsid w:val="00995D47"/>
    <w:rsid w:val="009A1B0A"/>
    <w:rsid w:val="009A4ED7"/>
    <w:rsid w:val="009A7310"/>
    <w:rsid w:val="009B1493"/>
    <w:rsid w:val="009B222E"/>
    <w:rsid w:val="009B26F4"/>
    <w:rsid w:val="009B6E36"/>
    <w:rsid w:val="009C24BB"/>
    <w:rsid w:val="009C5214"/>
    <w:rsid w:val="009C52E0"/>
    <w:rsid w:val="009D19E7"/>
    <w:rsid w:val="009D4DF7"/>
    <w:rsid w:val="009D5140"/>
    <w:rsid w:val="009D5E5D"/>
    <w:rsid w:val="009E0C2C"/>
    <w:rsid w:val="009E1237"/>
    <w:rsid w:val="009E51DA"/>
    <w:rsid w:val="009E7BE1"/>
    <w:rsid w:val="009F0D96"/>
    <w:rsid w:val="009F2B3B"/>
    <w:rsid w:val="009F5B2F"/>
    <w:rsid w:val="009F5C8E"/>
    <w:rsid w:val="00A01749"/>
    <w:rsid w:val="00A02F15"/>
    <w:rsid w:val="00A10600"/>
    <w:rsid w:val="00A10D1C"/>
    <w:rsid w:val="00A117F4"/>
    <w:rsid w:val="00A11BCF"/>
    <w:rsid w:val="00A15A1F"/>
    <w:rsid w:val="00A169D1"/>
    <w:rsid w:val="00A35A7C"/>
    <w:rsid w:val="00A37141"/>
    <w:rsid w:val="00A50235"/>
    <w:rsid w:val="00A50E5B"/>
    <w:rsid w:val="00A52A52"/>
    <w:rsid w:val="00A53ADC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3FAB"/>
    <w:rsid w:val="00AB5E77"/>
    <w:rsid w:val="00AB6484"/>
    <w:rsid w:val="00AC252C"/>
    <w:rsid w:val="00AC353F"/>
    <w:rsid w:val="00AC57E3"/>
    <w:rsid w:val="00AD1433"/>
    <w:rsid w:val="00AE50F0"/>
    <w:rsid w:val="00AE5927"/>
    <w:rsid w:val="00AF46A2"/>
    <w:rsid w:val="00AF5507"/>
    <w:rsid w:val="00AF5F8B"/>
    <w:rsid w:val="00AF7A2A"/>
    <w:rsid w:val="00B06997"/>
    <w:rsid w:val="00B12FE3"/>
    <w:rsid w:val="00B22E6F"/>
    <w:rsid w:val="00B23735"/>
    <w:rsid w:val="00B252D7"/>
    <w:rsid w:val="00B25E88"/>
    <w:rsid w:val="00B26BB6"/>
    <w:rsid w:val="00B272CC"/>
    <w:rsid w:val="00B351B4"/>
    <w:rsid w:val="00B4086C"/>
    <w:rsid w:val="00B43319"/>
    <w:rsid w:val="00B438F0"/>
    <w:rsid w:val="00B45DCD"/>
    <w:rsid w:val="00B462F1"/>
    <w:rsid w:val="00B501F3"/>
    <w:rsid w:val="00B53E1B"/>
    <w:rsid w:val="00B55817"/>
    <w:rsid w:val="00B73B6C"/>
    <w:rsid w:val="00B73B7C"/>
    <w:rsid w:val="00B76964"/>
    <w:rsid w:val="00B769EA"/>
    <w:rsid w:val="00B87DEB"/>
    <w:rsid w:val="00B90BFA"/>
    <w:rsid w:val="00BA1A34"/>
    <w:rsid w:val="00BA2C28"/>
    <w:rsid w:val="00BB0CF0"/>
    <w:rsid w:val="00BB3C7D"/>
    <w:rsid w:val="00BB54CA"/>
    <w:rsid w:val="00BC23D9"/>
    <w:rsid w:val="00BC4DC9"/>
    <w:rsid w:val="00BC5E1F"/>
    <w:rsid w:val="00BD6257"/>
    <w:rsid w:val="00BD6F00"/>
    <w:rsid w:val="00BD740E"/>
    <w:rsid w:val="00BD7DC5"/>
    <w:rsid w:val="00BE0AAA"/>
    <w:rsid w:val="00BE342C"/>
    <w:rsid w:val="00BF0CEB"/>
    <w:rsid w:val="00BF393F"/>
    <w:rsid w:val="00BF63AF"/>
    <w:rsid w:val="00BF7919"/>
    <w:rsid w:val="00C046A9"/>
    <w:rsid w:val="00C04EBD"/>
    <w:rsid w:val="00C26275"/>
    <w:rsid w:val="00C30353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1A45"/>
    <w:rsid w:val="00CA4D1D"/>
    <w:rsid w:val="00CA63D1"/>
    <w:rsid w:val="00CB129A"/>
    <w:rsid w:val="00CB7DD3"/>
    <w:rsid w:val="00CC4825"/>
    <w:rsid w:val="00CC4D1B"/>
    <w:rsid w:val="00CC4E1B"/>
    <w:rsid w:val="00CC585B"/>
    <w:rsid w:val="00CC7BC8"/>
    <w:rsid w:val="00CD11DA"/>
    <w:rsid w:val="00CE10D6"/>
    <w:rsid w:val="00CF4A44"/>
    <w:rsid w:val="00CF61FB"/>
    <w:rsid w:val="00CF707D"/>
    <w:rsid w:val="00D014B8"/>
    <w:rsid w:val="00D02A5B"/>
    <w:rsid w:val="00D035AF"/>
    <w:rsid w:val="00D0469B"/>
    <w:rsid w:val="00D05E79"/>
    <w:rsid w:val="00D10816"/>
    <w:rsid w:val="00D1286F"/>
    <w:rsid w:val="00D13C7C"/>
    <w:rsid w:val="00D14441"/>
    <w:rsid w:val="00D15BC4"/>
    <w:rsid w:val="00D20785"/>
    <w:rsid w:val="00D238D2"/>
    <w:rsid w:val="00D272B0"/>
    <w:rsid w:val="00D318E3"/>
    <w:rsid w:val="00D3274C"/>
    <w:rsid w:val="00D55521"/>
    <w:rsid w:val="00D60462"/>
    <w:rsid w:val="00D61963"/>
    <w:rsid w:val="00D62BB6"/>
    <w:rsid w:val="00D64B89"/>
    <w:rsid w:val="00D65A27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A75CB"/>
    <w:rsid w:val="00DB4E5C"/>
    <w:rsid w:val="00DB792F"/>
    <w:rsid w:val="00DC2CDF"/>
    <w:rsid w:val="00DC4063"/>
    <w:rsid w:val="00DC5AB3"/>
    <w:rsid w:val="00DE0D8C"/>
    <w:rsid w:val="00DE32A7"/>
    <w:rsid w:val="00DF03E8"/>
    <w:rsid w:val="00DF0980"/>
    <w:rsid w:val="00DF25D7"/>
    <w:rsid w:val="00DF2E0A"/>
    <w:rsid w:val="00DF6932"/>
    <w:rsid w:val="00DF723E"/>
    <w:rsid w:val="00E01294"/>
    <w:rsid w:val="00E10013"/>
    <w:rsid w:val="00E134E6"/>
    <w:rsid w:val="00E21EF0"/>
    <w:rsid w:val="00E22FCB"/>
    <w:rsid w:val="00E30E4A"/>
    <w:rsid w:val="00E316FF"/>
    <w:rsid w:val="00E34410"/>
    <w:rsid w:val="00E42743"/>
    <w:rsid w:val="00E554C8"/>
    <w:rsid w:val="00E56CBE"/>
    <w:rsid w:val="00E5791D"/>
    <w:rsid w:val="00E579E9"/>
    <w:rsid w:val="00E61BA4"/>
    <w:rsid w:val="00E6258B"/>
    <w:rsid w:val="00E63CB2"/>
    <w:rsid w:val="00E65490"/>
    <w:rsid w:val="00E71399"/>
    <w:rsid w:val="00E763FC"/>
    <w:rsid w:val="00E8170A"/>
    <w:rsid w:val="00E81995"/>
    <w:rsid w:val="00E94B73"/>
    <w:rsid w:val="00E967BC"/>
    <w:rsid w:val="00E96E0F"/>
    <w:rsid w:val="00EA0DF8"/>
    <w:rsid w:val="00EA365E"/>
    <w:rsid w:val="00EB1449"/>
    <w:rsid w:val="00EB4F46"/>
    <w:rsid w:val="00EB6E96"/>
    <w:rsid w:val="00EC0741"/>
    <w:rsid w:val="00EC4EAB"/>
    <w:rsid w:val="00EC4EF8"/>
    <w:rsid w:val="00ED5C74"/>
    <w:rsid w:val="00ED6958"/>
    <w:rsid w:val="00EE5B8B"/>
    <w:rsid w:val="00EE69A4"/>
    <w:rsid w:val="00EE6FE3"/>
    <w:rsid w:val="00EF09E7"/>
    <w:rsid w:val="00EF417D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270"/>
    <w:rsid w:val="00F23F17"/>
    <w:rsid w:val="00F24EFD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70D49"/>
    <w:rsid w:val="00F71330"/>
    <w:rsid w:val="00F81CB1"/>
    <w:rsid w:val="00F836F2"/>
    <w:rsid w:val="00F83E21"/>
    <w:rsid w:val="00F83E9D"/>
    <w:rsid w:val="00F86B32"/>
    <w:rsid w:val="00F941C9"/>
    <w:rsid w:val="00FA098A"/>
    <w:rsid w:val="00FA0AD6"/>
    <w:rsid w:val="00FA2501"/>
    <w:rsid w:val="00FA5E57"/>
    <w:rsid w:val="00FA6E85"/>
    <w:rsid w:val="00FB012C"/>
    <w:rsid w:val="00FB75CF"/>
    <w:rsid w:val="00FC111E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D9684"/>
  <w15:docId w15:val="{021DB88F-A897-441C-BC7B-650819D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B6E96"/>
    <w:pPr>
      <w:spacing w:after="260" w:line="260" w:lineRule="exact"/>
    </w:pPr>
    <w:rPr>
      <w:sz w:val="22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character" w:styleId="Hyperlnk">
    <w:name w:val="Hyperlink"/>
    <w:basedOn w:val="Standardstycketeckensnitt"/>
    <w:uiPriority w:val="99"/>
    <w:unhideWhenUsed/>
    <w:rsid w:val="00A169D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u.se/biblioteket/publicera/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len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619979C48934CAB147C5C5F41ECC9" ma:contentTypeVersion="1" ma:contentTypeDescription="Skapa ett nytt dokument." ma:contentTypeScope="" ma:versionID="809460738748a47fd12e0b7d3641e514">
  <xsd:schema xmlns:xsd="http://www.w3.org/2001/XMLSchema" xmlns:xs="http://www.w3.org/2001/XMLSchema" xmlns:p="http://schemas.microsoft.com/office/2006/metadata/properties" xmlns:ns2="0cbc9e65-c7e7-4290-a01e-5f9cdbff015e" targetNamespace="http://schemas.microsoft.com/office/2006/metadata/properties" ma:root="true" ma:fieldsID="46899f673b8f0349c05d67948570d1a9" ns2:_="">
    <xsd:import namespace="0cbc9e65-c7e7-4290-a01e-5f9cdbff0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9e65-c7e7-4290-a01e-5f9cdbff01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88E2-9B10-4D00-95F1-A606F7906B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ED48E6-6FB2-4D7E-9C48-4CC09363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9e65-c7e7-4290-a01e-5f9cdbff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0071A-1E44-4043-B2AA-22749C1CE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D3D3F-38C4-49DC-9334-18B4787C4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C:\users\chrlen\documents\SU Officemallar\Brev_Beslut_PM.dotm</Template>
  <TotalTime>27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Lenz</dc:creator>
  <cp:keywords>Multimall - Su</cp:keywords>
  <dc:description/>
  <cp:lastModifiedBy>Microsoft Office User</cp:lastModifiedBy>
  <cp:revision>9</cp:revision>
  <cp:lastPrinted>2007-11-16T08:26:00Z</cp:lastPrinted>
  <dcterms:created xsi:type="dcterms:W3CDTF">2020-02-05T12:46:00Z</dcterms:created>
  <dcterms:modified xsi:type="dcterms:W3CDTF">2020-02-18T10:00:00Z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0x010100C52619979C48934CAB147C5C5F41ECC9</vt:lpwstr>
  </property>
</Properties>
</file>