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5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3"/>
        <w:gridCol w:w="5233"/>
      </w:tblGrid>
      <w:tr w:rsidR="00EE6FE3" w:rsidRPr="005F18EB" w14:paraId="1CEAC16B" w14:textId="77777777" w:rsidTr="003A2E9E">
        <w:trPr>
          <w:jc w:val="center"/>
        </w:trPr>
        <w:tc>
          <w:tcPr>
            <w:tcW w:w="5313" w:type="dxa"/>
            <w:tcMar>
              <w:left w:w="1123" w:type="dxa"/>
            </w:tcMar>
          </w:tcPr>
          <w:p w14:paraId="691B1B04" w14:textId="77777777" w:rsidR="00DE0D8C" w:rsidRPr="005F18EB" w:rsidRDefault="00DE0D8C" w:rsidP="000939C2">
            <w:pPr>
              <w:pStyle w:val="Adress"/>
              <w:rPr>
                <w:noProof w:val="0"/>
              </w:rPr>
            </w:pPr>
            <w:bookmarkStart w:id="0" w:name="bmBort"/>
          </w:p>
        </w:tc>
        <w:tc>
          <w:tcPr>
            <w:tcW w:w="5233" w:type="dxa"/>
            <w:tcMar>
              <w:right w:w="851" w:type="dxa"/>
            </w:tcMar>
          </w:tcPr>
          <w:p w14:paraId="4FE846A3" w14:textId="77777777" w:rsidR="00DE0D8C" w:rsidRPr="005F18EB" w:rsidRDefault="00DE0D8C" w:rsidP="000939C2">
            <w:pPr>
              <w:pStyle w:val="Adress"/>
              <w:rPr>
                <w:noProof w:val="0"/>
              </w:rPr>
            </w:pPr>
            <w:bookmarkStart w:id="1" w:name="bMot_namn"/>
            <w:bookmarkEnd w:id="1"/>
          </w:p>
        </w:tc>
      </w:tr>
    </w:tbl>
    <w:tbl>
      <w:tblPr>
        <w:tblW w:w="7938" w:type="dxa"/>
        <w:tblInd w:w="559" w:type="dxa"/>
        <w:tblLayout w:type="fixed"/>
        <w:tblLook w:val="0000" w:firstRow="0" w:lastRow="0" w:firstColumn="0" w:lastColumn="0" w:noHBand="0" w:noVBand="0"/>
      </w:tblPr>
      <w:tblGrid>
        <w:gridCol w:w="4652"/>
        <w:gridCol w:w="3286"/>
      </w:tblGrid>
      <w:tr w:rsidR="005F18EB" w14:paraId="46EF667B" w14:textId="77777777" w:rsidTr="007C0AA1">
        <w:trPr>
          <w:trHeight w:hRule="exact" w:val="200"/>
        </w:trPr>
        <w:tc>
          <w:tcPr>
            <w:tcW w:w="4652" w:type="dxa"/>
            <w:tcBorders>
              <w:top w:val="single" w:sz="6" w:space="0" w:color="auto"/>
              <w:left w:val="single" w:sz="6" w:space="0" w:color="auto"/>
            </w:tcBorders>
          </w:tcPr>
          <w:p w14:paraId="750AF66B" w14:textId="77777777" w:rsidR="005F18EB" w:rsidRPr="00186F06" w:rsidRDefault="005F18EB" w:rsidP="001B2A6F">
            <w:pPr>
              <w:spacing w:line="180" w:lineRule="exact"/>
              <w:ind w:left="34"/>
              <w:rPr>
                <w:rFonts w:ascii="Verdana" w:hAnsi="Verdana"/>
                <w:sz w:val="14"/>
              </w:rPr>
            </w:pPr>
            <w:bookmarkStart w:id="2" w:name="bDelges"/>
            <w:bookmarkEnd w:id="0"/>
            <w:bookmarkEnd w:id="2"/>
            <w:r w:rsidRPr="00186F06">
              <w:rPr>
                <w:rFonts w:ascii="Verdana" w:hAnsi="Verdana"/>
                <w:sz w:val="14"/>
              </w:rPr>
              <w:t xml:space="preserve">Upphandling av 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9C4AD3" w14:textId="77777777" w:rsidR="005F18EB" w:rsidRPr="00186F06" w:rsidRDefault="005F18EB" w:rsidP="001B2A6F">
            <w:pPr>
              <w:spacing w:line="180" w:lineRule="exact"/>
              <w:ind w:left="34"/>
              <w:rPr>
                <w:rFonts w:ascii="Verdana" w:hAnsi="Verdana"/>
                <w:sz w:val="14"/>
              </w:rPr>
            </w:pPr>
            <w:r w:rsidRPr="00186F06">
              <w:rPr>
                <w:rFonts w:ascii="Verdana" w:hAnsi="Verdana"/>
                <w:sz w:val="14"/>
              </w:rPr>
              <w:t>Diarienummer/Motsvarande</w:t>
            </w:r>
          </w:p>
        </w:tc>
      </w:tr>
      <w:tr w:rsidR="005F18EB" w14:paraId="45189081" w14:textId="77777777" w:rsidTr="007C0AA1">
        <w:trPr>
          <w:trHeight w:hRule="exact" w:val="280"/>
        </w:trPr>
        <w:tc>
          <w:tcPr>
            <w:tcW w:w="4652" w:type="dxa"/>
            <w:tcBorders>
              <w:left w:val="single" w:sz="6" w:space="0" w:color="auto"/>
              <w:bottom w:val="single" w:sz="6" w:space="0" w:color="auto"/>
            </w:tcBorders>
          </w:tcPr>
          <w:p w14:paraId="693B50C0" w14:textId="77777777" w:rsidR="005F18EB" w:rsidRPr="00186F06" w:rsidRDefault="00792181" w:rsidP="001B2A6F">
            <w:pPr>
              <w:spacing w:line="260" w:lineRule="exact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E50" w14:textId="77777777" w:rsidR="005F18EB" w:rsidRPr="00186F06" w:rsidRDefault="00792181" w:rsidP="001B2A6F">
            <w:pPr>
              <w:spacing w:line="260" w:lineRule="exact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A6C7C9A" w14:textId="77777777" w:rsidR="005F18EB" w:rsidRPr="00A83497" w:rsidRDefault="005F18EB" w:rsidP="007C0AA1">
      <w:pPr>
        <w:ind w:left="567"/>
      </w:pPr>
    </w:p>
    <w:p w14:paraId="0EF514B0" w14:textId="77777777" w:rsidR="00066FE5" w:rsidRDefault="00BF4323" w:rsidP="007C0AA1">
      <w:pPr>
        <w:spacing w:before="200"/>
        <w:ind w:left="567" w:right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Följande anbudsgivare har inkommit med anbud i ärendet.</w:t>
      </w:r>
    </w:p>
    <w:tbl>
      <w:tblPr>
        <w:tblStyle w:val="TableGridLight1"/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59"/>
      </w:tblGrid>
      <w:tr w:rsidR="00792181" w14:paraId="28022044" w14:textId="77777777" w:rsidTr="008972E1">
        <w:tc>
          <w:tcPr>
            <w:tcW w:w="4678" w:type="dxa"/>
          </w:tcPr>
          <w:p w14:paraId="6B275743" w14:textId="7A89AD31" w:rsidR="00792181" w:rsidRPr="000F1A5B" w:rsidRDefault="00792181" w:rsidP="001B2A6F">
            <w:pPr>
              <w:spacing w:before="200"/>
              <w:ind w:left="176" w:right="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A5B">
              <w:rPr>
                <w:rFonts w:asciiTheme="minorHAnsi" w:hAnsiTheme="minorHAnsi" w:cstheme="minorHAnsi"/>
                <w:b/>
                <w:sz w:val="22"/>
                <w:szCs w:val="22"/>
              </w:rPr>
              <w:t>Anbudsgivar</w:t>
            </w:r>
            <w:r w:rsidR="003E3DB8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701" w:type="dxa"/>
          </w:tcPr>
          <w:p w14:paraId="5F4B8F70" w14:textId="77777777" w:rsidR="00792181" w:rsidRPr="000F1A5B" w:rsidRDefault="00792181" w:rsidP="00514C10">
            <w:pPr>
              <w:spacing w:before="200"/>
              <w:ind w:left="34"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Organisations</w:t>
            </w:r>
            <w:r w:rsidR="008972E1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nummer</w:t>
            </w:r>
          </w:p>
        </w:tc>
        <w:tc>
          <w:tcPr>
            <w:tcW w:w="1559" w:type="dxa"/>
          </w:tcPr>
          <w:p w14:paraId="70CA9D51" w14:textId="77777777" w:rsidR="00792181" w:rsidRPr="000F1A5B" w:rsidRDefault="00792181" w:rsidP="00514C10">
            <w:pPr>
              <w:spacing w:before="200"/>
              <w:ind w:left="34"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A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Inkom </w:t>
            </w:r>
          </w:p>
        </w:tc>
      </w:tr>
      <w:bookmarkStart w:id="3" w:name="_Hlk62211348"/>
      <w:tr w:rsidR="008972E1" w14:paraId="67A31566" w14:textId="77777777" w:rsidTr="008972E1">
        <w:tc>
          <w:tcPr>
            <w:tcW w:w="4678" w:type="dxa"/>
          </w:tcPr>
          <w:p w14:paraId="749CA3A5" w14:textId="77777777" w:rsidR="008972E1" w:rsidRDefault="008972E1" w:rsidP="008972E1">
            <w:pPr>
              <w:ind w:left="176"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83EF411" w14:textId="77777777" w:rsidR="008972E1" w:rsidRDefault="008972E1" w:rsidP="008972E1">
            <w:pPr>
              <w:ind w:left="176"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62260538" w14:textId="77777777" w:rsidR="008972E1" w:rsidRDefault="008972E1" w:rsidP="008972E1">
            <w:pPr>
              <w:ind w:left="176"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72E1" w14:paraId="631570B2" w14:textId="77777777" w:rsidTr="008972E1">
        <w:tc>
          <w:tcPr>
            <w:tcW w:w="4678" w:type="dxa"/>
          </w:tcPr>
          <w:p w14:paraId="7678E502" w14:textId="77777777" w:rsidR="008972E1" w:rsidRDefault="008972E1" w:rsidP="008972E1">
            <w:pPr>
              <w:ind w:left="176"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6F680B4" w14:textId="77777777" w:rsidR="008972E1" w:rsidRDefault="008972E1" w:rsidP="008972E1">
            <w:pPr>
              <w:ind w:left="176"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9B4405A" w14:textId="77777777" w:rsidR="008972E1" w:rsidRDefault="008972E1" w:rsidP="008972E1">
            <w:pPr>
              <w:ind w:left="176"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72E1" w14:paraId="0EDC7A35" w14:textId="77777777" w:rsidTr="008972E1">
        <w:tc>
          <w:tcPr>
            <w:tcW w:w="4678" w:type="dxa"/>
          </w:tcPr>
          <w:p w14:paraId="489138C0" w14:textId="77777777" w:rsidR="008972E1" w:rsidRDefault="008972E1" w:rsidP="008972E1">
            <w:pPr>
              <w:ind w:left="176"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63B00A9" w14:textId="77777777" w:rsidR="008972E1" w:rsidRDefault="008972E1" w:rsidP="008972E1">
            <w:pPr>
              <w:ind w:left="176"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2094FDE2" w14:textId="77777777" w:rsidR="008972E1" w:rsidRDefault="008972E1" w:rsidP="008972E1">
            <w:pPr>
              <w:ind w:left="176"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72E1" w14:paraId="5301B8C1" w14:textId="77777777" w:rsidTr="008972E1">
        <w:tc>
          <w:tcPr>
            <w:tcW w:w="4678" w:type="dxa"/>
          </w:tcPr>
          <w:p w14:paraId="3B48F216" w14:textId="77777777" w:rsidR="008972E1" w:rsidRDefault="008972E1" w:rsidP="008972E1">
            <w:pPr>
              <w:ind w:left="176"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87BFD9F" w14:textId="77777777" w:rsidR="008972E1" w:rsidRDefault="008972E1" w:rsidP="008972E1">
            <w:pPr>
              <w:ind w:left="176"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47BDAF7A" w14:textId="77777777" w:rsidR="008972E1" w:rsidRDefault="008972E1" w:rsidP="008972E1">
            <w:pPr>
              <w:ind w:left="176"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86F0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3"/>
    </w:tbl>
    <w:p w14:paraId="0419B15D" w14:textId="77777777" w:rsidR="00066FE5" w:rsidRDefault="00066FE5" w:rsidP="007C0AA1">
      <w:pPr>
        <w:ind w:left="567" w:right="1701"/>
        <w:rPr>
          <w:rFonts w:asciiTheme="minorHAnsi" w:hAnsiTheme="minorHAnsi" w:cstheme="minorHAnsi"/>
          <w:sz w:val="22"/>
          <w:szCs w:val="22"/>
        </w:rPr>
      </w:pPr>
    </w:p>
    <w:p w14:paraId="68B5E9D1" w14:textId="77777777" w:rsidR="00FB5EFC" w:rsidRDefault="00FB5EFC" w:rsidP="007C0AA1">
      <w:pPr>
        <w:ind w:left="567" w:right="1701"/>
        <w:rPr>
          <w:rFonts w:asciiTheme="minorHAnsi" w:hAnsiTheme="minorHAnsi" w:cstheme="minorHAnsi"/>
          <w:b/>
          <w:sz w:val="22"/>
          <w:szCs w:val="22"/>
        </w:rPr>
      </w:pPr>
    </w:p>
    <w:p w14:paraId="25D7D723" w14:textId="77777777" w:rsidR="008972E1" w:rsidRPr="00FB5EFC" w:rsidRDefault="00FB5EFC" w:rsidP="007C0AA1">
      <w:pPr>
        <w:ind w:left="567" w:right="1701"/>
        <w:rPr>
          <w:rFonts w:asciiTheme="minorHAnsi" w:hAnsiTheme="minorHAnsi" w:cstheme="minorHAnsi"/>
          <w:b/>
          <w:sz w:val="22"/>
          <w:szCs w:val="22"/>
        </w:rPr>
      </w:pPr>
      <w:r w:rsidRPr="00FB5EFC">
        <w:rPr>
          <w:rFonts w:asciiTheme="minorHAnsi" w:hAnsiTheme="minorHAnsi" w:cstheme="minorHAnsi"/>
          <w:b/>
          <w:sz w:val="22"/>
          <w:szCs w:val="22"/>
        </w:rPr>
        <w:t>Tilldelningsbeslut</w:t>
      </w:r>
    </w:p>
    <w:p w14:paraId="646515E1" w14:textId="77777777" w:rsidR="005F18EB" w:rsidRPr="00186F06" w:rsidRDefault="0048654F" w:rsidP="007C0AA1">
      <w:pPr>
        <w:ind w:left="567" w:right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Stockholms u</w:t>
      </w:r>
      <w:r w:rsidR="005F18EB" w:rsidRPr="00186F06">
        <w:rPr>
          <w:rFonts w:asciiTheme="minorHAnsi" w:hAnsiTheme="minorHAnsi" w:cstheme="minorHAnsi"/>
          <w:sz w:val="22"/>
          <w:szCs w:val="22"/>
        </w:rPr>
        <w:t>niversitet,</w:t>
      </w:r>
      <w:r w:rsidR="00162DB0" w:rsidRPr="00186F06">
        <w:rPr>
          <w:rFonts w:asciiTheme="minorHAnsi" w:hAnsiTheme="minorHAnsi" w:cstheme="minorHAnsi"/>
          <w:sz w:val="22"/>
          <w:szCs w:val="22"/>
        </w:rPr>
        <w:t xml:space="preserve"> </w:t>
      </w:r>
      <w:r w:rsidR="005F18EB" w:rsidRPr="00186F0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5F18EB" w:rsidRPr="00186F0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F18EB" w:rsidRPr="00186F06">
        <w:rPr>
          <w:rFonts w:asciiTheme="minorHAnsi" w:hAnsiTheme="minorHAnsi" w:cstheme="minorHAnsi"/>
          <w:sz w:val="22"/>
          <w:szCs w:val="22"/>
        </w:rPr>
      </w:r>
      <w:r w:rsidR="005F18EB" w:rsidRPr="00186F06">
        <w:rPr>
          <w:rFonts w:asciiTheme="minorHAnsi" w:hAnsiTheme="minorHAnsi" w:cstheme="minorHAnsi"/>
          <w:sz w:val="22"/>
          <w:szCs w:val="22"/>
        </w:rPr>
        <w:fldChar w:fldCharType="separate"/>
      </w:r>
      <w:r w:rsidR="005F18EB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5F18EB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5F18EB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5F18EB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5F18EB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5F18EB" w:rsidRPr="00186F06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5F18EB" w:rsidRPr="00186F06">
        <w:rPr>
          <w:rFonts w:asciiTheme="minorHAnsi" w:hAnsiTheme="minorHAnsi" w:cstheme="minorHAnsi"/>
          <w:sz w:val="22"/>
          <w:szCs w:val="22"/>
        </w:rPr>
        <w:t xml:space="preserve"> </w:t>
      </w:r>
      <w:r w:rsidR="005F18EB" w:rsidRPr="00186F06">
        <w:rPr>
          <w:rFonts w:asciiTheme="minorHAnsi" w:hAnsiTheme="minorHAnsi" w:cstheme="minorHAnsi"/>
          <w:i/>
          <w:sz w:val="22"/>
          <w:szCs w:val="22"/>
        </w:rPr>
        <w:t>(institution eller motsvarande)</w:t>
      </w:r>
      <w:r w:rsidR="005F18EB" w:rsidRPr="00186F06">
        <w:rPr>
          <w:rFonts w:asciiTheme="minorHAnsi" w:hAnsiTheme="minorHAnsi" w:cstheme="minorHAnsi"/>
          <w:sz w:val="22"/>
          <w:szCs w:val="22"/>
        </w:rPr>
        <w:t xml:space="preserve"> </w:t>
      </w:r>
      <w:r w:rsidR="00820815">
        <w:rPr>
          <w:rFonts w:asciiTheme="minorHAnsi" w:hAnsiTheme="minorHAnsi" w:cstheme="minorHAnsi"/>
          <w:sz w:val="22"/>
          <w:szCs w:val="22"/>
        </w:rPr>
        <w:t xml:space="preserve">beslutar </w:t>
      </w:r>
      <w:r w:rsidR="005F18EB" w:rsidRPr="00186F06">
        <w:rPr>
          <w:rFonts w:asciiTheme="minorHAnsi" w:hAnsiTheme="minorHAnsi" w:cstheme="minorHAnsi"/>
          <w:sz w:val="22"/>
          <w:szCs w:val="22"/>
        </w:rPr>
        <w:t xml:space="preserve">att anta </w:t>
      </w:r>
      <w:bookmarkStart w:id="5" w:name="_Hlk62210455"/>
      <w:r w:rsidR="005F18EB" w:rsidRPr="00186F0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5F18EB" w:rsidRPr="00186F0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F18EB" w:rsidRPr="00186F06">
        <w:rPr>
          <w:rFonts w:asciiTheme="minorHAnsi" w:hAnsiTheme="minorHAnsi" w:cstheme="minorHAnsi"/>
          <w:sz w:val="22"/>
          <w:szCs w:val="22"/>
        </w:rPr>
      </w:r>
      <w:r w:rsidR="005F18EB" w:rsidRPr="00186F06">
        <w:rPr>
          <w:rFonts w:asciiTheme="minorHAnsi" w:hAnsiTheme="minorHAnsi" w:cstheme="minorHAnsi"/>
          <w:sz w:val="22"/>
          <w:szCs w:val="22"/>
        </w:rPr>
        <w:fldChar w:fldCharType="separate"/>
      </w:r>
      <w:r w:rsidR="005F18EB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5F18EB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5F18EB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5F18EB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5F18EB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5F18EB" w:rsidRPr="00186F06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bookmarkEnd w:id="6"/>
      <w:r w:rsidR="005F18EB" w:rsidRPr="00186F06">
        <w:rPr>
          <w:rFonts w:asciiTheme="minorHAnsi" w:hAnsiTheme="minorHAnsi" w:cstheme="minorHAnsi"/>
          <w:sz w:val="22"/>
          <w:szCs w:val="22"/>
        </w:rPr>
        <w:t xml:space="preserve"> </w:t>
      </w:r>
      <w:r w:rsidR="009538AF">
        <w:rPr>
          <w:rFonts w:asciiTheme="minorHAnsi" w:hAnsiTheme="minorHAnsi" w:cstheme="minorHAnsi"/>
          <w:i/>
          <w:sz w:val="22"/>
          <w:szCs w:val="22"/>
        </w:rPr>
        <w:t>(företag</w:t>
      </w:r>
      <w:r w:rsidR="005F18EB" w:rsidRPr="00186F06">
        <w:rPr>
          <w:rFonts w:asciiTheme="minorHAnsi" w:hAnsiTheme="minorHAnsi" w:cstheme="minorHAnsi"/>
          <w:i/>
          <w:sz w:val="22"/>
          <w:szCs w:val="22"/>
        </w:rPr>
        <w:t>)</w:t>
      </w:r>
      <w:r w:rsidR="005F18EB" w:rsidRPr="00186F06">
        <w:rPr>
          <w:rFonts w:asciiTheme="minorHAnsi" w:hAnsiTheme="minorHAnsi" w:cstheme="minorHAnsi"/>
          <w:sz w:val="22"/>
          <w:szCs w:val="22"/>
        </w:rPr>
        <w:t xml:space="preserve"> </w:t>
      </w:r>
      <w:r w:rsidR="00BF4323">
        <w:rPr>
          <w:rFonts w:asciiTheme="minorHAnsi" w:hAnsiTheme="minorHAnsi" w:cstheme="minorHAnsi"/>
          <w:sz w:val="22"/>
          <w:szCs w:val="22"/>
        </w:rPr>
        <w:t xml:space="preserve">org. nr. </w:t>
      </w:r>
      <w:r w:rsidR="00BF432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BF432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BF4323">
        <w:rPr>
          <w:rFonts w:asciiTheme="minorHAnsi" w:hAnsiTheme="minorHAnsi" w:cstheme="minorHAnsi"/>
          <w:sz w:val="22"/>
          <w:szCs w:val="22"/>
        </w:rPr>
      </w:r>
      <w:r w:rsidR="00BF4323">
        <w:rPr>
          <w:rFonts w:asciiTheme="minorHAnsi" w:hAnsiTheme="minorHAnsi" w:cstheme="minorHAnsi"/>
          <w:sz w:val="22"/>
          <w:szCs w:val="22"/>
        </w:rPr>
        <w:fldChar w:fldCharType="separate"/>
      </w:r>
      <w:r w:rsidR="00BF4323">
        <w:rPr>
          <w:rFonts w:asciiTheme="minorHAnsi" w:hAnsiTheme="minorHAnsi" w:cstheme="minorHAnsi"/>
          <w:noProof/>
          <w:sz w:val="22"/>
          <w:szCs w:val="22"/>
        </w:rPr>
        <w:t> </w:t>
      </w:r>
      <w:r w:rsidR="00BF4323">
        <w:rPr>
          <w:rFonts w:asciiTheme="minorHAnsi" w:hAnsiTheme="minorHAnsi" w:cstheme="minorHAnsi"/>
          <w:noProof/>
          <w:sz w:val="22"/>
          <w:szCs w:val="22"/>
        </w:rPr>
        <w:t> </w:t>
      </w:r>
      <w:r w:rsidR="00BF4323">
        <w:rPr>
          <w:rFonts w:asciiTheme="minorHAnsi" w:hAnsiTheme="minorHAnsi" w:cstheme="minorHAnsi"/>
          <w:noProof/>
          <w:sz w:val="22"/>
          <w:szCs w:val="22"/>
        </w:rPr>
        <w:t> </w:t>
      </w:r>
      <w:r w:rsidR="00BF4323">
        <w:rPr>
          <w:rFonts w:asciiTheme="minorHAnsi" w:hAnsiTheme="minorHAnsi" w:cstheme="minorHAnsi"/>
          <w:noProof/>
          <w:sz w:val="22"/>
          <w:szCs w:val="22"/>
        </w:rPr>
        <w:t> </w:t>
      </w:r>
      <w:r w:rsidR="00BF4323">
        <w:rPr>
          <w:rFonts w:asciiTheme="minorHAnsi" w:hAnsiTheme="minorHAnsi" w:cstheme="minorHAnsi"/>
          <w:noProof/>
          <w:sz w:val="22"/>
          <w:szCs w:val="22"/>
        </w:rPr>
        <w:t> </w:t>
      </w:r>
      <w:r w:rsidR="00BF4323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5F18EB" w:rsidRPr="00186F06">
        <w:rPr>
          <w:rFonts w:asciiTheme="minorHAnsi" w:hAnsiTheme="minorHAnsi" w:cstheme="minorHAnsi"/>
          <w:sz w:val="22"/>
          <w:szCs w:val="22"/>
        </w:rPr>
        <w:t>som leverantör.</w:t>
      </w:r>
      <w:r w:rsidR="00EE69B1">
        <w:rPr>
          <w:rFonts w:asciiTheme="minorHAnsi" w:hAnsiTheme="minorHAnsi" w:cstheme="minorHAnsi"/>
          <w:sz w:val="22"/>
          <w:szCs w:val="22"/>
        </w:rPr>
        <w:t xml:space="preserve">  </w:t>
      </w:r>
    </w:p>
    <w:bookmarkStart w:id="8" w:name="_Hlk62210169"/>
    <w:p w14:paraId="15055379" w14:textId="77777777" w:rsidR="008972E1" w:rsidRDefault="00162DB0" w:rsidP="007C0AA1">
      <w:pPr>
        <w:spacing w:before="200"/>
        <w:ind w:left="567" w:right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E3DB8">
        <w:rPr>
          <w:rFonts w:asciiTheme="minorHAnsi" w:hAnsiTheme="minorHAnsi" w:cstheme="minorHAnsi"/>
          <w:b/>
          <w:sz w:val="22"/>
          <w:szCs w:val="22"/>
        </w:rPr>
      </w:r>
      <w:r w:rsidR="003E3DB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9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18EB" w:rsidRPr="00186F06">
        <w:rPr>
          <w:rFonts w:asciiTheme="minorHAnsi" w:hAnsiTheme="minorHAnsi" w:cstheme="minorHAnsi"/>
          <w:b/>
          <w:sz w:val="22"/>
          <w:szCs w:val="22"/>
        </w:rPr>
        <w:t xml:space="preserve">Alternativ 1: </w:t>
      </w:r>
      <w:r w:rsidR="00820815" w:rsidRPr="00820815">
        <w:rPr>
          <w:rFonts w:asciiTheme="minorHAnsi" w:hAnsiTheme="minorHAnsi" w:cstheme="minorHAnsi"/>
          <w:sz w:val="22"/>
          <w:szCs w:val="22"/>
        </w:rPr>
        <w:t>Anbudet från</w:t>
      </w:r>
      <w:r w:rsidR="008208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0815" w:rsidRPr="00186F0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20815" w:rsidRPr="00186F0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0815" w:rsidRPr="00186F06">
        <w:rPr>
          <w:rFonts w:asciiTheme="minorHAnsi" w:hAnsiTheme="minorHAnsi" w:cstheme="minorHAnsi"/>
          <w:sz w:val="22"/>
          <w:szCs w:val="22"/>
        </w:rPr>
      </w:r>
      <w:r w:rsidR="00820815" w:rsidRPr="00186F06">
        <w:rPr>
          <w:rFonts w:asciiTheme="minorHAnsi" w:hAnsiTheme="minorHAnsi" w:cstheme="minorHAnsi"/>
          <w:sz w:val="22"/>
          <w:szCs w:val="22"/>
        </w:rPr>
        <w:fldChar w:fldCharType="separate"/>
      </w:r>
      <w:r w:rsidR="00820815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820815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820815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820815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820815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820815" w:rsidRPr="00186F06">
        <w:rPr>
          <w:rFonts w:asciiTheme="minorHAnsi" w:hAnsiTheme="minorHAnsi" w:cstheme="minorHAnsi"/>
          <w:sz w:val="22"/>
          <w:szCs w:val="22"/>
        </w:rPr>
        <w:fldChar w:fldCharType="end"/>
      </w:r>
      <w:r w:rsidR="00820815">
        <w:rPr>
          <w:rFonts w:asciiTheme="minorHAnsi" w:hAnsiTheme="minorHAnsi" w:cstheme="minorHAnsi"/>
          <w:sz w:val="22"/>
          <w:szCs w:val="22"/>
        </w:rPr>
        <w:t xml:space="preserve"> uppfyller samtliga krav och har inkommit med det </w:t>
      </w:r>
      <w:r w:rsidR="005F18EB" w:rsidRPr="00186F06">
        <w:rPr>
          <w:rFonts w:asciiTheme="minorHAnsi" w:hAnsiTheme="minorHAnsi" w:cstheme="minorHAnsi"/>
          <w:sz w:val="22"/>
          <w:szCs w:val="22"/>
        </w:rPr>
        <w:t>lägst</w:t>
      </w:r>
      <w:r w:rsidR="00820815">
        <w:rPr>
          <w:rFonts w:asciiTheme="minorHAnsi" w:hAnsiTheme="minorHAnsi" w:cstheme="minorHAnsi"/>
          <w:sz w:val="22"/>
          <w:szCs w:val="22"/>
        </w:rPr>
        <w:t>a</w:t>
      </w:r>
      <w:r w:rsidR="005F18EB" w:rsidRPr="00186F06">
        <w:rPr>
          <w:rFonts w:asciiTheme="minorHAnsi" w:hAnsiTheme="minorHAnsi" w:cstheme="minorHAnsi"/>
          <w:sz w:val="22"/>
          <w:szCs w:val="22"/>
        </w:rPr>
        <w:t xml:space="preserve"> pris</w:t>
      </w:r>
      <w:r w:rsidR="002C1F81">
        <w:rPr>
          <w:rFonts w:asciiTheme="minorHAnsi" w:hAnsiTheme="minorHAnsi" w:cstheme="minorHAnsi"/>
          <w:sz w:val="22"/>
          <w:szCs w:val="22"/>
        </w:rPr>
        <w:t>et</w:t>
      </w:r>
      <w:r w:rsidR="005F18EB" w:rsidRPr="00186F06">
        <w:rPr>
          <w:rFonts w:asciiTheme="minorHAnsi" w:hAnsiTheme="minorHAnsi" w:cstheme="minorHAnsi"/>
          <w:sz w:val="22"/>
          <w:szCs w:val="22"/>
        </w:rPr>
        <w:t xml:space="preserve">; </w:t>
      </w:r>
      <w:r w:rsidR="00770B2E">
        <w:rPr>
          <w:rFonts w:asciiTheme="minorHAnsi" w:hAnsiTheme="minorHAnsi" w:cstheme="minorHAnsi"/>
          <w:sz w:val="22"/>
          <w:szCs w:val="22"/>
        </w:rPr>
        <w:t xml:space="preserve">SEK </w:t>
      </w:r>
      <w:r w:rsidR="005F18EB" w:rsidRPr="00186F0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F18EB" w:rsidRPr="00186F0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F18EB" w:rsidRPr="00186F06">
        <w:rPr>
          <w:rFonts w:asciiTheme="minorHAnsi" w:hAnsiTheme="minorHAnsi" w:cstheme="minorHAnsi"/>
          <w:sz w:val="22"/>
          <w:szCs w:val="22"/>
        </w:rPr>
      </w:r>
      <w:r w:rsidR="005F18EB" w:rsidRPr="00186F06">
        <w:rPr>
          <w:rFonts w:asciiTheme="minorHAnsi" w:hAnsiTheme="minorHAnsi" w:cstheme="minorHAnsi"/>
          <w:sz w:val="22"/>
          <w:szCs w:val="22"/>
        </w:rPr>
        <w:fldChar w:fldCharType="separate"/>
      </w:r>
      <w:r w:rsidR="005F18EB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5F18EB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5F18EB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5F18EB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5F18EB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5F18EB" w:rsidRPr="00186F06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="0079218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86010AB" w14:textId="77777777" w:rsidR="005F18EB" w:rsidRPr="00186F06" w:rsidRDefault="00792181" w:rsidP="007C0AA1">
      <w:pPr>
        <w:spacing w:before="200"/>
        <w:ind w:left="567" w:right="1701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För mer information se </w:t>
      </w:r>
      <w:r w:rsidR="00FB5EFC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>Uppfyllande av krav</w:t>
      </w:r>
      <w:r w:rsidR="00FB5EFC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</w:rPr>
        <w:t xml:space="preserve"> </w:t>
      </w:r>
    </w:p>
    <w:bookmarkEnd w:id="8"/>
    <w:p w14:paraId="686C1D13" w14:textId="77777777" w:rsidR="008972E1" w:rsidRDefault="00162DB0" w:rsidP="007C0AA1">
      <w:pPr>
        <w:spacing w:before="200"/>
        <w:ind w:left="567" w:right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E3DB8">
        <w:rPr>
          <w:rFonts w:asciiTheme="minorHAnsi" w:hAnsiTheme="minorHAnsi" w:cstheme="minorHAnsi"/>
          <w:b/>
          <w:sz w:val="22"/>
          <w:szCs w:val="22"/>
        </w:rPr>
      </w:r>
      <w:r w:rsidR="003E3DB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1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18EB" w:rsidRPr="00186F06">
        <w:rPr>
          <w:rFonts w:asciiTheme="minorHAnsi" w:hAnsiTheme="minorHAnsi" w:cstheme="minorHAnsi"/>
          <w:b/>
          <w:sz w:val="22"/>
          <w:szCs w:val="22"/>
        </w:rPr>
        <w:t>Alternativt 2:</w:t>
      </w:r>
      <w:r w:rsidR="005F18EB" w:rsidRPr="00186F06">
        <w:rPr>
          <w:rFonts w:asciiTheme="minorHAnsi" w:hAnsiTheme="minorHAnsi" w:cstheme="minorHAnsi"/>
          <w:sz w:val="22"/>
          <w:szCs w:val="22"/>
        </w:rPr>
        <w:t xml:space="preserve"> </w:t>
      </w:r>
      <w:r w:rsidR="00820815">
        <w:rPr>
          <w:rFonts w:asciiTheme="minorHAnsi" w:hAnsiTheme="minorHAnsi" w:cstheme="minorHAnsi"/>
          <w:sz w:val="22"/>
          <w:szCs w:val="22"/>
        </w:rPr>
        <w:t xml:space="preserve">Anbudet från </w:t>
      </w:r>
      <w:r w:rsidR="00820815" w:rsidRPr="00186F0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20815" w:rsidRPr="00186F0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820815" w:rsidRPr="00186F06">
        <w:rPr>
          <w:rFonts w:asciiTheme="minorHAnsi" w:hAnsiTheme="minorHAnsi" w:cstheme="minorHAnsi"/>
          <w:sz w:val="22"/>
          <w:szCs w:val="22"/>
        </w:rPr>
      </w:r>
      <w:r w:rsidR="00820815" w:rsidRPr="00186F06">
        <w:rPr>
          <w:rFonts w:asciiTheme="minorHAnsi" w:hAnsiTheme="minorHAnsi" w:cstheme="minorHAnsi"/>
          <w:sz w:val="22"/>
          <w:szCs w:val="22"/>
        </w:rPr>
        <w:fldChar w:fldCharType="separate"/>
      </w:r>
      <w:r w:rsidR="00820815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820815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820815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820815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820815"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="00820815" w:rsidRPr="00186F06">
        <w:rPr>
          <w:rFonts w:asciiTheme="minorHAnsi" w:hAnsiTheme="minorHAnsi" w:cstheme="minorHAnsi"/>
          <w:sz w:val="22"/>
          <w:szCs w:val="22"/>
        </w:rPr>
        <w:fldChar w:fldCharType="end"/>
      </w:r>
      <w:r w:rsidR="00820815" w:rsidRPr="00186F06">
        <w:rPr>
          <w:rFonts w:asciiTheme="minorHAnsi" w:hAnsiTheme="minorHAnsi" w:cstheme="minorHAnsi"/>
          <w:sz w:val="22"/>
          <w:szCs w:val="22"/>
        </w:rPr>
        <w:t xml:space="preserve"> </w:t>
      </w:r>
      <w:r w:rsidR="00820815">
        <w:rPr>
          <w:rFonts w:asciiTheme="minorHAnsi" w:hAnsiTheme="minorHAnsi" w:cstheme="minorHAnsi"/>
          <w:sz w:val="22"/>
          <w:szCs w:val="22"/>
        </w:rPr>
        <w:t xml:space="preserve">uppfyller samtliga krav och är det mest ekonomiskt fördelaktiga i enlighet med upphandlingens tilldelningskriterier. </w:t>
      </w:r>
    </w:p>
    <w:p w14:paraId="16A46182" w14:textId="77777777" w:rsidR="00FB5EFC" w:rsidRDefault="00FB5EFC" w:rsidP="007C0AA1">
      <w:pPr>
        <w:spacing w:before="200"/>
        <w:ind w:left="567" w:right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Jämförelsepris:</w:t>
      </w:r>
      <w:r w:rsidRPr="00FB5EFC">
        <w:rPr>
          <w:rFonts w:asciiTheme="minorHAnsi" w:hAnsiTheme="minorHAnsi" w:cstheme="minorHAnsi"/>
          <w:sz w:val="22"/>
          <w:szCs w:val="22"/>
        </w:rPr>
        <w:t xml:space="preserve"> </w:t>
      </w:r>
      <w:r w:rsidRPr="00186F0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86F0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186F06">
        <w:rPr>
          <w:rFonts w:asciiTheme="minorHAnsi" w:hAnsiTheme="minorHAnsi" w:cstheme="minorHAnsi"/>
          <w:sz w:val="22"/>
          <w:szCs w:val="22"/>
        </w:rPr>
      </w:r>
      <w:r w:rsidRPr="00186F06">
        <w:rPr>
          <w:rFonts w:asciiTheme="minorHAnsi" w:hAnsiTheme="minorHAnsi" w:cstheme="minorHAnsi"/>
          <w:sz w:val="22"/>
          <w:szCs w:val="22"/>
        </w:rPr>
        <w:fldChar w:fldCharType="separate"/>
      </w:r>
      <w:r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Pr="00186F06">
        <w:rPr>
          <w:rFonts w:asciiTheme="minorHAnsi" w:hAnsiTheme="minorHAnsi" w:cstheme="minorHAnsi"/>
          <w:noProof/>
          <w:sz w:val="22"/>
          <w:szCs w:val="22"/>
        </w:rPr>
        <w:t> </w:t>
      </w:r>
      <w:r w:rsidRPr="00186F0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B3D7884" w14:textId="77777777" w:rsidR="005F18EB" w:rsidRDefault="00820815" w:rsidP="007C0AA1">
      <w:pPr>
        <w:spacing w:before="200"/>
        <w:ind w:left="567" w:right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För mer information se </w:t>
      </w:r>
      <w:r w:rsidR="00FB5EFC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>Uppfyllande av krav</w:t>
      </w:r>
      <w:r w:rsidR="00FB5EFC">
        <w:rPr>
          <w:rFonts w:asciiTheme="minorHAnsi" w:hAnsiTheme="minorHAnsi" w:cstheme="minorHAnsi"/>
          <w:sz w:val="22"/>
          <w:szCs w:val="22"/>
        </w:rPr>
        <w:t>’, ’</w:t>
      </w:r>
      <w:r>
        <w:rPr>
          <w:rFonts w:asciiTheme="minorHAnsi" w:hAnsiTheme="minorHAnsi" w:cstheme="minorHAnsi"/>
          <w:sz w:val="22"/>
          <w:szCs w:val="22"/>
        </w:rPr>
        <w:t>Upphandlingsrapport</w:t>
      </w:r>
      <w:r w:rsidR="00FB5EFC">
        <w:rPr>
          <w:rFonts w:asciiTheme="minorHAnsi" w:hAnsiTheme="minorHAnsi" w:cstheme="minorHAnsi"/>
          <w:sz w:val="22"/>
          <w:szCs w:val="22"/>
        </w:rPr>
        <w:t>’ och/ eller re</w:t>
      </w:r>
      <w:r>
        <w:rPr>
          <w:rFonts w:asciiTheme="minorHAnsi" w:hAnsiTheme="minorHAnsi" w:cstheme="minorHAnsi"/>
          <w:sz w:val="22"/>
          <w:szCs w:val="22"/>
        </w:rPr>
        <w:t xml:space="preserve">dogörelse </w:t>
      </w:r>
      <w:r w:rsidR="00FB5EFC">
        <w:rPr>
          <w:rFonts w:asciiTheme="minorHAnsi" w:hAnsiTheme="minorHAnsi" w:cstheme="minorHAnsi"/>
          <w:sz w:val="22"/>
          <w:szCs w:val="22"/>
        </w:rPr>
        <w:t>nedan.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F18EB" w:rsidRPr="00186F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4533F3" w14:textId="77777777" w:rsidR="008972E1" w:rsidRDefault="008972E1" w:rsidP="00FB5EFC">
      <w:pPr>
        <w:spacing w:before="200"/>
        <w:ind w:left="567"/>
        <w:rPr>
          <w:rFonts w:asciiTheme="minorHAnsi" w:hAnsiTheme="minorHAnsi" w:cstheme="minorHAnsi"/>
          <w:sz w:val="22"/>
          <w:szCs w:val="22"/>
        </w:rPr>
      </w:pPr>
    </w:p>
    <w:p w14:paraId="39E6BC82" w14:textId="77777777" w:rsidR="005F18EB" w:rsidRDefault="00792181" w:rsidP="007C0AA1">
      <w:pPr>
        <w:pStyle w:val="Rubrik3"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Stockholm </w:t>
      </w:r>
      <w:r w:rsidRPr="00792181">
        <w:rPr>
          <w:rFonts w:asciiTheme="minorHAnsi" w:hAnsiTheme="minorHAnsi" w:cstheme="minorHAnsi"/>
          <w:szCs w:val="22"/>
          <w:highlight w:val="yellow"/>
        </w:rPr>
        <w:t>2</w:t>
      </w:r>
      <w:r w:rsidR="00352926">
        <w:rPr>
          <w:rFonts w:asciiTheme="minorHAnsi" w:hAnsiTheme="minorHAnsi" w:cstheme="minorHAnsi"/>
          <w:szCs w:val="22"/>
          <w:highlight w:val="yellow"/>
        </w:rPr>
        <w:t>0</w:t>
      </w:r>
      <w:r w:rsidRPr="00792181">
        <w:rPr>
          <w:rFonts w:asciiTheme="minorHAnsi" w:hAnsiTheme="minorHAnsi" w:cstheme="minorHAnsi"/>
          <w:szCs w:val="22"/>
          <w:highlight w:val="yellow"/>
        </w:rPr>
        <w:t>xx-xx-xx</w:t>
      </w:r>
    </w:p>
    <w:p w14:paraId="63DA88C9" w14:textId="77777777" w:rsidR="00792181" w:rsidRDefault="00792181" w:rsidP="00792181">
      <w:pPr>
        <w:pStyle w:val="Normaltext"/>
      </w:pPr>
    </w:p>
    <w:p w14:paraId="51BE84C0" w14:textId="77777777" w:rsidR="00792181" w:rsidRPr="00792181" w:rsidRDefault="00792181" w:rsidP="00792181">
      <w:pPr>
        <w:pStyle w:val="Normaltext"/>
      </w:pPr>
    </w:p>
    <w:p w14:paraId="14F78BA6" w14:textId="77777777" w:rsidR="005F18EB" w:rsidRPr="00186F06" w:rsidRDefault="00792181" w:rsidP="007C0AA1">
      <w:pPr>
        <w:pStyle w:val="Rubrik3"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</w:t>
      </w:r>
    </w:p>
    <w:p w14:paraId="77B5273C" w14:textId="77777777" w:rsidR="00792181" w:rsidRPr="00792181" w:rsidRDefault="00792181" w:rsidP="007C0AA1">
      <w:pPr>
        <w:pStyle w:val="Rubrik3"/>
        <w:ind w:left="567"/>
        <w:rPr>
          <w:rFonts w:asciiTheme="minorHAnsi" w:hAnsiTheme="minorHAnsi" w:cstheme="minorHAnsi"/>
          <w:i/>
          <w:szCs w:val="22"/>
          <w:highlight w:val="yellow"/>
        </w:rPr>
      </w:pPr>
      <w:r w:rsidRPr="00792181">
        <w:rPr>
          <w:rFonts w:asciiTheme="minorHAnsi" w:hAnsiTheme="minorHAnsi" w:cstheme="minorHAnsi"/>
          <w:i/>
          <w:szCs w:val="22"/>
          <w:highlight w:val="yellow"/>
        </w:rPr>
        <w:t xml:space="preserve">Titel </w:t>
      </w:r>
    </w:p>
    <w:p w14:paraId="7BAF1105" w14:textId="77777777" w:rsidR="00FB5EFC" w:rsidRPr="00FB5EFC" w:rsidRDefault="00FB5EFC" w:rsidP="00FB5EFC">
      <w:pPr>
        <w:pStyle w:val="Rubrik3"/>
        <w:ind w:left="567"/>
        <w:rPr>
          <w:rFonts w:asciiTheme="minorHAnsi" w:hAnsiTheme="minorHAnsi" w:cstheme="minorHAnsi"/>
          <w:i/>
          <w:szCs w:val="22"/>
        </w:rPr>
      </w:pPr>
      <w:r w:rsidRPr="00FB5EFC">
        <w:rPr>
          <w:rFonts w:asciiTheme="minorHAnsi" w:hAnsiTheme="minorHAnsi" w:cstheme="minorHAnsi"/>
          <w:i/>
          <w:szCs w:val="22"/>
          <w:highlight w:val="yellow"/>
        </w:rPr>
        <w:t>Namnförtydligande</w:t>
      </w:r>
    </w:p>
    <w:p w14:paraId="062CE023" w14:textId="77777777" w:rsidR="00FB5EFC" w:rsidRPr="00352926" w:rsidRDefault="00FB5EFC" w:rsidP="00FB5EFC">
      <w:pPr>
        <w:ind w:left="567" w:right="1701"/>
        <w:rPr>
          <w:rFonts w:asciiTheme="minorHAnsi" w:hAnsiTheme="minorHAnsi" w:cstheme="minorHAnsi"/>
          <w:b/>
          <w:sz w:val="22"/>
          <w:szCs w:val="22"/>
        </w:rPr>
      </w:pPr>
    </w:p>
    <w:p w14:paraId="029F40D0" w14:textId="77777777" w:rsidR="00FB5EFC" w:rsidRPr="00FB5EFC" w:rsidRDefault="00FB5EFC" w:rsidP="00FB5EFC">
      <w:pPr>
        <w:ind w:left="567" w:right="1701"/>
        <w:rPr>
          <w:rFonts w:asciiTheme="minorHAnsi" w:hAnsiTheme="minorHAnsi" w:cstheme="minorHAnsi"/>
          <w:b/>
          <w:sz w:val="22"/>
          <w:szCs w:val="22"/>
        </w:rPr>
      </w:pPr>
      <w:r w:rsidRPr="00FB5EFC">
        <w:rPr>
          <w:rFonts w:asciiTheme="minorHAnsi" w:hAnsiTheme="minorHAnsi" w:cstheme="minorHAnsi"/>
          <w:b/>
          <w:sz w:val="22"/>
          <w:szCs w:val="22"/>
        </w:rPr>
        <w:t>Bilagor/ redogörelse</w:t>
      </w:r>
    </w:p>
    <w:p w14:paraId="3286117A" w14:textId="77777777" w:rsidR="00FB5EFC" w:rsidRPr="00FB5EFC" w:rsidRDefault="00FB5EFC" w:rsidP="00FB5EFC">
      <w:pPr>
        <w:spacing w:before="200"/>
        <w:ind w:left="-170" w:right="1531" w:firstLine="737"/>
        <w:rPr>
          <w:rFonts w:asciiTheme="minorHAnsi" w:hAnsiTheme="minorHAnsi" w:cstheme="minorHAnsi"/>
          <w:sz w:val="22"/>
          <w:szCs w:val="22"/>
        </w:rPr>
      </w:pPr>
      <w:r w:rsidRPr="00FB5EF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EF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3E3DB8">
        <w:rPr>
          <w:rFonts w:asciiTheme="minorHAnsi" w:hAnsiTheme="minorHAnsi" w:cstheme="minorHAnsi"/>
          <w:b/>
          <w:sz w:val="22"/>
          <w:szCs w:val="22"/>
        </w:rPr>
      </w:r>
      <w:r w:rsidR="003E3DB8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FB5EFC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FB5EF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’</w:t>
      </w:r>
      <w:r w:rsidRPr="00FB5EFC">
        <w:rPr>
          <w:rFonts w:asciiTheme="minorHAnsi" w:hAnsiTheme="minorHAnsi" w:cstheme="minorHAnsi"/>
          <w:sz w:val="22"/>
          <w:szCs w:val="22"/>
        </w:rPr>
        <w:t>Uppfyllande av krav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FB5EFC">
        <w:rPr>
          <w:rFonts w:asciiTheme="minorHAnsi" w:hAnsiTheme="minorHAnsi" w:cstheme="minorHAnsi"/>
          <w:sz w:val="22"/>
          <w:szCs w:val="22"/>
        </w:rPr>
        <w:t xml:space="preserve"> bifogas</w:t>
      </w:r>
    </w:p>
    <w:p w14:paraId="5C594BB7" w14:textId="77777777" w:rsidR="00FB5EFC" w:rsidRPr="00FB5EFC" w:rsidRDefault="00FB5EFC" w:rsidP="00FB5EFC">
      <w:pPr>
        <w:spacing w:before="200"/>
        <w:ind w:left="-170" w:right="1531" w:firstLine="737"/>
        <w:rPr>
          <w:rFonts w:asciiTheme="minorHAnsi" w:hAnsiTheme="minorHAnsi" w:cstheme="minorHAnsi"/>
          <w:sz w:val="22"/>
          <w:szCs w:val="22"/>
        </w:rPr>
      </w:pPr>
      <w:r w:rsidRPr="00FB5E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EF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E3DB8">
        <w:rPr>
          <w:rFonts w:asciiTheme="minorHAnsi" w:hAnsiTheme="minorHAnsi" w:cstheme="minorHAnsi"/>
          <w:sz w:val="22"/>
          <w:szCs w:val="22"/>
        </w:rPr>
      </w:r>
      <w:r w:rsidR="003E3DB8">
        <w:rPr>
          <w:rFonts w:asciiTheme="minorHAnsi" w:hAnsiTheme="minorHAnsi" w:cstheme="minorHAnsi"/>
          <w:sz w:val="22"/>
          <w:szCs w:val="22"/>
        </w:rPr>
        <w:fldChar w:fldCharType="separate"/>
      </w:r>
      <w:r w:rsidRPr="00FB5EFC">
        <w:rPr>
          <w:rFonts w:asciiTheme="minorHAnsi" w:hAnsiTheme="minorHAnsi" w:cstheme="minorHAnsi"/>
          <w:sz w:val="22"/>
          <w:szCs w:val="22"/>
        </w:rPr>
        <w:fldChar w:fldCharType="end"/>
      </w:r>
      <w:r w:rsidRPr="00FB5EF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FB5EFC">
        <w:rPr>
          <w:rFonts w:asciiTheme="minorHAnsi" w:hAnsiTheme="minorHAnsi" w:cstheme="minorHAnsi"/>
          <w:sz w:val="22"/>
          <w:szCs w:val="22"/>
        </w:rPr>
        <w:t>Upphandlingsrapport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FB5EFC">
        <w:rPr>
          <w:rFonts w:asciiTheme="minorHAnsi" w:hAnsiTheme="minorHAnsi" w:cstheme="minorHAnsi"/>
          <w:sz w:val="22"/>
          <w:szCs w:val="22"/>
        </w:rPr>
        <w:t xml:space="preserve"> bifogas  </w:t>
      </w:r>
    </w:p>
    <w:p w14:paraId="68BA8684" w14:textId="77777777" w:rsidR="00FB5EFC" w:rsidRPr="00FB5EFC" w:rsidRDefault="00FB5EFC" w:rsidP="00FB5EFC">
      <w:pPr>
        <w:spacing w:before="200"/>
        <w:ind w:left="-170" w:right="1531" w:firstLine="737"/>
        <w:rPr>
          <w:rFonts w:asciiTheme="minorHAnsi" w:hAnsiTheme="minorHAnsi" w:cstheme="minorHAnsi"/>
          <w:sz w:val="22"/>
          <w:szCs w:val="22"/>
        </w:rPr>
      </w:pPr>
      <w:r w:rsidRPr="00FB5E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EF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E3DB8">
        <w:rPr>
          <w:rFonts w:asciiTheme="minorHAnsi" w:hAnsiTheme="minorHAnsi" w:cstheme="minorHAnsi"/>
          <w:sz w:val="22"/>
          <w:szCs w:val="22"/>
        </w:rPr>
      </w:r>
      <w:r w:rsidR="003E3DB8">
        <w:rPr>
          <w:rFonts w:asciiTheme="minorHAnsi" w:hAnsiTheme="minorHAnsi" w:cstheme="minorHAnsi"/>
          <w:sz w:val="22"/>
          <w:szCs w:val="22"/>
        </w:rPr>
        <w:fldChar w:fldCharType="separate"/>
      </w:r>
      <w:r w:rsidRPr="00FB5EFC">
        <w:rPr>
          <w:rFonts w:asciiTheme="minorHAnsi" w:hAnsiTheme="minorHAnsi" w:cstheme="minorHAnsi"/>
          <w:sz w:val="22"/>
          <w:szCs w:val="22"/>
        </w:rPr>
        <w:fldChar w:fldCharType="end"/>
      </w:r>
      <w:r w:rsidRPr="00FB5EFC">
        <w:rPr>
          <w:rFonts w:asciiTheme="minorHAnsi" w:hAnsiTheme="minorHAnsi" w:cstheme="minorHAnsi"/>
          <w:sz w:val="22"/>
          <w:szCs w:val="22"/>
        </w:rPr>
        <w:t xml:space="preserve"> redogörelse av skäl för tilldelning </w:t>
      </w:r>
      <w:r w:rsidRPr="00FB5E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B5EF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FB5EFC">
        <w:rPr>
          <w:rFonts w:asciiTheme="minorHAnsi" w:hAnsiTheme="minorHAnsi" w:cstheme="minorHAnsi"/>
          <w:sz w:val="22"/>
          <w:szCs w:val="22"/>
        </w:rPr>
      </w:r>
      <w:r w:rsidRPr="00FB5EFC">
        <w:rPr>
          <w:rFonts w:asciiTheme="minorHAnsi" w:hAnsiTheme="minorHAnsi" w:cstheme="minorHAnsi"/>
          <w:sz w:val="22"/>
          <w:szCs w:val="22"/>
        </w:rPr>
        <w:fldChar w:fldCharType="separate"/>
      </w:r>
      <w:r w:rsidRPr="00FB5EFC">
        <w:rPr>
          <w:rFonts w:asciiTheme="minorHAnsi" w:hAnsiTheme="minorHAnsi" w:cstheme="minorHAnsi"/>
          <w:noProof/>
          <w:sz w:val="22"/>
          <w:szCs w:val="22"/>
        </w:rPr>
        <w:t> </w:t>
      </w:r>
      <w:r w:rsidRPr="00FB5EFC">
        <w:rPr>
          <w:rFonts w:asciiTheme="minorHAnsi" w:hAnsiTheme="minorHAnsi" w:cstheme="minorHAnsi"/>
          <w:noProof/>
          <w:sz w:val="22"/>
          <w:szCs w:val="22"/>
        </w:rPr>
        <w:t> </w:t>
      </w:r>
      <w:r w:rsidRPr="00FB5EFC">
        <w:rPr>
          <w:rFonts w:asciiTheme="minorHAnsi" w:hAnsiTheme="minorHAnsi" w:cstheme="minorHAnsi"/>
          <w:noProof/>
          <w:sz w:val="22"/>
          <w:szCs w:val="22"/>
        </w:rPr>
        <w:t> </w:t>
      </w:r>
      <w:r w:rsidRPr="00FB5EFC">
        <w:rPr>
          <w:rFonts w:asciiTheme="minorHAnsi" w:hAnsiTheme="minorHAnsi" w:cstheme="minorHAnsi"/>
          <w:noProof/>
          <w:sz w:val="22"/>
          <w:szCs w:val="22"/>
        </w:rPr>
        <w:t> </w:t>
      </w:r>
      <w:r w:rsidRPr="00FB5EFC">
        <w:rPr>
          <w:rFonts w:asciiTheme="minorHAnsi" w:hAnsiTheme="minorHAnsi" w:cstheme="minorHAnsi"/>
          <w:noProof/>
          <w:sz w:val="22"/>
          <w:szCs w:val="22"/>
        </w:rPr>
        <w:t> </w:t>
      </w:r>
      <w:r w:rsidRPr="00FB5EF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6C76A64" w14:textId="77777777" w:rsidR="00FB5EFC" w:rsidRPr="00FB5EFC" w:rsidRDefault="00FB5EFC">
      <w:pPr>
        <w:pStyle w:val="Rubrik3"/>
        <w:ind w:left="567"/>
        <w:rPr>
          <w:rFonts w:asciiTheme="minorHAnsi" w:hAnsiTheme="minorHAnsi" w:cstheme="minorHAnsi"/>
          <w:i/>
          <w:szCs w:val="22"/>
        </w:rPr>
      </w:pPr>
    </w:p>
    <w:sectPr w:rsidR="00FB5EFC" w:rsidRPr="00FB5EFC" w:rsidSect="00066FE5">
      <w:headerReference w:type="default" r:id="rId7"/>
      <w:footerReference w:type="default" r:id="rId8"/>
      <w:type w:val="continuous"/>
      <w:pgSz w:w="11906" w:h="16838" w:code="9"/>
      <w:pgMar w:top="1440" w:right="1080" w:bottom="1440" w:left="10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29C2" w14:textId="77777777" w:rsidR="00FA6F03" w:rsidRDefault="00FA6F03">
      <w:r>
        <w:separator/>
      </w:r>
    </w:p>
    <w:p w14:paraId="481CE565" w14:textId="77777777" w:rsidR="00FA6F03" w:rsidRDefault="00FA6F03"/>
  </w:endnote>
  <w:endnote w:type="continuationSeparator" w:id="0">
    <w:p w14:paraId="6D266D0A" w14:textId="77777777" w:rsidR="00FA6F03" w:rsidRDefault="00FA6F03">
      <w:r>
        <w:continuationSeparator/>
      </w:r>
    </w:p>
    <w:p w14:paraId="7631FA69" w14:textId="77777777" w:rsidR="00FA6F03" w:rsidRDefault="00FA6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87721"/>
      <w:docPartObj>
        <w:docPartGallery w:val="Page Numbers (Bottom of Page)"/>
        <w:docPartUnique/>
      </w:docPartObj>
    </w:sdtPr>
    <w:sdtEndPr/>
    <w:sdtContent>
      <w:p w14:paraId="15FAEDD4" w14:textId="77777777" w:rsidR="009538AF" w:rsidRDefault="009538A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682A665" w14:textId="77777777" w:rsidR="005F18EB" w:rsidRPr="00EE69B1" w:rsidRDefault="005F18EB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6282" w14:textId="77777777" w:rsidR="00FA6F03" w:rsidRDefault="00FA6F03">
      <w:r>
        <w:separator/>
      </w:r>
    </w:p>
    <w:p w14:paraId="0954E973" w14:textId="77777777" w:rsidR="00FA6F03" w:rsidRDefault="00FA6F03"/>
  </w:footnote>
  <w:footnote w:type="continuationSeparator" w:id="0">
    <w:p w14:paraId="4211C86C" w14:textId="77777777" w:rsidR="00FA6F03" w:rsidRDefault="00FA6F03">
      <w:r>
        <w:continuationSeparator/>
      </w:r>
    </w:p>
    <w:p w14:paraId="3F42AFBA" w14:textId="77777777" w:rsidR="00FA6F03" w:rsidRDefault="00FA6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0"/>
      <w:gridCol w:w="3813"/>
      <w:gridCol w:w="3264"/>
      <w:gridCol w:w="2115"/>
      <w:gridCol w:w="524"/>
    </w:tblGrid>
    <w:tr w:rsidR="004D622E" w14:paraId="0A0A58A7" w14:textId="77777777" w:rsidTr="004D622E">
      <w:trPr>
        <w:trHeight w:hRule="exact" w:val="1389"/>
        <w:jc w:val="center"/>
      </w:trPr>
      <w:tc>
        <w:tcPr>
          <w:tcW w:w="963" w:type="dxa"/>
          <w:vAlign w:val="bottom"/>
        </w:tcPr>
        <w:p w14:paraId="7180FB3B" w14:textId="77777777" w:rsidR="004D622E" w:rsidRPr="00E134E6" w:rsidRDefault="004D622E" w:rsidP="004D622E">
          <w:pPr>
            <w:pStyle w:val="Adress"/>
          </w:pPr>
        </w:p>
      </w:tc>
      <w:tc>
        <w:tcPr>
          <w:tcW w:w="4349" w:type="dxa"/>
          <w:vAlign w:val="bottom"/>
        </w:tcPr>
        <w:p w14:paraId="7C32FF4A" w14:textId="77777777" w:rsidR="004D622E" w:rsidRPr="00E134E6" w:rsidRDefault="005F18EB" w:rsidP="004D622E">
          <w:pPr>
            <w:pStyle w:val="Adress"/>
          </w:pPr>
          <w:bookmarkStart w:id="12" w:name="bLogoLeftHeader2"/>
          <w:bookmarkEnd w:id="12"/>
          <w:r>
            <w:rPr>
              <w:lang w:eastAsia="sv-SE"/>
            </w:rPr>
            <w:drawing>
              <wp:inline distT="0" distB="0" distL="0" distR="0" wp14:anchorId="7369EBA1" wp14:editId="41818084">
                <wp:extent cx="719328" cy="630936"/>
                <wp:effectExtent l="0" t="0" r="508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vAlign w:val="bottom"/>
        </w:tcPr>
        <w:p w14:paraId="4B78B9A3" w14:textId="77777777" w:rsidR="005F18EB" w:rsidRPr="005F18EB" w:rsidRDefault="005F18EB" w:rsidP="005F18EB">
          <w:pPr>
            <w:pStyle w:val="Rubrik1"/>
            <w:outlineLvl w:val="0"/>
            <w:rPr>
              <w:rFonts w:ascii="Verdana" w:hAnsi="Verdana"/>
              <w:sz w:val="24"/>
            </w:rPr>
          </w:pPr>
          <w:r w:rsidRPr="005F18EB">
            <w:rPr>
              <w:rFonts w:ascii="Verdana" w:hAnsi="Verdana"/>
              <w:sz w:val="24"/>
            </w:rPr>
            <w:t xml:space="preserve"> </w:t>
          </w:r>
          <w:r w:rsidR="00350ECB">
            <w:rPr>
              <w:rFonts w:ascii="Verdana" w:hAnsi="Verdana"/>
              <w:sz w:val="24"/>
            </w:rPr>
            <w:br/>
          </w:r>
          <w:r w:rsidRPr="005F18EB">
            <w:rPr>
              <w:rFonts w:ascii="Verdana" w:hAnsi="Verdana"/>
              <w:sz w:val="24"/>
            </w:rPr>
            <w:t>TILLDELNINGSBESLUT</w:t>
          </w:r>
          <w:r w:rsidRPr="005F18EB">
            <w:rPr>
              <w:rFonts w:ascii="Verdana" w:hAnsi="Verdana"/>
              <w:sz w:val="24"/>
            </w:rPr>
            <w:br/>
          </w:r>
          <w:r w:rsidRPr="005F18EB">
            <w:rPr>
              <w:rFonts w:ascii="Verdana" w:hAnsi="Verdana"/>
              <w:sz w:val="20"/>
              <w:szCs w:val="20"/>
            </w:rPr>
            <w:t>Direktupphandling</w:t>
          </w:r>
        </w:p>
        <w:p w14:paraId="71767083" w14:textId="77777777" w:rsidR="004D622E" w:rsidRPr="00E134E6" w:rsidRDefault="004D622E" w:rsidP="004D622E">
          <w:pPr>
            <w:pStyle w:val="SuDatum"/>
          </w:pPr>
        </w:p>
      </w:tc>
      <w:tc>
        <w:tcPr>
          <w:tcW w:w="2552" w:type="dxa"/>
          <w:tcMar>
            <w:left w:w="108" w:type="dxa"/>
            <w:right w:w="0" w:type="dxa"/>
          </w:tcMar>
          <w:vAlign w:val="bottom"/>
        </w:tcPr>
        <w:p w14:paraId="67C74AAC" w14:textId="77777777" w:rsidR="004D622E" w:rsidRPr="00AE5927" w:rsidRDefault="004D622E" w:rsidP="004D622E">
          <w:pPr>
            <w:pStyle w:val="SuDatum"/>
          </w:pPr>
        </w:p>
      </w:tc>
      <w:tc>
        <w:tcPr>
          <w:tcW w:w="624" w:type="dxa"/>
          <w:tcMar>
            <w:left w:w="0" w:type="dxa"/>
            <w:right w:w="57" w:type="dxa"/>
          </w:tcMar>
        </w:tcPr>
        <w:p w14:paraId="638896B4" w14:textId="77777777" w:rsidR="004D622E" w:rsidRPr="00EE6FE3" w:rsidRDefault="004D622E" w:rsidP="004D622E">
          <w:pPr>
            <w:jc w:val="right"/>
            <w:rPr>
              <w:sz w:val="18"/>
              <w:szCs w:val="18"/>
            </w:rPr>
          </w:pPr>
        </w:p>
      </w:tc>
    </w:tr>
  </w:tbl>
  <w:p w14:paraId="49F7A94D" w14:textId="77777777" w:rsidR="004D622E" w:rsidRDefault="004D622E" w:rsidP="004D62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014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9356B"/>
    <w:multiLevelType w:val="hybridMultilevel"/>
    <w:tmpl w:val="0B644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9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EB"/>
    <w:rsid w:val="0000525D"/>
    <w:rsid w:val="0000572B"/>
    <w:rsid w:val="00005930"/>
    <w:rsid w:val="000139CF"/>
    <w:rsid w:val="000139DD"/>
    <w:rsid w:val="00016195"/>
    <w:rsid w:val="00016535"/>
    <w:rsid w:val="000176F4"/>
    <w:rsid w:val="00021DA8"/>
    <w:rsid w:val="00026695"/>
    <w:rsid w:val="00031A1B"/>
    <w:rsid w:val="00043177"/>
    <w:rsid w:val="000433C4"/>
    <w:rsid w:val="00052B61"/>
    <w:rsid w:val="00056EB4"/>
    <w:rsid w:val="00060209"/>
    <w:rsid w:val="00066FE5"/>
    <w:rsid w:val="00070481"/>
    <w:rsid w:val="000713E7"/>
    <w:rsid w:val="00072A7D"/>
    <w:rsid w:val="00074B0B"/>
    <w:rsid w:val="00080B34"/>
    <w:rsid w:val="000823EB"/>
    <w:rsid w:val="00083057"/>
    <w:rsid w:val="00084CB0"/>
    <w:rsid w:val="00087DA5"/>
    <w:rsid w:val="000904CD"/>
    <w:rsid w:val="0009146E"/>
    <w:rsid w:val="0009183C"/>
    <w:rsid w:val="00092809"/>
    <w:rsid w:val="000939C2"/>
    <w:rsid w:val="00095734"/>
    <w:rsid w:val="000A25DF"/>
    <w:rsid w:val="000A36AB"/>
    <w:rsid w:val="000A6E16"/>
    <w:rsid w:val="000B0EE8"/>
    <w:rsid w:val="000B27BC"/>
    <w:rsid w:val="000B39AB"/>
    <w:rsid w:val="000B5E32"/>
    <w:rsid w:val="000B7712"/>
    <w:rsid w:val="000D603F"/>
    <w:rsid w:val="000E54C5"/>
    <w:rsid w:val="000E78ED"/>
    <w:rsid w:val="000F1329"/>
    <w:rsid w:val="000F1A5B"/>
    <w:rsid w:val="000F266E"/>
    <w:rsid w:val="000F2A67"/>
    <w:rsid w:val="000F7297"/>
    <w:rsid w:val="000F75F6"/>
    <w:rsid w:val="00100780"/>
    <w:rsid w:val="00101024"/>
    <w:rsid w:val="00101BCE"/>
    <w:rsid w:val="0010260B"/>
    <w:rsid w:val="00103804"/>
    <w:rsid w:val="0010571A"/>
    <w:rsid w:val="001135EB"/>
    <w:rsid w:val="0011743F"/>
    <w:rsid w:val="0012019C"/>
    <w:rsid w:val="00122DCE"/>
    <w:rsid w:val="00124C70"/>
    <w:rsid w:val="00133911"/>
    <w:rsid w:val="00146E16"/>
    <w:rsid w:val="00150059"/>
    <w:rsid w:val="0015456D"/>
    <w:rsid w:val="001622FC"/>
    <w:rsid w:val="00162DB0"/>
    <w:rsid w:val="00163947"/>
    <w:rsid w:val="00164C54"/>
    <w:rsid w:val="00165793"/>
    <w:rsid w:val="00170F96"/>
    <w:rsid w:val="00172590"/>
    <w:rsid w:val="00172988"/>
    <w:rsid w:val="001754E5"/>
    <w:rsid w:val="001804BE"/>
    <w:rsid w:val="00180D12"/>
    <w:rsid w:val="00180D1B"/>
    <w:rsid w:val="00182E2F"/>
    <w:rsid w:val="0018313D"/>
    <w:rsid w:val="00186F06"/>
    <w:rsid w:val="00192AF8"/>
    <w:rsid w:val="00193FC3"/>
    <w:rsid w:val="00194AE4"/>
    <w:rsid w:val="00194E0C"/>
    <w:rsid w:val="001958DC"/>
    <w:rsid w:val="001A15C2"/>
    <w:rsid w:val="001A5D78"/>
    <w:rsid w:val="001B2A6F"/>
    <w:rsid w:val="001B42F0"/>
    <w:rsid w:val="001C21D3"/>
    <w:rsid w:val="001C2662"/>
    <w:rsid w:val="001C50CB"/>
    <w:rsid w:val="001C54A1"/>
    <w:rsid w:val="001D784D"/>
    <w:rsid w:val="001E352B"/>
    <w:rsid w:val="001E3D26"/>
    <w:rsid w:val="001F00ED"/>
    <w:rsid w:val="001F031A"/>
    <w:rsid w:val="001F0DB3"/>
    <w:rsid w:val="001F441B"/>
    <w:rsid w:val="001F6967"/>
    <w:rsid w:val="001F69E2"/>
    <w:rsid w:val="00201E15"/>
    <w:rsid w:val="00204936"/>
    <w:rsid w:val="00207361"/>
    <w:rsid w:val="002133D3"/>
    <w:rsid w:val="002145C2"/>
    <w:rsid w:val="00217EF3"/>
    <w:rsid w:val="00225B58"/>
    <w:rsid w:val="002375ED"/>
    <w:rsid w:val="00243ACA"/>
    <w:rsid w:val="00245029"/>
    <w:rsid w:val="00247C75"/>
    <w:rsid w:val="00253FA3"/>
    <w:rsid w:val="00254687"/>
    <w:rsid w:val="0025627C"/>
    <w:rsid w:val="0026212D"/>
    <w:rsid w:val="00262D47"/>
    <w:rsid w:val="0026313B"/>
    <w:rsid w:val="0026424B"/>
    <w:rsid w:val="00267FFB"/>
    <w:rsid w:val="00271AEF"/>
    <w:rsid w:val="00273803"/>
    <w:rsid w:val="00276F44"/>
    <w:rsid w:val="00283D4F"/>
    <w:rsid w:val="00291A2E"/>
    <w:rsid w:val="002922C6"/>
    <w:rsid w:val="002976C1"/>
    <w:rsid w:val="002A106D"/>
    <w:rsid w:val="002A7C27"/>
    <w:rsid w:val="002A7D46"/>
    <w:rsid w:val="002C1F81"/>
    <w:rsid w:val="002C3F7F"/>
    <w:rsid w:val="002C667F"/>
    <w:rsid w:val="002C7153"/>
    <w:rsid w:val="002D0B64"/>
    <w:rsid w:val="002D49BC"/>
    <w:rsid w:val="002E08A7"/>
    <w:rsid w:val="002E3D6C"/>
    <w:rsid w:val="002E4BDB"/>
    <w:rsid w:val="002E6236"/>
    <w:rsid w:val="002E7BEE"/>
    <w:rsid w:val="002F49F2"/>
    <w:rsid w:val="002F5045"/>
    <w:rsid w:val="00301F00"/>
    <w:rsid w:val="00312DCC"/>
    <w:rsid w:val="00312F57"/>
    <w:rsid w:val="00322840"/>
    <w:rsid w:val="003238EC"/>
    <w:rsid w:val="00325377"/>
    <w:rsid w:val="00331F00"/>
    <w:rsid w:val="003340FB"/>
    <w:rsid w:val="003361C2"/>
    <w:rsid w:val="00341DEE"/>
    <w:rsid w:val="00342929"/>
    <w:rsid w:val="00343DC8"/>
    <w:rsid w:val="0034724E"/>
    <w:rsid w:val="00350ECB"/>
    <w:rsid w:val="00351D10"/>
    <w:rsid w:val="00352926"/>
    <w:rsid w:val="00356787"/>
    <w:rsid w:val="00357E00"/>
    <w:rsid w:val="00361B71"/>
    <w:rsid w:val="00371160"/>
    <w:rsid w:val="0037144D"/>
    <w:rsid w:val="00380302"/>
    <w:rsid w:val="003918FF"/>
    <w:rsid w:val="003969BC"/>
    <w:rsid w:val="003A2E9E"/>
    <w:rsid w:val="003A37E4"/>
    <w:rsid w:val="003B0219"/>
    <w:rsid w:val="003D1141"/>
    <w:rsid w:val="003E023A"/>
    <w:rsid w:val="003E09AB"/>
    <w:rsid w:val="003E3DB8"/>
    <w:rsid w:val="003F041B"/>
    <w:rsid w:val="003F4D25"/>
    <w:rsid w:val="00402AE8"/>
    <w:rsid w:val="004059AF"/>
    <w:rsid w:val="00411044"/>
    <w:rsid w:val="0044352C"/>
    <w:rsid w:val="0045129A"/>
    <w:rsid w:val="00463359"/>
    <w:rsid w:val="00464511"/>
    <w:rsid w:val="00470749"/>
    <w:rsid w:val="00470F6A"/>
    <w:rsid w:val="004726C6"/>
    <w:rsid w:val="0047333B"/>
    <w:rsid w:val="00476F86"/>
    <w:rsid w:val="004803D7"/>
    <w:rsid w:val="00482C83"/>
    <w:rsid w:val="0048654F"/>
    <w:rsid w:val="0049183E"/>
    <w:rsid w:val="0049441E"/>
    <w:rsid w:val="004A18E6"/>
    <w:rsid w:val="004A4454"/>
    <w:rsid w:val="004A48DD"/>
    <w:rsid w:val="004A4B07"/>
    <w:rsid w:val="004A4D5E"/>
    <w:rsid w:val="004C1887"/>
    <w:rsid w:val="004C720B"/>
    <w:rsid w:val="004D2D4F"/>
    <w:rsid w:val="004D5EA5"/>
    <w:rsid w:val="004D622E"/>
    <w:rsid w:val="004E2460"/>
    <w:rsid w:val="004E6DD0"/>
    <w:rsid w:val="004F3400"/>
    <w:rsid w:val="005004E2"/>
    <w:rsid w:val="005077C5"/>
    <w:rsid w:val="00507D0C"/>
    <w:rsid w:val="005123A8"/>
    <w:rsid w:val="00513AF3"/>
    <w:rsid w:val="00514415"/>
    <w:rsid w:val="00514C10"/>
    <w:rsid w:val="00517351"/>
    <w:rsid w:val="005225E2"/>
    <w:rsid w:val="0052441C"/>
    <w:rsid w:val="00527883"/>
    <w:rsid w:val="00530034"/>
    <w:rsid w:val="005368A6"/>
    <w:rsid w:val="00540054"/>
    <w:rsid w:val="005428F5"/>
    <w:rsid w:val="005703D2"/>
    <w:rsid w:val="00571D05"/>
    <w:rsid w:val="00573B7D"/>
    <w:rsid w:val="00577E3F"/>
    <w:rsid w:val="005803D0"/>
    <w:rsid w:val="005836BA"/>
    <w:rsid w:val="00583D8B"/>
    <w:rsid w:val="00591909"/>
    <w:rsid w:val="0059426A"/>
    <w:rsid w:val="005A0945"/>
    <w:rsid w:val="005B1898"/>
    <w:rsid w:val="005B1AB2"/>
    <w:rsid w:val="005B24E4"/>
    <w:rsid w:val="005B2FFE"/>
    <w:rsid w:val="005C0A9C"/>
    <w:rsid w:val="005C0B38"/>
    <w:rsid w:val="005C496A"/>
    <w:rsid w:val="005D3CB6"/>
    <w:rsid w:val="005E3D97"/>
    <w:rsid w:val="005E66CD"/>
    <w:rsid w:val="005F18EB"/>
    <w:rsid w:val="005F1D23"/>
    <w:rsid w:val="005F3489"/>
    <w:rsid w:val="005F4A63"/>
    <w:rsid w:val="005F689A"/>
    <w:rsid w:val="006003B9"/>
    <w:rsid w:val="0060596A"/>
    <w:rsid w:val="0060731F"/>
    <w:rsid w:val="00610A6F"/>
    <w:rsid w:val="006125F5"/>
    <w:rsid w:val="00622107"/>
    <w:rsid w:val="006225A6"/>
    <w:rsid w:val="00626359"/>
    <w:rsid w:val="00626F3E"/>
    <w:rsid w:val="00631624"/>
    <w:rsid w:val="006402D2"/>
    <w:rsid w:val="006417E6"/>
    <w:rsid w:val="00643749"/>
    <w:rsid w:val="00644ACE"/>
    <w:rsid w:val="00646C79"/>
    <w:rsid w:val="0065436B"/>
    <w:rsid w:val="0065489C"/>
    <w:rsid w:val="00655A91"/>
    <w:rsid w:val="006570F1"/>
    <w:rsid w:val="00657B5C"/>
    <w:rsid w:val="00671933"/>
    <w:rsid w:val="006745F8"/>
    <w:rsid w:val="006749B3"/>
    <w:rsid w:val="00677ADF"/>
    <w:rsid w:val="00677F5F"/>
    <w:rsid w:val="006807C9"/>
    <w:rsid w:val="006904C6"/>
    <w:rsid w:val="00690709"/>
    <w:rsid w:val="006962ED"/>
    <w:rsid w:val="006965DF"/>
    <w:rsid w:val="006A0084"/>
    <w:rsid w:val="006A18CF"/>
    <w:rsid w:val="006A3BA5"/>
    <w:rsid w:val="006A58C3"/>
    <w:rsid w:val="006B0917"/>
    <w:rsid w:val="006B17B8"/>
    <w:rsid w:val="006B3881"/>
    <w:rsid w:val="006C16E6"/>
    <w:rsid w:val="006C621C"/>
    <w:rsid w:val="006D3572"/>
    <w:rsid w:val="006D554C"/>
    <w:rsid w:val="006D5FA2"/>
    <w:rsid w:val="006F42A8"/>
    <w:rsid w:val="006F4AB1"/>
    <w:rsid w:val="006F599C"/>
    <w:rsid w:val="0070735E"/>
    <w:rsid w:val="00707C71"/>
    <w:rsid w:val="0072446D"/>
    <w:rsid w:val="00730A18"/>
    <w:rsid w:val="00730BD9"/>
    <w:rsid w:val="00732DD3"/>
    <w:rsid w:val="0073549D"/>
    <w:rsid w:val="00740468"/>
    <w:rsid w:val="00741AEB"/>
    <w:rsid w:val="007450C6"/>
    <w:rsid w:val="00751D29"/>
    <w:rsid w:val="00753C2E"/>
    <w:rsid w:val="00757FD6"/>
    <w:rsid w:val="00760498"/>
    <w:rsid w:val="007611B5"/>
    <w:rsid w:val="007634AC"/>
    <w:rsid w:val="00765924"/>
    <w:rsid w:val="007678D6"/>
    <w:rsid w:val="00770B2E"/>
    <w:rsid w:val="00775781"/>
    <w:rsid w:val="00792181"/>
    <w:rsid w:val="00796D94"/>
    <w:rsid w:val="00796F35"/>
    <w:rsid w:val="007A6DCB"/>
    <w:rsid w:val="007B0D04"/>
    <w:rsid w:val="007B0E9F"/>
    <w:rsid w:val="007B4711"/>
    <w:rsid w:val="007C0AA1"/>
    <w:rsid w:val="007C1826"/>
    <w:rsid w:val="007C2AE2"/>
    <w:rsid w:val="007C30E8"/>
    <w:rsid w:val="007C366D"/>
    <w:rsid w:val="007C3DF2"/>
    <w:rsid w:val="007C5F10"/>
    <w:rsid w:val="007D141E"/>
    <w:rsid w:val="007D5540"/>
    <w:rsid w:val="007E4CA9"/>
    <w:rsid w:val="007E5A56"/>
    <w:rsid w:val="007F106B"/>
    <w:rsid w:val="007F1C36"/>
    <w:rsid w:val="007F3598"/>
    <w:rsid w:val="008028E3"/>
    <w:rsid w:val="008055CF"/>
    <w:rsid w:val="00805C12"/>
    <w:rsid w:val="00812C48"/>
    <w:rsid w:val="008174C4"/>
    <w:rsid w:val="00820815"/>
    <w:rsid w:val="00822A6C"/>
    <w:rsid w:val="00824E5D"/>
    <w:rsid w:val="00827196"/>
    <w:rsid w:val="0082793D"/>
    <w:rsid w:val="00835DA3"/>
    <w:rsid w:val="00837FEC"/>
    <w:rsid w:val="00847307"/>
    <w:rsid w:val="00852E23"/>
    <w:rsid w:val="00860506"/>
    <w:rsid w:val="00861394"/>
    <w:rsid w:val="00866DA4"/>
    <w:rsid w:val="00867F09"/>
    <w:rsid w:val="00871679"/>
    <w:rsid w:val="00880701"/>
    <w:rsid w:val="0088342F"/>
    <w:rsid w:val="00885DA1"/>
    <w:rsid w:val="00892670"/>
    <w:rsid w:val="008972E1"/>
    <w:rsid w:val="008A01F9"/>
    <w:rsid w:val="008B17A6"/>
    <w:rsid w:val="008B5F81"/>
    <w:rsid w:val="008C5E64"/>
    <w:rsid w:val="008D2090"/>
    <w:rsid w:val="008D2441"/>
    <w:rsid w:val="008E24DD"/>
    <w:rsid w:val="008E57DB"/>
    <w:rsid w:val="008F395E"/>
    <w:rsid w:val="00900F7D"/>
    <w:rsid w:val="009010AA"/>
    <w:rsid w:val="009047CE"/>
    <w:rsid w:val="00904948"/>
    <w:rsid w:val="009118C8"/>
    <w:rsid w:val="00912145"/>
    <w:rsid w:val="00913873"/>
    <w:rsid w:val="009231C1"/>
    <w:rsid w:val="0093141A"/>
    <w:rsid w:val="0093163D"/>
    <w:rsid w:val="009460E3"/>
    <w:rsid w:val="009501DB"/>
    <w:rsid w:val="009538AF"/>
    <w:rsid w:val="00953FCE"/>
    <w:rsid w:val="00957888"/>
    <w:rsid w:val="009603F9"/>
    <w:rsid w:val="009707B5"/>
    <w:rsid w:val="00973625"/>
    <w:rsid w:val="00975D2B"/>
    <w:rsid w:val="00976791"/>
    <w:rsid w:val="0098277A"/>
    <w:rsid w:val="00985EDC"/>
    <w:rsid w:val="0098664F"/>
    <w:rsid w:val="0098707F"/>
    <w:rsid w:val="00994B24"/>
    <w:rsid w:val="00995D47"/>
    <w:rsid w:val="009A1B0A"/>
    <w:rsid w:val="009A4ED7"/>
    <w:rsid w:val="009A7310"/>
    <w:rsid w:val="009B1493"/>
    <w:rsid w:val="009B222E"/>
    <w:rsid w:val="009B6E36"/>
    <w:rsid w:val="009C24BB"/>
    <w:rsid w:val="009C4BA3"/>
    <w:rsid w:val="009D19E7"/>
    <w:rsid w:val="009D4DF7"/>
    <w:rsid w:val="009D5140"/>
    <w:rsid w:val="009D5E5D"/>
    <w:rsid w:val="009E0C2C"/>
    <w:rsid w:val="009E7BE1"/>
    <w:rsid w:val="009F5B2F"/>
    <w:rsid w:val="009F5C8E"/>
    <w:rsid w:val="00A01749"/>
    <w:rsid w:val="00A10600"/>
    <w:rsid w:val="00A10D1C"/>
    <w:rsid w:val="00A117F4"/>
    <w:rsid w:val="00A11BCF"/>
    <w:rsid w:val="00A15A1F"/>
    <w:rsid w:val="00A236A7"/>
    <w:rsid w:val="00A35A7C"/>
    <w:rsid w:val="00A37141"/>
    <w:rsid w:val="00A50235"/>
    <w:rsid w:val="00A50E5B"/>
    <w:rsid w:val="00A52A52"/>
    <w:rsid w:val="00A53ADC"/>
    <w:rsid w:val="00A55BBA"/>
    <w:rsid w:val="00A6189F"/>
    <w:rsid w:val="00A636BA"/>
    <w:rsid w:val="00A66995"/>
    <w:rsid w:val="00A75326"/>
    <w:rsid w:val="00A77F50"/>
    <w:rsid w:val="00A8561B"/>
    <w:rsid w:val="00A86CB5"/>
    <w:rsid w:val="00A93847"/>
    <w:rsid w:val="00A96CE3"/>
    <w:rsid w:val="00A96D13"/>
    <w:rsid w:val="00AB2AFF"/>
    <w:rsid w:val="00AB3FAB"/>
    <w:rsid w:val="00AB5E77"/>
    <w:rsid w:val="00AB6484"/>
    <w:rsid w:val="00AC252C"/>
    <w:rsid w:val="00AC2704"/>
    <w:rsid w:val="00AC353F"/>
    <w:rsid w:val="00AC57E3"/>
    <w:rsid w:val="00AD1433"/>
    <w:rsid w:val="00AE50F0"/>
    <w:rsid w:val="00AE5927"/>
    <w:rsid w:val="00AF5F8B"/>
    <w:rsid w:val="00AF7A2A"/>
    <w:rsid w:val="00B06997"/>
    <w:rsid w:val="00B12FE3"/>
    <w:rsid w:val="00B22E6F"/>
    <w:rsid w:val="00B23735"/>
    <w:rsid w:val="00B252D7"/>
    <w:rsid w:val="00B26BB6"/>
    <w:rsid w:val="00B272CC"/>
    <w:rsid w:val="00B351B4"/>
    <w:rsid w:val="00B4086C"/>
    <w:rsid w:val="00B43319"/>
    <w:rsid w:val="00B438F0"/>
    <w:rsid w:val="00B45DCD"/>
    <w:rsid w:val="00B462F1"/>
    <w:rsid w:val="00B55817"/>
    <w:rsid w:val="00B73B6C"/>
    <w:rsid w:val="00B73B7C"/>
    <w:rsid w:val="00B76964"/>
    <w:rsid w:val="00B769EA"/>
    <w:rsid w:val="00B87DEB"/>
    <w:rsid w:val="00BA1A34"/>
    <w:rsid w:val="00BA2C28"/>
    <w:rsid w:val="00BB0CF0"/>
    <w:rsid w:val="00BB3C7D"/>
    <w:rsid w:val="00BB54CA"/>
    <w:rsid w:val="00BC23D9"/>
    <w:rsid w:val="00BC4DC9"/>
    <w:rsid w:val="00BC5E1F"/>
    <w:rsid w:val="00BD43C8"/>
    <w:rsid w:val="00BD6257"/>
    <w:rsid w:val="00BD6F00"/>
    <w:rsid w:val="00BD740E"/>
    <w:rsid w:val="00BD7DC5"/>
    <w:rsid w:val="00BE0AAA"/>
    <w:rsid w:val="00BF0CEB"/>
    <w:rsid w:val="00BF393F"/>
    <w:rsid w:val="00BF4323"/>
    <w:rsid w:val="00BF63AF"/>
    <w:rsid w:val="00BF7919"/>
    <w:rsid w:val="00C046A9"/>
    <w:rsid w:val="00C30353"/>
    <w:rsid w:val="00C33950"/>
    <w:rsid w:val="00C43A23"/>
    <w:rsid w:val="00C4484C"/>
    <w:rsid w:val="00C46FA2"/>
    <w:rsid w:val="00C47AD9"/>
    <w:rsid w:val="00C554E6"/>
    <w:rsid w:val="00C90737"/>
    <w:rsid w:val="00C9117C"/>
    <w:rsid w:val="00C9150B"/>
    <w:rsid w:val="00C941A2"/>
    <w:rsid w:val="00C96234"/>
    <w:rsid w:val="00CA4D1D"/>
    <w:rsid w:val="00CA63D1"/>
    <w:rsid w:val="00CB129A"/>
    <w:rsid w:val="00CB7DD3"/>
    <w:rsid w:val="00CC4825"/>
    <w:rsid w:val="00CC4E1B"/>
    <w:rsid w:val="00CC585B"/>
    <w:rsid w:val="00CC7BC8"/>
    <w:rsid w:val="00CD11DA"/>
    <w:rsid w:val="00CE10D6"/>
    <w:rsid w:val="00CF4A44"/>
    <w:rsid w:val="00CF61FB"/>
    <w:rsid w:val="00CF707D"/>
    <w:rsid w:val="00D014B8"/>
    <w:rsid w:val="00D02A5B"/>
    <w:rsid w:val="00D05E79"/>
    <w:rsid w:val="00D10816"/>
    <w:rsid w:val="00D1286F"/>
    <w:rsid w:val="00D14441"/>
    <w:rsid w:val="00D15BC4"/>
    <w:rsid w:val="00D20785"/>
    <w:rsid w:val="00D238D2"/>
    <w:rsid w:val="00D542B9"/>
    <w:rsid w:val="00D60462"/>
    <w:rsid w:val="00D61963"/>
    <w:rsid w:val="00D62BB6"/>
    <w:rsid w:val="00D64B89"/>
    <w:rsid w:val="00D65A27"/>
    <w:rsid w:val="00D76518"/>
    <w:rsid w:val="00D82562"/>
    <w:rsid w:val="00D82AE7"/>
    <w:rsid w:val="00D82BED"/>
    <w:rsid w:val="00D83EB5"/>
    <w:rsid w:val="00D85539"/>
    <w:rsid w:val="00D85805"/>
    <w:rsid w:val="00D8710C"/>
    <w:rsid w:val="00D9109D"/>
    <w:rsid w:val="00D916A0"/>
    <w:rsid w:val="00D9178F"/>
    <w:rsid w:val="00D95641"/>
    <w:rsid w:val="00D95827"/>
    <w:rsid w:val="00DA2F5C"/>
    <w:rsid w:val="00DA5045"/>
    <w:rsid w:val="00DA570D"/>
    <w:rsid w:val="00DA75CB"/>
    <w:rsid w:val="00DB4E5C"/>
    <w:rsid w:val="00DC2CDF"/>
    <w:rsid w:val="00DC4063"/>
    <w:rsid w:val="00DC5AB3"/>
    <w:rsid w:val="00DE0D8C"/>
    <w:rsid w:val="00DE32A7"/>
    <w:rsid w:val="00DF03E8"/>
    <w:rsid w:val="00DF0980"/>
    <w:rsid w:val="00DF25D7"/>
    <w:rsid w:val="00DF2E0A"/>
    <w:rsid w:val="00DF6932"/>
    <w:rsid w:val="00DF723E"/>
    <w:rsid w:val="00E01294"/>
    <w:rsid w:val="00E10013"/>
    <w:rsid w:val="00E134E6"/>
    <w:rsid w:val="00E21EF0"/>
    <w:rsid w:val="00E22FCB"/>
    <w:rsid w:val="00E30E4A"/>
    <w:rsid w:val="00E316FF"/>
    <w:rsid w:val="00E34410"/>
    <w:rsid w:val="00E42743"/>
    <w:rsid w:val="00E554C8"/>
    <w:rsid w:val="00E56CBE"/>
    <w:rsid w:val="00E5791D"/>
    <w:rsid w:val="00E579E9"/>
    <w:rsid w:val="00E61BA4"/>
    <w:rsid w:val="00E6258B"/>
    <w:rsid w:val="00E63CB2"/>
    <w:rsid w:val="00E65490"/>
    <w:rsid w:val="00E71399"/>
    <w:rsid w:val="00E763FC"/>
    <w:rsid w:val="00E8170A"/>
    <w:rsid w:val="00E81995"/>
    <w:rsid w:val="00E94B73"/>
    <w:rsid w:val="00E96E0F"/>
    <w:rsid w:val="00EA0DF8"/>
    <w:rsid w:val="00EB1449"/>
    <w:rsid w:val="00EB6E96"/>
    <w:rsid w:val="00EC4EAB"/>
    <w:rsid w:val="00EC4EF8"/>
    <w:rsid w:val="00ED5C74"/>
    <w:rsid w:val="00ED6958"/>
    <w:rsid w:val="00EE5B8B"/>
    <w:rsid w:val="00EE69A4"/>
    <w:rsid w:val="00EE69B1"/>
    <w:rsid w:val="00EE6FE3"/>
    <w:rsid w:val="00EF09E7"/>
    <w:rsid w:val="00EF417D"/>
    <w:rsid w:val="00EF64C4"/>
    <w:rsid w:val="00F028FD"/>
    <w:rsid w:val="00F05F74"/>
    <w:rsid w:val="00F0686D"/>
    <w:rsid w:val="00F06B5D"/>
    <w:rsid w:val="00F1024E"/>
    <w:rsid w:val="00F14A46"/>
    <w:rsid w:val="00F14CB5"/>
    <w:rsid w:val="00F21EA3"/>
    <w:rsid w:val="00F23F17"/>
    <w:rsid w:val="00F24EFD"/>
    <w:rsid w:val="00F25531"/>
    <w:rsid w:val="00F256F7"/>
    <w:rsid w:val="00F258C2"/>
    <w:rsid w:val="00F2674A"/>
    <w:rsid w:val="00F3081A"/>
    <w:rsid w:val="00F3428C"/>
    <w:rsid w:val="00F35261"/>
    <w:rsid w:val="00F42C14"/>
    <w:rsid w:val="00F53EC9"/>
    <w:rsid w:val="00F61B41"/>
    <w:rsid w:val="00F71330"/>
    <w:rsid w:val="00F81CB1"/>
    <w:rsid w:val="00F836F2"/>
    <w:rsid w:val="00F83E21"/>
    <w:rsid w:val="00F83E9D"/>
    <w:rsid w:val="00F86B32"/>
    <w:rsid w:val="00F941C9"/>
    <w:rsid w:val="00FA098A"/>
    <w:rsid w:val="00FA0AD6"/>
    <w:rsid w:val="00FA2501"/>
    <w:rsid w:val="00FA5E57"/>
    <w:rsid w:val="00FA6E85"/>
    <w:rsid w:val="00FA6F03"/>
    <w:rsid w:val="00FB012C"/>
    <w:rsid w:val="00FB5EFC"/>
    <w:rsid w:val="00FB75CF"/>
    <w:rsid w:val="00FC2785"/>
    <w:rsid w:val="00FC3613"/>
    <w:rsid w:val="00FD08D8"/>
    <w:rsid w:val="00FD56DA"/>
    <w:rsid w:val="00FD6D2A"/>
    <w:rsid w:val="00FE799D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2C862"/>
  <w15:docId w15:val="{08A721D6-5DCB-49E6-9ED3-C1A0E4ED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8EB"/>
    <w:rPr>
      <w:rFonts w:eastAsia="Times New Roman"/>
      <w:lang w:eastAsia="sv-SE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Rubrik2">
    <w:name w:val="heading 2"/>
    <w:next w:val="Normaltext"/>
    <w:link w:val="Rubrik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Rubrik3">
    <w:name w:val="heading 3"/>
    <w:next w:val="Normaltext"/>
    <w:link w:val="Rubrik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link w:val="SidfotChar"/>
    <w:uiPriority w:val="99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basedOn w:val="Standardstycketeckensnitt"/>
    <w:link w:val="Rubrik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Rubrik2Char">
    <w:name w:val="Rubrik 2 Char"/>
    <w:basedOn w:val="Standardstycketeckensnitt"/>
    <w:link w:val="Rubrik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rsid w:val="008174C4"/>
    <w:rPr>
      <w:rFonts w:eastAsiaTheme="majorEastAsia" w:cstheme="majorBidi"/>
      <w:bCs/>
      <w:sz w:val="22"/>
      <w:szCs w:val="24"/>
      <w:lang w:eastAsia="zh-CN"/>
    </w:rPr>
  </w:style>
  <w:style w:type="paragraph" w:styleId="Brdtext">
    <w:name w:val="Body Text"/>
    <w:basedOn w:val="Normal"/>
    <w:link w:val="BrdtextChar"/>
    <w:semiHidden/>
    <w:unhideWhenUsed/>
    <w:rsid w:val="005F18EB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5F18EB"/>
    <w:rPr>
      <w:sz w:val="22"/>
      <w:szCs w:val="24"/>
      <w:lang w:eastAsia="sv-SE"/>
    </w:rPr>
  </w:style>
  <w:style w:type="character" w:styleId="Hyperlnk">
    <w:name w:val="Hyperlink"/>
    <w:uiPriority w:val="99"/>
    <w:rsid w:val="005F18EB"/>
    <w:rPr>
      <w:color w:val="0000FF"/>
      <w:u w:val="single"/>
    </w:rPr>
  </w:style>
  <w:style w:type="table" w:customStyle="1" w:styleId="TableGridLight1">
    <w:name w:val="Table Grid Light1"/>
    <w:basedOn w:val="Normaltabell"/>
    <w:uiPriority w:val="40"/>
    <w:rsid w:val="000F1A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gtext">
    <w:name w:val="Balloon Text"/>
    <w:basedOn w:val="Normal"/>
    <w:link w:val="BallongtextChar"/>
    <w:semiHidden/>
    <w:unhideWhenUsed/>
    <w:rsid w:val="006263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26359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9538AF"/>
    <w:rPr>
      <w:noProof/>
      <w:sz w:val="16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r0287\documents\SU%20Officemallar\Brev_Beslut_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Brev_Beslut_PM.dotm</Template>
  <TotalTime>3</TotalTime>
  <Pages>1</Pages>
  <Words>125</Words>
  <Characters>1297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iner0287</dc:creator>
  <cp:keywords>Multimall - Su</cp:keywords>
  <dc:description>2010.06, MS Word 2007
Carin Ländström
Emanuel Identity Manuals AB, 08-556 014 30</dc:description>
  <cp:lastModifiedBy>Markus Lundström</cp:lastModifiedBy>
  <cp:revision>5</cp:revision>
  <cp:lastPrinted>2007-11-16T08:26:00Z</cp:lastPrinted>
  <dcterms:created xsi:type="dcterms:W3CDTF">2021-03-22T09:27:00Z</dcterms:created>
  <dcterms:modified xsi:type="dcterms:W3CDTF">2022-11-24T10:30:00Z</dcterms:modified>
</cp:coreProperties>
</file>