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86F50D" w14:textId="677C4310" w:rsidR="002E0323" w:rsidRPr="007B614A" w:rsidRDefault="00C8354C" w:rsidP="008B525C">
      <w:pPr>
        <w:pStyle w:val="Innehllsfrteckning"/>
        <w:rPr>
          <w:sz w:val="40"/>
          <w:lang w:val="en-US"/>
        </w:rPr>
      </w:pPr>
      <w:bookmarkStart w:id="0" w:name="_GoBack"/>
      <w:bookmarkEnd w:id="0"/>
      <w:r>
        <w:t>Innehåll</w:t>
      </w:r>
    </w:p>
    <w:p w14:paraId="2546F20C" w14:textId="77777777" w:rsidR="00F127A2" w:rsidRDefault="003654A7">
      <w:pPr>
        <w:pStyle w:val="Innehll1"/>
        <w:tabs>
          <w:tab w:val="right" w:leader="dot" w:pos="679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rFonts w:ascii="Verdana" w:hAnsi="Verdana"/>
          <w:sz w:val="16"/>
          <w:szCs w:val="16"/>
        </w:rPr>
        <w:fldChar w:fldCharType="begin"/>
      </w:r>
      <w:r w:rsidR="00AB2AAC">
        <w:rPr>
          <w:rFonts w:ascii="Verdana" w:hAnsi="Verdana"/>
          <w:sz w:val="16"/>
          <w:szCs w:val="16"/>
        </w:rPr>
        <w:instrText xml:space="preserve"> TOC \o "1-3" \h \z \u </w:instrText>
      </w:r>
      <w:r>
        <w:rPr>
          <w:rFonts w:ascii="Verdana" w:hAnsi="Verdana"/>
          <w:sz w:val="16"/>
          <w:szCs w:val="16"/>
        </w:rPr>
        <w:fldChar w:fldCharType="separate"/>
      </w:r>
      <w:hyperlink w:anchor="_Toc479324885" w:history="1">
        <w:r w:rsidR="00F127A2" w:rsidRPr="00085115">
          <w:rPr>
            <w:rStyle w:val="Hyperlnk"/>
            <w:noProof/>
          </w:rPr>
          <w:t>Introduktion</w:t>
        </w:r>
        <w:r w:rsidR="00F127A2">
          <w:rPr>
            <w:noProof/>
            <w:webHidden/>
          </w:rPr>
          <w:tab/>
        </w:r>
        <w:r w:rsidR="00F127A2">
          <w:rPr>
            <w:noProof/>
            <w:webHidden/>
          </w:rPr>
          <w:fldChar w:fldCharType="begin"/>
        </w:r>
        <w:r w:rsidR="00F127A2">
          <w:rPr>
            <w:noProof/>
            <w:webHidden/>
          </w:rPr>
          <w:instrText xml:space="preserve"> PAGEREF _Toc479324885 \h </w:instrText>
        </w:r>
        <w:r w:rsidR="00F127A2">
          <w:rPr>
            <w:noProof/>
            <w:webHidden/>
          </w:rPr>
        </w:r>
        <w:r w:rsidR="00F127A2">
          <w:rPr>
            <w:noProof/>
            <w:webHidden/>
          </w:rPr>
          <w:fldChar w:fldCharType="separate"/>
        </w:r>
        <w:r w:rsidR="005033C6">
          <w:rPr>
            <w:noProof/>
            <w:webHidden/>
          </w:rPr>
          <w:t>1</w:t>
        </w:r>
        <w:r w:rsidR="00F127A2">
          <w:rPr>
            <w:noProof/>
            <w:webHidden/>
          </w:rPr>
          <w:fldChar w:fldCharType="end"/>
        </w:r>
      </w:hyperlink>
    </w:p>
    <w:p w14:paraId="0286F50F" w14:textId="77777777" w:rsidR="002E0323" w:rsidRDefault="003654A7" w:rsidP="008745FA">
      <w:pPr>
        <w:pStyle w:val="Innehll1"/>
        <w:tabs>
          <w:tab w:val="right" w:leader="dot" w:pos="6794"/>
        </w:tabs>
      </w:pPr>
      <w:r>
        <w:rPr>
          <w:rFonts w:ascii="Verdana" w:hAnsi="Verdana"/>
          <w:sz w:val="16"/>
          <w:szCs w:val="16"/>
        </w:rPr>
        <w:fldChar w:fldCharType="end"/>
      </w:r>
    </w:p>
    <w:p w14:paraId="0286F517" w14:textId="77777777" w:rsidR="002E0323" w:rsidRDefault="002E0323"/>
    <w:p w14:paraId="0286F518" w14:textId="77777777" w:rsidR="002E0323" w:rsidRDefault="002E0323">
      <w:pPr>
        <w:sectPr w:rsidR="002E0323" w:rsidSect="00F127A2">
          <w:footerReference w:type="default" r:id="rId11"/>
          <w:pgSz w:w="9356" w:h="13721" w:code="161"/>
          <w:pgMar w:top="1021" w:right="1276" w:bottom="1247" w:left="1276" w:header="255" w:footer="737" w:gutter="0"/>
          <w:pgNumType w:fmt="lowerRoman" w:start="1"/>
          <w:cols w:space="720"/>
          <w:docGrid w:linePitch="326"/>
        </w:sectPr>
      </w:pPr>
    </w:p>
    <w:p w14:paraId="0286F519" w14:textId="77777777" w:rsidR="00341942" w:rsidRDefault="002E0323" w:rsidP="002E788F">
      <w:pPr>
        <w:pStyle w:val="Rubrik1"/>
      </w:pPr>
      <w:bookmarkStart w:id="1" w:name="_Toc479324885"/>
      <w:r>
        <w:lastRenderedPageBreak/>
        <w:t>Introdu</w:t>
      </w:r>
      <w:r w:rsidR="00C8354C">
        <w:t>k</w:t>
      </w:r>
      <w:r>
        <w:t>tio</w:t>
      </w:r>
      <w:r w:rsidR="0062149C">
        <w:t>n</w:t>
      </w:r>
      <w:bookmarkEnd w:id="1"/>
    </w:p>
    <w:p w14:paraId="6FBDAC47" w14:textId="67A6DF4B" w:rsidR="001827D0" w:rsidRDefault="001827D0" w:rsidP="00EF1A32">
      <w:r>
        <w:t>Börja skriv eller klistra in text här.</w:t>
      </w:r>
    </w:p>
    <w:p w14:paraId="0286F51A" w14:textId="11154D5B" w:rsidR="00F127A2" w:rsidRDefault="00F127A2">
      <w:pPr>
        <w:spacing w:line="240" w:lineRule="auto"/>
        <w:jc w:val="left"/>
      </w:pPr>
      <w:r>
        <w:br w:type="page"/>
      </w:r>
    </w:p>
    <w:p w14:paraId="79456689" w14:textId="77777777" w:rsidR="00D16935" w:rsidRPr="00D16935" w:rsidRDefault="00D16935" w:rsidP="00F90EAC"/>
    <w:sectPr w:rsidR="00D16935" w:rsidRPr="00D16935" w:rsidSect="00F127A2">
      <w:footerReference w:type="even" r:id="rId12"/>
      <w:footerReference w:type="default" r:id="rId13"/>
      <w:pgSz w:w="9356" w:h="13721" w:code="161"/>
      <w:pgMar w:top="1021" w:right="1276" w:bottom="1247" w:left="1276" w:header="255" w:footer="737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86F523" w14:textId="77777777" w:rsidR="00773B9B" w:rsidRDefault="00773B9B" w:rsidP="002E788F">
      <w:r>
        <w:separator/>
      </w:r>
    </w:p>
  </w:endnote>
  <w:endnote w:type="continuationSeparator" w:id="0">
    <w:p w14:paraId="0286F524" w14:textId="77777777" w:rsidR="00773B9B" w:rsidRDefault="00773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86F527" w14:textId="77777777" w:rsidR="00185B36" w:rsidRDefault="00185B36" w:rsidP="00090E80">
    <w:pPr>
      <w:pStyle w:val="Sidfot"/>
      <w:ind w:right="360" w:firstLine="360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3905313"/>
      <w:docPartObj>
        <w:docPartGallery w:val="Page Numbers (Bottom of Page)"/>
        <w:docPartUnique/>
      </w:docPartObj>
    </w:sdtPr>
    <w:sdtEndPr/>
    <w:sdtContent>
      <w:p w14:paraId="5BC9ABB8" w14:textId="696D4528" w:rsidR="00F127A2" w:rsidRDefault="00F127A2">
        <w:pPr>
          <w:pStyle w:val="Sidfo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3612">
          <w:rPr>
            <w:noProof/>
          </w:rPr>
          <w:t>2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77438278"/>
      <w:docPartObj>
        <w:docPartGallery w:val="Page Numbers (Bottom of Page)"/>
        <w:docPartUnique/>
      </w:docPartObj>
    </w:sdtPr>
    <w:sdtEndPr/>
    <w:sdtContent>
      <w:p w14:paraId="74C005DE" w14:textId="74FFC07A" w:rsidR="00F127A2" w:rsidRDefault="00F127A2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474E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86F521" w14:textId="77777777" w:rsidR="00773B9B" w:rsidRDefault="00773B9B" w:rsidP="002E788F">
      <w:r>
        <w:separator/>
      </w:r>
    </w:p>
  </w:footnote>
  <w:footnote w:type="continuationSeparator" w:id="0">
    <w:p w14:paraId="0286F522" w14:textId="77777777" w:rsidR="00773B9B" w:rsidRDefault="00773B9B" w:rsidP="002E788F">
      <w:pPr>
        <w:rPr>
          <w:sz w:val="24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F9E69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B62909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F046C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000D5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AB25B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1B6620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41A89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D60FF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5EA552E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DCA2B4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2435EB7"/>
    <w:multiLevelType w:val="singleLevel"/>
    <w:tmpl w:val="C8029F18"/>
    <w:lvl w:ilvl="0">
      <w:start w:val="1"/>
      <w:numFmt w:val="decimal"/>
      <w:pStyle w:val="Numreradlistamedindra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34F20DA"/>
    <w:multiLevelType w:val="singleLevel"/>
    <w:tmpl w:val="0E38C4AA"/>
    <w:lvl w:ilvl="0">
      <w:start w:val="1"/>
      <w:numFmt w:val="decimal"/>
      <w:pStyle w:val="Litteraturlistamedsiffro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45627FA1"/>
    <w:multiLevelType w:val="singleLevel"/>
    <w:tmpl w:val="0512E4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4A916BC8"/>
    <w:multiLevelType w:val="hybridMultilevel"/>
    <w:tmpl w:val="2776674E"/>
    <w:lvl w:ilvl="0" w:tplc="B88C6C70">
      <w:start w:val="1"/>
      <w:numFmt w:val="bullet"/>
      <w:pStyle w:val="Punktlistamedindrag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14" w15:restartNumberingAfterBreak="0">
    <w:nsid w:val="60F25C6D"/>
    <w:multiLevelType w:val="singleLevel"/>
    <w:tmpl w:val="81D8BBA8"/>
    <w:lvl w:ilvl="0">
      <w:start w:val="1"/>
      <w:numFmt w:val="upperRoman"/>
      <w:pStyle w:val="Romersklistamedindrag"/>
      <w:lvlText w:val="%1"/>
      <w:lvlJc w:val="left"/>
      <w:pPr>
        <w:tabs>
          <w:tab w:val="num" w:pos="1400"/>
        </w:tabs>
        <w:ind w:left="1021" w:hanging="341"/>
      </w:pPr>
    </w:lvl>
  </w:abstractNum>
  <w:abstractNum w:abstractNumId="15" w15:restartNumberingAfterBreak="0">
    <w:nsid w:val="6E7305D7"/>
    <w:multiLevelType w:val="singleLevel"/>
    <w:tmpl w:val="B52E18A8"/>
    <w:lvl w:ilvl="0">
      <w:start w:val="1"/>
      <w:numFmt w:val="upperRoman"/>
      <w:pStyle w:val="Romersklista"/>
      <w:lvlText w:val="%1"/>
      <w:lvlJc w:val="left"/>
      <w:pPr>
        <w:tabs>
          <w:tab w:val="num" w:pos="720"/>
        </w:tabs>
        <w:ind w:left="340" w:hanging="3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5"/>
  </w:num>
  <w:num w:numId="13">
    <w:abstractNumId w:val="12"/>
  </w:num>
  <w:num w:numId="14">
    <w:abstractNumId w:val="8"/>
  </w:num>
  <w:num w:numId="15">
    <w:abstractNumId w:val="9"/>
  </w:num>
  <w:num w:numId="16">
    <w:abstractNumId w:val="14"/>
  </w:num>
  <w:num w:numId="17">
    <w:abstractNumId w:val="10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hideSpellingErrors/>
  <w:hideGrammaticalErrors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sv-SE" w:vendorID="0" w:dllVersion="512" w:checkStyle="1"/>
  <w:activeWritingStyle w:appName="MSWord" w:lang="sv-SE" w:vendorID="666" w:dllVersion="513" w:checkStyle="1"/>
  <w:activeWritingStyle w:appName="MSWord" w:lang="sv-SE" w:vendorID="22" w:dllVersion="513" w:checkStyle="1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revisionView w:inkAnnotations="0"/>
  <w:defaultTabStop w:val="255"/>
  <w:autoHyphenation/>
  <w:consecutiveHyphenLimit w:val="5"/>
  <w:hyphenationZone w:val="425"/>
  <w:evenAndOddHeaders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40961" style="mso-position-horizontal:center;mso-position-horizontal-relative:page;mso-position-vertical-relative:page" fill="f" fillcolor="white" stroke="f">
      <v:fill color="white" on="f"/>
      <v:stroke on="f"/>
      <v:textbox style="mso-fit-shape-to-text:t"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907"/>
    <w:rsid w:val="00001683"/>
    <w:rsid w:val="00002A97"/>
    <w:rsid w:val="000134AA"/>
    <w:rsid w:val="000255BC"/>
    <w:rsid w:val="00027F38"/>
    <w:rsid w:val="0003459F"/>
    <w:rsid w:val="00036260"/>
    <w:rsid w:val="000567E9"/>
    <w:rsid w:val="00056E28"/>
    <w:rsid w:val="000658F9"/>
    <w:rsid w:val="00067783"/>
    <w:rsid w:val="00082A0F"/>
    <w:rsid w:val="00083C62"/>
    <w:rsid w:val="00090E80"/>
    <w:rsid w:val="00094FEA"/>
    <w:rsid w:val="000A1264"/>
    <w:rsid w:val="000A3C03"/>
    <w:rsid w:val="000C4B51"/>
    <w:rsid w:val="000D175B"/>
    <w:rsid w:val="000D68F8"/>
    <w:rsid w:val="000F0AAA"/>
    <w:rsid w:val="000F4F6B"/>
    <w:rsid w:val="001008B2"/>
    <w:rsid w:val="00102F92"/>
    <w:rsid w:val="001045F3"/>
    <w:rsid w:val="0011365F"/>
    <w:rsid w:val="001141E2"/>
    <w:rsid w:val="00120FDB"/>
    <w:rsid w:val="00160646"/>
    <w:rsid w:val="001660F1"/>
    <w:rsid w:val="00171A1F"/>
    <w:rsid w:val="00181A92"/>
    <w:rsid w:val="001827D0"/>
    <w:rsid w:val="001828C2"/>
    <w:rsid w:val="00185789"/>
    <w:rsid w:val="00185B36"/>
    <w:rsid w:val="001865CB"/>
    <w:rsid w:val="00190980"/>
    <w:rsid w:val="0019628C"/>
    <w:rsid w:val="001B60C7"/>
    <w:rsid w:val="001C4E10"/>
    <w:rsid w:val="001C6E0E"/>
    <w:rsid w:val="001D0DAA"/>
    <w:rsid w:val="001D495B"/>
    <w:rsid w:val="001E5968"/>
    <w:rsid w:val="001E78A5"/>
    <w:rsid w:val="001F247B"/>
    <w:rsid w:val="001F3431"/>
    <w:rsid w:val="001F4800"/>
    <w:rsid w:val="001F7552"/>
    <w:rsid w:val="00215145"/>
    <w:rsid w:val="00220E92"/>
    <w:rsid w:val="00221260"/>
    <w:rsid w:val="00230E11"/>
    <w:rsid w:val="0023196A"/>
    <w:rsid w:val="00234A8D"/>
    <w:rsid w:val="002351C3"/>
    <w:rsid w:val="002374E9"/>
    <w:rsid w:val="00245731"/>
    <w:rsid w:val="002468FF"/>
    <w:rsid w:val="002500C5"/>
    <w:rsid w:val="00251297"/>
    <w:rsid w:val="00253CC6"/>
    <w:rsid w:val="00257958"/>
    <w:rsid w:val="002673CF"/>
    <w:rsid w:val="00270F95"/>
    <w:rsid w:val="00273106"/>
    <w:rsid w:val="002811C6"/>
    <w:rsid w:val="00291DB3"/>
    <w:rsid w:val="002949E3"/>
    <w:rsid w:val="002962EC"/>
    <w:rsid w:val="00297097"/>
    <w:rsid w:val="002A0958"/>
    <w:rsid w:val="002A4A6E"/>
    <w:rsid w:val="002C08E9"/>
    <w:rsid w:val="002C08EF"/>
    <w:rsid w:val="002C3A7A"/>
    <w:rsid w:val="002D0865"/>
    <w:rsid w:val="002D0E25"/>
    <w:rsid w:val="002E0323"/>
    <w:rsid w:val="002E788F"/>
    <w:rsid w:val="002F22A1"/>
    <w:rsid w:val="00310F94"/>
    <w:rsid w:val="00317D77"/>
    <w:rsid w:val="00321FC1"/>
    <w:rsid w:val="0032426B"/>
    <w:rsid w:val="00325346"/>
    <w:rsid w:val="00341942"/>
    <w:rsid w:val="003457BE"/>
    <w:rsid w:val="00350D3F"/>
    <w:rsid w:val="003523D3"/>
    <w:rsid w:val="00363C27"/>
    <w:rsid w:val="00364A62"/>
    <w:rsid w:val="003654A7"/>
    <w:rsid w:val="00370707"/>
    <w:rsid w:val="00380CD9"/>
    <w:rsid w:val="003A2F43"/>
    <w:rsid w:val="003C3871"/>
    <w:rsid w:val="003D38FA"/>
    <w:rsid w:val="003D642E"/>
    <w:rsid w:val="003D6CC3"/>
    <w:rsid w:val="003E4012"/>
    <w:rsid w:val="003F291D"/>
    <w:rsid w:val="003F59EB"/>
    <w:rsid w:val="003F6A54"/>
    <w:rsid w:val="003F780B"/>
    <w:rsid w:val="00404A49"/>
    <w:rsid w:val="00415F36"/>
    <w:rsid w:val="0042073E"/>
    <w:rsid w:val="00425FDB"/>
    <w:rsid w:val="004332BD"/>
    <w:rsid w:val="00434FDB"/>
    <w:rsid w:val="00443EC2"/>
    <w:rsid w:val="00446DF9"/>
    <w:rsid w:val="0046458F"/>
    <w:rsid w:val="00465666"/>
    <w:rsid w:val="00467FBF"/>
    <w:rsid w:val="004743FE"/>
    <w:rsid w:val="004754E3"/>
    <w:rsid w:val="00476D74"/>
    <w:rsid w:val="0049257C"/>
    <w:rsid w:val="00492E01"/>
    <w:rsid w:val="004B0D31"/>
    <w:rsid w:val="004B4B3C"/>
    <w:rsid w:val="004B6B51"/>
    <w:rsid w:val="004B7384"/>
    <w:rsid w:val="004C0B5C"/>
    <w:rsid w:val="004C56B5"/>
    <w:rsid w:val="004C7FE9"/>
    <w:rsid w:val="004D5C9F"/>
    <w:rsid w:val="004E265F"/>
    <w:rsid w:val="004F1B4A"/>
    <w:rsid w:val="004F4286"/>
    <w:rsid w:val="004F61A2"/>
    <w:rsid w:val="005033C6"/>
    <w:rsid w:val="005038CE"/>
    <w:rsid w:val="005256F5"/>
    <w:rsid w:val="005265AD"/>
    <w:rsid w:val="00526CB3"/>
    <w:rsid w:val="00533C3B"/>
    <w:rsid w:val="00535597"/>
    <w:rsid w:val="0055066E"/>
    <w:rsid w:val="005539F8"/>
    <w:rsid w:val="005546B9"/>
    <w:rsid w:val="00556DA6"/>
    <w:rsid w:val="0057169F"/>
    <w:rsid w:val="005762D9"/>
    <w:rsid w:val="00582EA3"/>
    <w:rsid w:val="00591E8D"/>
    <w:rsid w:val="005929D6"/>
    <w:rsid w:val="005A09EE"/>
    <w:rsid w:val="005A5C82"/>
    <w:rsid w:val="005A64E5"/>
    <w:rsid w:val="005B057C"/>
    <w:rsid w:val="005B355A"/>
    <w:rsid w:val="005B4983"/>
    <w:rsid w:val="005C3422"/>
    <w:rsid w:val="005D6153"/>
    <w:rsid w:val="005E59A7"/>
    <w:rsid w:val="00600828"/>
    <w:rsid w:val="0060330E"/>
    <w:rsid w:val="00603EE9"/>
    <w:rsid w:val="006104AB"/>
    <w:rsid w:val="00611F18"/>
    <w:rsid w:val="00612452"/>
    <w:rsid w:val="0062149C"/>
    <w:rsid w:val="006239CB"/>
    <w:rsid w:val="00634170"/>
    <w:rsid w:val="0063590B"/>
    <w:rsid w:val="006436DE"/>
    <w:rsid w:val="00647092"/>
    <w:rsid w:val="00656A22"/>
    <w:rsid w:val="00671F9E"/>
    <w:rsid w:val="00675E0A"/>
    <w:rsid w:val="00681248"/>
    <w:rsid w:val="006907D5"/>
    <w:rsid w:val="006A6099"/>
    <w:rsid w:val="006B2B4D"/>
    <w:rsid w:val="006B36A9"/>
    <w:rsid w:val="006B6056"/>
    <w:rsid w:val="006C3024"/>
    <w:rsid w:val="006C5C13"/>
    <w:rsid w:val="006C7E55"/>
    <w:rsid w:val="006D2DAD"/>
    <w:rsid w:val="006F3B8F"/>
    <w:rsid w:val="006F3DB4"/>
    <w:rsid w:val="00710BEB"/>
    <w:rsid w:val="00713F8D"/>
    <w:rsid w:val="00714704"/>
    <w:rsid w:val="00714F00"/>
    <w:rsid w:val="00716EC4"/>
    <w:rsid w:val="007341B1"/>
    <w:rsid w:val="0075367C"/>
    <w:rsid w:val="0075408C"/>
    <w:rsid w:val="007566E5"/>
    <w:rsid w:val="00757723"/>
    <w:rsid w:val="00763C03"/>
    <w:rsid w:val="0076474E"/>
    <w:rsid w:val="00764BF5"/>
    <w:rsid w:val="0077129D"/>
    <w:rsid w:val="00771B91"/>
    <w:rsid w:val="0077380D"/>
    <w:rsid w:val="00773B9B"/>
    <w:rsid w:val="00780F27"/>
    <w:rsid w:val="00782B34"/>
    <w:rsid w:val="00794D27"/>
    <w:rsid w:val="00796B48"/>
    <w:rsid w:val="007A2A20"/>
    <w:rsid w:val="007A50FE"/>
    <w:rsid w:val="007A71E8"/>
    <w:rsid w:val="007B024F"/>
    <w:rsid w:val="007B614A"/>
    <w:rsid w:val="007C124E"/>
    <w:rsid w:val="007D0499"/>
    <w:rsid w:val="007D11C6"/>
    <w:rsid w:val="007D33C8"/>
    <w:rsid w:val="007D3522"/>
    <w:rsid w:val="007F24B5"/>
    <w:rsid w:val="0080788E"/>
    <w:rsid w:val="0082516D"/>
    <w:rsid w:val="00832CF8"/>
    <w:rsid w:val="00841E1E"/>
    <w:rsid w:val="0084422A"/>
    <w:rsid w:val="00855965"/>
    <w:rsid w:val="00856296"/>
    <w:rsid w:val="008661BD"/>
    <w:rsid w:val="008745FA"/>
    <w:rsid w:val="0088605D"/>
    <w:rsid w:val="00891F6C"/>
    <w:rsid w:val="008A1C08"/>
    <w:rsid w:val="008A3B40"/>
    <w:rsid w:val="008B20B6"/>
    <w:rsid w:val="008B2C3F"/>
    <w:rsid w:val="008B4627"/>
    <w:rsid w:val="008B525C"/>
    <w:rsid w:val="008C33D6"/>
    <w:rsid w:val="008C7896"/>
    <w:rsid w:val="008E6144"/>
    <w:rsid w:val="008F239A"/>
    <w:rsid w:val="00904C9C"/>
    <w:rsid w:val="009128E7"/>
    <w:rsid w:val="00916D90"/>
    <w:rsid w:val="00922C49"/>
    <w:rsid w:val="0092437A"/>
    <w:rsid w:val="009273FE"/>
    <w:rsid w:val="009421CD"/>
    <w:rsid w:val="00946BA0"/>
    <w:rsid w:val="00946C21"/>
    <w:rsid w:val="009474EB"/>
    <w:rsid w:val="00957B71"/>
    <w:rsid w:val="00965FA7"/>
    <w:rsid w:val="009704B2"/>
    <w:rsid w:val="009718EA"/>
    <w:rsid w:val="00972ED6"/>
    <w:rsid w:val="00973264"/>
    <w:rsid w:val="00980365"/>
    <w:rsid w:val="009809FB"/>
    <w:rsid w:val="00985A63"/>
    <w:rsid w:val="009879C2"/>
    <w:rsid w:val="009A4449"/>
    <w:rsid w:val="009A69FB"/>
    <w:rsid w:val="009B25E3"/>
    <w:rsid w:val="009C5129"/>
    <w:rsid w:val="009D0E48"/>
    <w:rsid w:val="009D6683"/>
    <w:rsid w:val="009E4B2B"/>
    <w:rsid w:val="00A02C61"/>
    <w:rsid w:val="00A03431"/>
    <w:rsid w:val="00A0504A"/>
    <w:rsid w:val="00A052FC"/>
    <w:rsid w:val="00A07D1B"/>
    <w:rsid w:val="00A13C87"/>
    <w:rsid w:val="00A16E61"/>
    <w:rsid w:val="00A17110"/>
    <w:rsid w:val="00A279BA"/>
    <w:rsid w:val="00A27CF2"/>
    <w:rsid w:val="00A35EC3"/>
    <w:rsid w:val="00A425E7"/>
    <w:rsid w:val="00A626D7"/>
    <w:rsid w:val="00A64397"/>
    <w:rsid w:val="00A643D3"/>
    <w:rsid w:val="00A67610"/>
    <w:rsid w:val="00A707E3"/>
    <w:rsid w:val="00A71E5F"/>
    <w:rsid w:val="00A82884"/>
    <w:rsid w:val="00A8554C"/>
    <w:rsid w:val="00A87E29"/>
    <w:rsid w:val="00AA3C48"/>
    <w:rsid w:val="00AB0407"/>
    <w:rsid w:val="00AB2AAC"/>
    <w:rsid w:val="00AC169B"/>
    <w:rsid w:val="00AC7619"/>
    <w:rsid w:val="00AD7AC7"/>
    <w:rsid w:val="00AE395F"/>
    <w:rsid w:val="00AF278D"/>
    <w:rsid w:val="00B01565"/>
    <w:rsid w:val="00B20A3E"/>
    <w:rsid w:val="00B2799C"/>
    <w:rsid w:val="00B376F9"/>
    <w:rsid w:val="00B47350"/>
    <w:rsid w:val="00B61170"/>
    <w:rsid w:val="00B6124E"/>
    <w:rsid w:val="00B616D6"/>
    <w:rsid w:val="00B63610"/>
    <w:rsid w:val="00B64151"/>
    <w:rsid w:val="00B655F2"/>
    <w:rsid w:val="00B84DEB"/>
    <w:rsid w:val="00B86C03"/>
    <w:rsid w:val="00BA34A2"/>
    <w:rsid w:val="00BA5041"/>
    <w:rsid w:val="00BA7A5C"/>
    <w:rsid w:val="00BB0E58"/>
    <w:rsid w:val="00BB2012"/>
    <w:rsid w:val="00BC19B7"/>
    <w:rsid w:val="00BC7A78"/>
    <w:rsid w:val="00BD2CA9"/>
    <w:rsid w:val="00BD53F4"/>
    <w:rsid w:val="00BE7616"/>
    <w:rsid w:val="00BE7C9E"/>
    <w:rsid w:val="00BE7E93"/>
    <w:rsid w:val="00BF3638"/>
    <w:rsid w:val="00BF4925"/>
    <w:rsid w:val="00BF5569"/>
    <w:rsid w:val="00C14BBF"/>
    <w:rsid w:val="00C238C6"/>
    <w:rsid w:val="00C2771F"/>
    <w:rsid w:val="00C415A2"/>
    <w:rsid w:val="00C41CE9"/>
    <w:rsid w:val="00C54954"/>
    <w:rsid w:val="00C558B4"/>
    <w:rsid w:val="00C56D82"/>
    <w:rsid w:val="00C63612"/>
    <w:rsid w:val="00C65CA9"/>
    <w:rsid w:val="00C8354C"/>
    <w:rsid w:val="00C842C2"/>
    <w:rsid w:val="00C86883"/>
    <w:rsid w:val="00C87DA5"/>
    <w:rsid w:val="00C92536"/>
    <w:rsid w:val="00C948BC"/>
    <w:rsid w:val="00CA3DEA"/>
    <w:rsid w:val="00CA46B2"/>
    <w:rsid w:val="00CB1C34"/>
    <w:rsid w:val="00CC54A3"/>
    <w:rsid w:val="00CD02FE"/>
    <w:rsid w:val="00CD3408"/>
    <w:rsid w:val="00CD5D45"/>
    <w:rsid w:val="00CE1A61"/>
    <w:rsid w:val="00CF447E"/>
    <w:rsid w:val="00D16935"/>
    <w:rsid w:val="00D27BC4"/>
    <w:rsid w:val="00D42D9A"/>
    <w:rsid w:val="00D44115"/>
    <w:rsid w:val="00D45854"/>
    <w:rsid w:val="00D46B9F"/>
    <w:rsid w:val="00D501D9"/>
    <w:rsid w:val="00D54E89"/>
    <w:rsid w:val="00D55827"/>
    <w:rsid w:val="00D62D0C"/>
    <w:rsid w:val="00D74029"/>
    <w:rsid w:val="00D77B72"/>
    <w:rsid w:val="00D83643"/>
    <w:rsid w:val="00D863F9"/>
    <w:rsid w:val="00D872A9"/>
    <w:rsid w:val="00DA7285"/>
    <w:rsid w:val="00DB18FF"/>
    <w:rsid w:val="00DC0A37"/>
    <w:rsid w:val="00E07CAF"/>
    <w:rsid w:val="00E15F19"/>
    <w:rsid w:val="00E26907"/>
    <w:rsid w:val="00E2739A"/>
    <w:rsid w:val="00E27F1B"/>
    <w:rsid w:val="00E477E2"/>
    <w:rsid w:val="00E61B95"/>
    <w:rsid w:val="00E621A7"/>
    <w:rsid w:val="00E71771"/>
    <w:rsid w:val="00E7328B"/>
    <w:rsid w:val="00E743BD"/>
    <w:rsid w:val="00E74BBB"/>
    <w:rsid w:val="00E7614F"/>
    <w:rsid w:val="00E824CA"/>
    <w:rsid w:val="00E835CB"/>
    <w:rsid w:val="00E837EC"/>
    <w:rsid w:val="00E84F1C"/>
    <w:rsid w:val="00E92CB1"/>
    <w:rsid w:val="00E92F55"/>
    <w:rsid w:val="00E9469E"/>
    <w:rsid w:val="00E95300"/>
    <w:rsid w:val="00E96803"/>
    <w:rsid w:val="00EA65A3"/>
    <w:rsid w:val="00EB0E04"/>
    <w:rsid w:val="00EB3A0D"/>
    <w:rsid w:val="00EC2586"/>
    <w:rsid w:val="00ED0064"/>
    <w:rsid w:val="00ED5084"/>
    <w:rsid w:val="00ED6DD0"/>
    <w:rsid w:val="00EE4B9A"/>
    <w:rsid w:val="00EF1A32"/>
    <w:rsid w:val="00F127A2"/>
    <w:rsid w:val="00F12B1B"/>
    <w:rsid w:val="00F1538A"/>
    <w:rsid w:val="00F16FDB"/>
    <w:rsid w:val="00F27248"/>
    <w:rsid w:val="00F30ABD"/>
    <w:rsid w:val="00F42574"/>
    <w:rsid w:val="00F45CB8"/>
    <w:rsid w:val="00F461AF"/>
    <w:rsid w:val="00F47236"/>
    <w:rsid w:val="00F50C42"/>
    <w:rsid w:val="00F66F70"/>
    <w:rsid w:val="00F72ACE"/>
    <w:rsid w:val="00F74B2D"/>
    <w:rsid w:val="00F74CD3"/>
    <w:rsid w:val="00F80CAF"/>
    <w:rsid w:val="00F82262"/>
    <w:rsid w:val="00F90EAC"/>
    <w:rsid w:val="00F91D5B"/>
    <w:rsid w:val="00FA0C8A"/>
    <w:rsid w:val="00FA498E"/>
    <w:rsid w:val="00FA676D"/>
    <w:rsid w:val="00FB36EF"/>
    <w:rsid w:val="00FB7882"/>
    <w:rsid w:val="00FC498C"/>
    <w:rsid w:val="00FD331E"/>
    <w:rsid w:val="00FD6973"/>
    <w:rsid w:val="00FE0515"/>
    <w:rsid w:val="00FF2618"/>
    <w:rsid w:val="00FF5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 style="mso-position-horizontal:center;mso-position-horizontal-relative:page;mso-position-vertical-relative:page" fill="f" fillcolor="white" stroke="f">
      <v:fill color="white" on="f"/>
      <v:stroke on="f"/>
      <v:textbox style="mso-fit-shape-to-text:t" inset="0,0,0,0"/>
    </o:shapedefaults>
    <o:shapelayout v:ext="edit">
      <o:idmap v:ext="edit" data="1"/>
    </o:shapelayout>
  </w:shapeDefaults>
  <w:decimalSymbol w:val=","/>
  <w:listSeparator w:val=";"/>
  <w14:docId w14:val="0286F501"/>
  <w15:docId w15:val="{13F651EF-016A-4051-9E72-D7FFD19D9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Normaltindrag"/>
    <w:qFormat/>
    <w:rsid w:val="008B525C"/>
    <w:pPr>
      <w:spacing w:line="260" w:lineRule="atLeast"/>
      <w:jc w:val="both"/>
    </w:pPr>
    <w:rPr>
      <w:sz w:val="22"/>
    </w:rPr>
  </w:style>
  <w:style w:type="paragraph" w:styleId="Rubrik1">
    <w:name w:val="heading 1"/>
    <w:basedOn w:val="Normal"/>
    <w:next w:val="Normal"/>
    <w:autoRedefine/>
    <w:qFormat/>
    <w:rsid w:val="00A8554C"/>
    <w:pPr>
      <w:keepNext/>
      <w:pageBreakBefore/>
      <w:suppressAutoHyphens/>
      <w:spacing w:after="1680" w:line="400" w:lineRule="atLeast"/>
      <w:jc w:val="left"/>
      <w:outlineLvl w:val="0"/>
    </w:pPr>
    <w:rPr>
      <w:rFonts w:eastAsia="Times"/>
      <w:sz w:val="36"/>
    </w:rPr>
  </w:style>
  <w:style w:type="paragraph" w:styleId="Rubrik2">
    <w:name w:val="heading 2"/>
    <w:basedOn w:val="Normal"/>
    <w:next w:val="Normal"/>
    <w:autoRedefine/>
    <w:qFormat/>
    <w:rsid w:val="008B525C"/>
    <w:pPr>
      <w:keepNext/>
      <w:suppressAutoHyphens/>
      <w:spacing w:before="600" w:after="100" w:line="340" w:lineRule="atLeast"/>
      <w:outlineLvl w:val="1"/>
    </w:pPr>
    <w:rPr>
      <w:rFonts w:eastAsia="Times"/>
      <w:sz w:val="30"/>
    </w:rPr>
  </w:style>
  <w:style w:type="paragraph" w:styleId="Rubrik3">
    <w:name w:val="heading 3"/>
    <w:basedOn w:val="Normal"/>
    <w:next w:val="Normal"/>
    <w:autoRedefine/>
    <w:qFormat/>
    <w:rsid w:val="008B525C"/>
    <w:pPr>
      <w:keepNext/>
      <w:suppressAutoHyphens/>
      <w:spacing w:before="400" w:after="80" w:line="300" w:lineRule="atLeast"/>
      <w:outlineLvl w:val="2"/>
    </w:pPr>
    <w:rPr>
      <w:sz w:val="26"/>
    </w:rPr>
  </w:style>
  <w:style w:type="paragraph" w:styleId="Rubrik4">
    <w:name w:val="heading 4"/>
    <w:basedOn w:val="Normal"/>
    <w:next w:val="Normal"/>
    <w:autoRedefine/>
    <w:qFormat/>
    <w:rsid w:val="0075408C"/>
    <w:pPr>
      <w:keepNext/>
      <w:suppressAutoHyphens/>
      <w:spacing w:before="220" w:after="40"/>
      <w:outlineLvl w:val="3"/>
    </w:pPr>
    <w:rPr>
      <w:b/>
    </w:rPr>
  </w:style>
  <w:style w:type="paragraph" w:styleId="Rubrik5">
    <w:name w:val="heading 5"/>
    <w:basedOn w:val="Normal"/>
    <w:next w:val="Normal"/>
    <w:autoRedefine/>
    <w:qFormat/>
    <w:rsid w:val="0075408C"/>
    <w:pPr>
      <w:keepNext/>
      <w:suppressAutoHyphens/>
      <w:spacing w:before="220" w:after="40"/>
      <w:outlineLvl w:val="4"/>
    </w:pPr>
    <w:rPr>
      <w:rFonts w:eastAsia="Times"/>
      <w:i/>
    </w:rPr>
  </w:style>
  <w:style w:type="paragraph" w:styleId="Rubrik6">
    <w:name w:val="heading 6"/>
    <w:basedOn w:val="Normal"/>
    <w:next w:val="Normal"/>
    <w:autoRedefine/>
    <w:qFormat/>
    <w:rsid w:val="0075408C"/>
    <w:pPr>
      <w:suppressAutoHyphens/>
      <w:spacing w:before="240" w:after="60"/>
      <w:outlineLvl w:val="5"/>
    </w:pPr>
    <w:rPr>
      <w:i/>
    </w:rPr>
  </w:style>
  <w:style w:type="paragraph" w:styleId="Rubrik7">
    <w:name w:val="heading 7"/>
    <w:basedOn w:val="Normal"/>
    <w:next w:val="Normal"/>
    <w:autoRedefine/>
    <w:qFormat/>
    <w:rsid w:val="0075408C"/>
    <w:pPr>
      <w:suppressAutoHyphens/>
      <w:spacing w:before="240" w:after="60"/>
      <w:outlineLvl w:val="6"/>
    </w:pPr>
    <w:rPr>
      <w:sz w:val="20"/>
    </w:rPr>
  </w:style>
  <w:style w:type="paragraph" w:styleId="Rubrik8">
    <w:name w:val="heading 8"/>
    <w:basedOn w:val="Normal"/>
    <w:next w:val="Normal"/>
    <w:autoRedefine/>
    <w:qFormat/>
    <w:rsid w:val="0075408C"/>
    <w:pPr>
      <w:suppressAutoHyphens/>
      <w:spacing w:before="240" w:after="60"/>
      <w:outlineLvl w:val="7"/>
    </w:pPr>
    <w:rPr>
      <w:i/>
      <w:sz w:val="20"/>
    </w:rPr>
  </w:style>
  <w:style w:type="paragraph" w:styleId="Rubrik9">
    <w:name w:val="heading 9"/>
    <w:basedOn w:val="Normal"/>
    <w:next w:val="Normal"/>
    <w:autoRedefine/>
    <w:qFormat/>
    <w:rsid w:val="0075408C"/>
    <w:pPr>
      <w:suppressAutoHyphens/>
      <w:spacing w:before="240" w:after="60"/>
      <w:outlineLvl w:val="8"/>
    </w:pPr>
    <w:rPr>
      <w:b/>
      <w:i/>
      <w:sz w:val="1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Citat">
    <w:name w:val="Quote"/>
    <w:basedOn w:val="Normal"/>
    <w:next w:val="Citatmedindrag"/>
    <w:qFormat/>
    <w:rsid w:val="008B525C"/>
    <w:pPr>
      <w:spacing w:before="260" w:line="220" w:lineRule="atLeast"/>
      <w:ind w:left="255" w:right="255"/>
      <w:contextualSpacing/>
    </w:pPr>
    <w:rPr>
      <w:sz w:val="20"/>
    </w:rPr>
  </w:style>
  <w:style w:type="paragraph" w:customStyle="1" w:styleId="Citatmedindrag">
    <w:name w:val="Citat med indrag"/>
    <w:basedOn w:val="Citat"/>
    <w:rsid w:val="00465666"/>
    <w:pPr>
      <w:spacing w:before="0"/>
      <w:ind w:firstLine="255"/>
    </w:pPr>
  </w:style>
  <w:style w:type="character" w:styleId="Sidnummer">
    <w:name w:val="page number"/>
    <w:rsid w:val="00AE395F"/>
    <w:rPr>
      <w:rFonts w:ascii="Arial" w:hAnsi="Arial"/>
      <w:sz w:val="18"/>
    </w:rPr>
  </w:style>
  <w:style w:type="paragraph" w:customStyle="1" w:styleId="Onumreradrubrik">
    <w:name w:val="Onumrerad rubrik"/>
    <w:basedOn w:val="Rubrik1"/>
    <w:next w:val="Normal"/>
    <w:rsid w:val="007D33C8"/>
    <w:pPr>
      <w:outlineLvl w:val="9"/>
    </w:pPr>
  </w:style>
  <w:style w:type="paragraph" w:styleId="Innehll1">
    <w:name w:val="toc 1"/>
    <w:basedOn w:val="Normal"/>
    <w:next w:val="Normal"/>
    <w:uiPriority w:val="39"/>
    <w:rsid w:val="004754E3"/>
    <w:pPr>
      <w:spacing w:before="160"/>
    </w:pPr>
    <w:rPr>
      <w:rFonts w:ascii="Arial" w:hAnsi="Arial"/>
      <w:sz w:val="20"/>
    </w:rPr>
  </w:style>
  <w:style w:type="character" w:styleId="Fotnotsreferens">
    <w:name w:val="footnote reference"/>
    <w:rsid w:val="00465666"/>
    <w:rPr>
      <w:rFonts w:ascii="Times New Roman" w:hAnsi="Times New Roman"/>
      <w:dstrike w:val="0"/>
      <w:sz w:val="18"/>
      <w:bdr w:val="none" w:sz="0" w:space="0" w:color="auto"/>
      <w:vertAlign w:val="superscript"/>
    </w:rPr>
  </w:style>
  <w:style w:type="paragraph" w:styleId="Fotnotstext">
    <w:name w:val="footnote text"/>
    <w:basedOn w:val="Normal"/>
    <w:rsid w:val="008B525C"/>
    <w:pPr>
      <w:spacing w:line="220" w:lineRule="atLeast"/>
    </w:pPr>
    <w:rPr>
      <w:sz w:val="18"/>
    </w:rPr>
  </w:style>
  <w:style w:type="character" w:styleId="Hyperlnk">
    <w:name w:val="Hyperlink"/>
    <w:basedOn w:val="Standardstycketeckensnitt"/>
    <w:uiPriority w:val="99"/>
    <w:unhideWhenUsed/>
    <w:rsid w:val="00B84DEB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semiHidden/>
    <w:rsid w:val="00465666"/>
    <w:pPr>
      <w:ind w:left="240" w:hanging="240"/>
    </w:pPr>
  </w:style>
  <w:style w:type="paragraph" w:customStyle="1" w:styleId="Punktlistamedindrag">
    <w:name w:val="Punktlista med indrag"/>
    <w:basedOn w:val="Punktlista"/>
    <w:rsid w:val="00465666"/>
    <w:pPr>
      <w:numPr>
        <w:numId w:val="18"/>
      </w:numPr>
      <w:tabs>
        <w:tab w:val="clear" w:pos="1400"/>
        <w:tab w:val="num" w:pos="255"/>
      </w:tabs>
      <w:ind w:left="822" w:hanging="255"/>
    </w:pPr>
  </w:style>
  <w:style w:type="paragraph" w:customStyle="1" w:styleId="Numreradlistamedindrag">
    <w:name w:val="Numrerad lista med indrag"/>
    <w:basedOn w:val="Normal"/>
    <w:rsid w:val="00465666"/>
    <w:pPr>
      <w:numPr>
        <w:numId w:val="17"/>
      </w:numPr>
      <w:ind w:left="907" w:hanging="340"/>
    </w:pPr>
  </w:style>
  <w:style w:type="paragraph" w:styleId="Sidfot">
    <w:name w:val="footer"/>
    <w:basedOn w:val="Normal"/>
    <w:link w:val="SidfotChar"/>
    <w:uiPriority w:val="99"/>
    <w:rsid w:val="00AE395F"/>
    <w:pPr>
      <w:tabs>
        <w:tab w:val="center" w:pos="4536"/>
        <w:tab w:val="right" w:pos="9072"/>
      </w:tabs>
    </w:pPr>
    <w:rPr>
      <w:rFonts w:ascii="Arial" w:hAnsi="Arial"/>
      <w:sz w:val="18"/>
    </w:rPr>
  </w:style>
  <w:style w:type="paragraph" w:styleId="Indexrubrik">
    <w:name w:val="index heading"/>
    <w:basedOn w:val="Normal"/>
    <w:next w:val="Index1"/>
    <w:semiHidden/>
    <w:rsid w:val="00465666"/>
    <w:rPr>
      <w:rFonts w:ascii="Arial" w:hAnsi="Arial"/>
      <w:b/>
    </w:rPr>
  </w:style>
  <w:style w:type="paragraph" w:styleId="Innehll2">
    <w:name w:val="toc 2"/>
    <w:basedOn w:val="Normal"/>
    <w:next w:val="Normal"/>
    <w:autoRedefine/>
    <w:semiHidden/>
    <w:rsid w:val="004754E3"/>
    <w:pPr>
      <w:ind w:left="255"/>
    </w:pPr>
    <w:rPr>
      <w:rFonts w:ascii="Arial" w:hAnsi="Arial"/>
      <w:sz w:val="17"/>
    </w:rPr>
  </w:style>
  <w:style w:type="paragraph" w:styleId="Innehll3">
    <w:name w:val="toc 3"/>
    <w:basedOn w:val="Normal"/>
    <w:next w:val="Normal"/>
    <w:autoRedefine/>
    <w:semiHidden/>
    <w:rsid w:val="004754E3"/>
    <w:pPr>
      <w:ind w:left="510"/>
    </w:pPr>
    <w:rPr>
      <w:rFonts w:ascii="Arial" w:hAnsi="Arial"/>
      <w:sz w:val="17"/>
    </w:rPr>
  </w:style>
  <w:style w:type="paragraph" w:styleId="Innehll4">
    <w:name w:val="toc 4"/>
    <w:basedOn w:val="Normal"/>
    <w:next w:val="Normal"/>
    <w:autoRedefine/>
    <w:semiHidden/>
    <w:rsid w:val="004754E3"/>
    <w:pPr>
      <w:ind w:left="765"/>
    </w:pPr>
    <w:rPr>
      <w:rFonts w:ascii="Arial" w:hAnsi="Arial"/>
      <w:sz w:val="17"/>
    </w:rPr>
  </w:style>
  <w:style w:type="paragraph" w:customStyle="1" w:styleId="Standardmedluft">
    <w:name w:val="Standard med luft"/>
    <w:basedOn w:val="Normal"/>
    <w:next w:val="Normal"/>
    <w:rsid w:val="004B0D31"/>
    <w:pPr>
      <w:spacing w:before="260"/>
    </w:pPr>
  </w:style>
  <w:style w:type="paragraph" w:styleId="Citatfrteckning">
    <w:name w:val="table of authorities"/>
    <w:basedOn w:val="Normal"/>
    <w:next w:val="Normal"/>
    <w:semiHidden/>
    <w:rsid w:val="00465666"/>
    <w:pPr>
      <w:ind w:left="240" w:hanging="240"/>
    </w:pPr>
  </w:style>
  <w:style w:type="paragraph" w:customStyle="1" w:styleId="Bildformat">
    <w:name w:val="Bildformat"/>
    <w:basedOn w:val="Normal"/>
    <w:rsid w:val="004B0D31"/>
    <w:pPr>
      <w:spacing w:before="260" w:line="240" w:lineRule="auto"/>
      <w:jc w:val="center"/>
    </w:pPr>
  </w:style>
  <w:style w:type="paragraph" w:customStyle="1" w:styleId="Tabelltext">
    <w:name w:val="Tabelltext"/>
    <w:basedOn w:val="Normal"/>
    <w:next w:val="Standardmedluft"/>
    <w:rsid w:val="008B525C"/>
    <w:pPr>
      <w:spacing w:before="200" w:after="60" w:line="220" w:lineRule="atLeast"/>
    </w:pPr>
    <w:rPr>
      <w:sz w:val="20"/>
    </w:rPr>
  </w:style>
  <w:style w:type="paragraph" w:styleId="Sidhuvud">
    <w:name w:val="header"/>
    <w:basedOn w:val="Normal"/>
    <w:rsid w:val="0023196A"/>
    <w:pPr>
      <w:tabs>
        <w:tab w:val="center" w:pos="4536"/>
        <w:tab w:val="right" w:pos="9072"/>
      </w:tabs>
    </w:pPr>
    <w:rPr>
      <w:rFonts w:ascii="Arial" w:hAnsi="Arial"/>
      <w:sz w:val="14"/>
    </w:rPr>
  </w:style>
  <w:style w:type="paragraph" w:styleId="Numreradlista">
    <w:name w:val="List Number"/>
    <w:basedOn w:val="Normal"/>
    <w:rsid w:val="00465666"/>
    <w:pPr>
      <w:numPr>
        <w:numId w:val="14"/>
      </w:numPr>
      <w:ind w:left="340" w:hanging="340"/>
    </w:pPr>
  </w:style>
  <w:style w:type="paragraph" w:customStyle="1" w:styleId="Litteraturlistautansiffror">
    <w:name w:val="Litteraturlista utan siffror"/>
    <w:basedOn w:val="Normal"/>
    <w:qFormat/>
    <w:rsid w:val="008B525C"/>
    <w:pPr>
      <w:spacing w:line="220" w:lineRule="atLeast"/>
      <w:ind w:left="340" w:hanging="340"/>
    </w:pPr>
    <w:rPr>
      <w:sz w:val="20"/>
    </w:rPr>
  </w:style>
  <w:style w:type="paragraph" w:customStyle="1" w:styleId="Litteraturlistamedsiffror">
    <w:name w:val="Litteraturlista med siffror"/>
    <w:basedOn w:val="Normal"/>
    <w:rsid w:val="008B525C"/>
    <w:pPr>
      <w:numPr>
        <w:numId w:val="11"/>
      </w:numPr>
      <w:tabs>
        <w:tab w:val="clear" w:pos="360"/>
      </w:tabs>
      <w:spacing w:line="220" w:lineRule="atLeast"/>
      <w:ind w:left="340" w:hanging="340"/>
    </w:pPr>
    <w:rPr>
      <w:sz w:val="20"/>
    </w:rPr>
  </w:style>
  <w:style w:type="paragraph" w:customStyle="1" w:styleId="Romersklista">
    <w:name w:val="Romersk lista"/>
    <w:basedOn w:val="Normal"/>
    <w:rsid w:val="00465666"/>
    <w:pPr>
      <w:numPr>
        <w:numId w:val="12"/>
      </w:numPr>
      <w:tabs>
        <w:tab w:val="clear" w:pos="720"/>
      </w:tabs>
      <w:ind w:left="1021" w:hanging="1021"/>
    </w:pPr>
  </w:style>
  <w:style w:type="table" w:customStyle="1" w:styleId="Trelinjerstabell">
    <w:name w:val="Trelinjerstabell"/>
    <w:basedOn w:val="Normaltabell"/>
    <w:rsid w:val="00E74BBB"/>
    <w:tblPr>
      <w:tblCellMar>
        <w:left w:w="0" w:type="dxa"/>
      </w:tblCellMar>
    </w:tblPr>
    <w:tblStylePr w:type="firstRow">
      <w:pPr>
        <w:jc w:val="left"/>
      </w:pPr>
      <w:rPr>
        <w:rFonts w:ascii="Times New Roman" w:hAnsi="Times New Roman"/>
        <w:b/>
        <w:i w:val="0"/>
        <w:sz w:val="20"/>
        <w:szCs w:val="20"/>
      </w:rPr>
      <w:tblPr>
        <w:tblCellMar>
          <w:top w:w="51" w:type="dxa"/>
          <w:left w:w="0" w:type="dxa"/>
          <w:bottom w:w="51" w:type="dxa"/>
          <w:right w:w="120" w:type="dxa"/>
        </w:tblCellMar>
      </w:tblPr>
      <w:tcPr>
        <w:tcBorders>
          <w:top w:val="single" w:sz="4" w:space="0" w:color="auto"/>
          <w:left w:val="nil"/>
          <w:bottom w:val="single" w:sz="4" w:space="0" w:color="auto"/>
          <w:right w:val="nil"/>
        </w:tcBorders>
      </w:tcPr>
    </w:tblStylePr>
    <w:tblStylePr w:type="lastRow">
      <w:rPr>
        <w:rFonts w:ascii="Times New Roman" w:hAnsi="Times New Roman"/>
        <w:b w:val="0"/>
        <w:i w:val="0"/>
        <w:sz w:val="20"/>
        <w:szCs w:val="20"/>
      </w:rPr>
      <w:tblPr>
        <w:tblCellMar>
          <w:top w:w="0" w:type="dxa"/>
          <w:left w:w="0" w:type="dxa"/>
          <w:bottom w:w="0" w:type="dxa"/>
          <w:right w:w="120" w:type="dxa"/>
        </w:tblCellMar>
      </w:tblPr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</w:tcBorders>
      </w:tcPr>
    </w:tblStylePr>
  </w:style>
  <w:style w:type="paragraph" w:styleId="Punktlista">
    <w:name w:val="List Bullet"/>
    <w:basedOn w:val="Normal"/>
    <w:rsid w:val="00465666"/>
    <w:pPr>
      <w:numPr>
        <w:numId w:val="15"/>
      </w:numPr>
      <w:tabs>
        <w:tab w:val="clear" w:pos="360"/>
        <w:tab w:val="num" w:pos="255"/>
      </w:tabs>
      <w:ind w:left="255" w:hanging="255"/>
    </w:pPr>
  </w:style>
  <w:style w:type="paragraph" w:customStyle="1" w:styleId="Romersklistamedindrag">
    <w:name w:val="Romersk lista med indrag"/>
    <w:basedOn w:val="Normal"/>
    <w:rsid w:val="00465666"/>
    <w:pPr>
      <w:numPr>
        <w:numId w:val="16"/>
      </w:numPr>
      <w:ind w:left="1287" w:hanging="720"/>
    </w:pPr>
  </w:style>
  <w:style w:type="paragraph" w:styleId="Beskrivning">
    <w:name w:val="caption"/>
    <w:basedOn w:val="Normal"/>
    <w:autoRedefine/>
    <w:rsid w:val="008B525C"/>
    <w:pPr>
      <w:spacing w:before="120" w:after="120" w:line="220" w:lineRule="atLeast"/>
    </w:pPr>
    <w:rPr>
      <w:bCs/>
      <w:i/>
      <w:sz w:val="20"/>
    </w:rPr>
  </w:style>
  <w:style w:type="paragraph" w:styleId="Innehll5">
    <w:name w:val="toc 5"/>
    <w:basedOn w:val="Normal"/>
    <w:next w:val="Normal"/>
    <w:autoRedefine/>
    <w:semiHidden/>
    <w:rsid w:val="004754E3"/>
    <w:pPr>
      <w:ind w:left="1021"/>
    </w:pPr>
    <w:rPr>
      <w:rFonts w:ascii="Arial" w:hAnsi="Arial"/>
      <w:sz w:val="17"/>
    </w:rPr>
  </w:style>
  <w:style w:type="paragraph" w:styleId="Innehll6">
    <w:name w:val="toc 6"/>
    <w:basedOn w:val="Normal"/>
    <w:next w:val="Normal"/>
    <w:autoRedefine/>
    <w:semiHidden/>
    <w:rsid w:val="004754E3"/>
    <w:pPr>
      <w:ind w:left="1276"/>
    </w:pPr>
    <w:rPr>
      <w:rFonts w:ascii="Arial" w:hAnsi="Arial"/>
      <w:sz w:val="17"/>
    </w:rPr>
  </w:style>
  <w:style w:type="paragraph" w:styleId="Innehll7">
    <w:name w:val="toc 7"/>
    <w:basedOn w:val="Normal"/>
    <w:next w:val="Normal"/>
    <w:autoRedefine/>
    <w:semiHidden/>
    <w:rsid w:val="004754E3"/>
    <w:pPr>
      <w:ind w:left="1531"/>
    </w:pPr>
    <w:rPr>
      <w:rFonts w:ascii="Arial" w:hAnsi="Arial"/>
      <w:sz w:val="17"/>
    </w:rPr>
  </w:style>
  <w:style w:type="paragraph" w:styleId="Innehll8">
    <w:name w:val="toc 8"/>
    <w:basedOn w:val="Normal"/>
    <w:next w:val="Normal"/>
    <w:autoRedefine/>
    <w:semiHidden/>
    <w:rsid w:val="004754E3"/>
    <w:pPr>
      <w:ind w:left="1899"/>
    </w:pPr>
    <w:rPr>
      <w:rFonts w:ascii="Arial" w:hAnsi="Arial"/>
      <w:sz w:val="17"/>
    </w:rPr>
  </w:style>
  <w:style w:type="paragraph" w:styleId="Innehll9">
    <w:name w:val="toc 9"/>
    <w:basedOn w:val="Normal"/>
    <w:next w:val="Normal"/>
    <w:autoRedefine/>
    <w:semiHidden/>
    <w:rsid w:val="004754E3"/>
    <w:pPr>
      <w:ind w:left="2041"/>
    </w:pPr>
    <w:rPr>
      <w:rFonts w:ascii="Arial" w:hAnsi="Arial"/>
      <w:sz w:val="17"/>
    </w:rPr>
  </w:style>
  <w:style w:type="paragraph" w:customStyle="1" w:styleId="Rubrikvidlista">
    <w:name w:val="Rubrik vid lista"/>
    <w:basedOn w:val="Normal"/>
    <w:next w:val="Normal"/>
    <w:rsid w:val="003D6CC3"/>
    <w:pPr>
      <w:suppressAutoHyphens/>
      <w:spacing w:before="260"/>
    </w:pPr>
    <w:rPr>
      <w:i/>
    </w:rPr>
  </w:style>
  <w:style w:type="paragraph" w:customStyle="1" w:styleId="Innehllsfrteckning">
    <w:name w:val="Innehållsförteckning"/>
    <w:basedOn w:val="Normal"/>
    <w:next w:val="Normal"/>
    <w:autoRedefine/>
    <w:rsid w:val="008B525C"/>
    <w:pPr>
      <w:pageBreakBefore/>
      <w:spacing w:after="1680" w:line="400" w:lineRule="atLeast"/>
    </w:pPr>
    <w:rPr>
      <w:sz w:val="36"/>
    </w:rPr>
  </w:style>
  <w:style w:type="character" w:styleId="Kommentarsreferens">
    <w:name w:val="annotation reference"/>
    <w:semiHidden/>
    <w:rsid w:val="00465666"/>
    <w:rPr>
      <w:sz w:val="16"/>
      <w:szCs w:val="16"/>
    </w:rPr>
  </w:style>
  <w:style w:type="paragraph" w:customStyle="1" w:styleId="Cellformat">
    <w:name w:val="Cellformat"/>
    <w:basedOn w:val="Normal"/>
    <w:rsid w:val="008B525C"/>
    <w:pPr>
      <w:spacing w:before="20" w:line="200" w:lineRule="atLeast"/>
    </w:pPr>
    <w:rPr>
      <w:sz w:val="18"/>
    </w:rPr>
  </w:style>
  <w:style w:type="paragraph" w:styleId="Kommentarer">
    <w:name w:val="annotation text"/>
    <w:basedOn w:val="Normal"/>
    <w:link w:val="KommentarerChar"/>
    <w:semiHidden/>
    <w:rsid w:val="00465666"/>
    <w:rPr>
      <w:sz w:val="20"/>
    </w:rPr>
  </w:style>
  <w:style w:type="paragraph" w:styleId="Slutkommentar">
    <w:name w:val="endnote text"/>
    <w:basedOn w:val="Normal"/>
    <w:semiHidden/>
    <w:rsid w:val="00465666"/>
    <w:rPr>
      <w:sz w:val="20"/>
    </w:rPr>
  </w:style>
  <w:style w:type="paragraph" w:styleId="Figurfrteckning">
    <w:name w:val="table of figures"/>
    <w:basedOn w:val="Innehll1"/>
    <w:next w:val="Normal"/>
    <w:semiHidden/>
    <w:rsid w:val="00F27248"/>
    <w:pPr>
      <w:ind w:left="480" w:hanging="480"/>
    </w:pPr>
  </w:style>
  <w:style w:type="paragraph" w:customStyle="1" w:styleId="Abbreviations">
    <w:name w:val="Abbreviations"/>
    <w:basedOn w:val="Innehllsfrteckning"/>
    <w:autoRedefine/>
    <w:rsid w:val="00E7614F"/>
  </w:style>
  <w:style w:type="character" w:styleId="Slutkommentarsreferens">
    <w:name w:val="endnote reference"/>
    <w:semiHidden/>
    <w:rsid w:val="00465666"/>
    <w:rPr>
      <w:vertAlign w:val="superscript"/>
    </w:rPr>
  </w:style>
  <w:style w:type="table" w:styleId="Tabellrutnt">
    <w:name w:val="Table Grid"/>
    <w:basedOn w:val="Normaltabell"/>
    <w:rsid w:val="00611F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versikt">
    <w:name w:val="Document Map"/>
    <w:basedOn w:val="Normal"/>
    <w:semiHidden/>
    <w:rsid w:val="00FF5297"/>
    <w:pPr>
      <w:shd w:val="clear" w:color="auto" w:fill="000080"/>
    </w:pPr>
    <w:rPr>
      <w:rFonts w:ascii="Tahoma" w:hAnsi="Tahoma"/>
      <w:sz w:val="20"/>
    </w:rPr>
  </w:style>
  <w:style w:type="character" w:customStyle="1" w:styleId="KommentarerChar">
    <w:name w:val="Kommentarer Char"/>
    <w:link w:val="Kommentarer"/>
    <w:semiHidden/>
    <w:rsid w:val="00341942"/>
    <w:rPr>
      <w:lang w:val="en-US"/>
    </w:rPr>
  </w:style>
  <w:style w:type="paragraph" w:styleId="Normaltindrag">
    <w:name w:val="Normal Indent"/>
    <w:basedOn w:val="Normal"/>
    <w:qFormat/>
    <w:rsid w:val="00D16935"/>
    <w:pPr>
      <w:ind w:firstLine="255"/>
    </w:pPr>
  </w:style>
  <w:style w:type="paragraph" w:styleId="Brdtext">
    <w:name w:val="Body Text"/>
    <w:basedOn w:val="Normal"/>
    <w:link w:val="BrdtextChar"/>
    <w:rsid w:val="00A643D3"/>
  </w:style>
  <w:style w:type="character" w:customStyle="1" w:styleId="BrdtextChar">
    <w:name w:val="Brödtext Char"/>
    <w:link w:val="Brdtext"/>
    <w:rsid w:val="00A643D3"/>
    <w:rPr>
      <w:sz w:val="22"/>
      <w:lang w:val="en-US"/>
    </w:rPr>
  </w:style>
  <w:style w:type="character" w:customStyle="1" w:styleId="SidfotChar">
    <w:name w:val="Sidfot Char"/>
    <w:basedOn w:val="Standardstycketeckensnitt"/>
    <w:link w:val="Sidfot"/>
    <w:uiPriority w:val="99"/>
    <w:rsid w:val="00F127A2"/>
    <w:rPr>
      <w:rFonts w:ascii="Arial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05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ramcw\Mina%20dokument\H&#228;mtade%20filer\SU-WordTemplate\SU-WordTemplate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2FF1A9FC2B4F14A8DBFF514DF3B8125" ma:contentTypeVersion="2" ma:contentTypeDescription="Skapa ett nytt dokument." ma:contentTypeScope="" ma:versionID="e2f59737ae8d70f3a3278cefa4943f2b">
  <xsd:schema xmlns:xsd="http://www.w3.org/2001/XMLSchema" xmlns:xs="http://www.w3.org/2001/XMLSchema" xmlns:p="http://schemas.microsoft.com/office/2006/metadata/properties" xmlns:ns2="0cbc9e65-c7e7-4290-a01e-5f9cdbff015e" targetNamespace="http://schemas.microsoft.com/office/2006/metadata/properties" ma:root="true" ma:fieldsID="87631dbdaa3908b089e451a47b2bd172" ns2:_="">
    <xsd:import namespace="0cbc9e65-c7e7-4290-a01e-5f9cdbff015e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bc9e65-c7e7-4290-a01e-5f9cdbff015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Innehållstyp"/>
        <xsd:element ref="dc:title" minOccurs="0" maxOccurs="1" ma:index="3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B5229-DD29-4832-A9DB-B1A380568F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bc9e65-c7e7-4290-a01e-5f9cdbff01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6F98E8-884C-4BD1-BD7A-19939D4206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072505-3576-471C-8528-545A7715D0E3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0cbc9e65-c7e7-4290-a01e-5f9cdbff015e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617B24C-5B1A-45C9-98E4-52E53BF44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SU-WordTemplate.dot</Template>
  <TotalTime>0</TotalTime>
  <Pages>3</Pages>
  <Words>27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SU-WordTemplate</vt:lpstr>
    </vt:vector>
  </TitlesOfParts>
  <Company/>
  <LinksUpToDate>false</LinksUpToDate>
  <CharactersWithSpaces>170</CharactersWithSpaces>
  <SharedDoc>false</SharedDoc>
  <HLinks>
    <vt:vector size="6" baseType="variant">
      <vt:variant>
        <vt:i4>1245233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_Toc322681815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SU-WordTemplate</dc:title>
  <dc:creator>Grant McWilliams</dc:creator>
  <cp:lastModifiedBy>Cilla Öhnfeldt</cp:lastModifiedBy>
  <cp:revision>2</cp:revision>
  <cp:lastPrinted>2008-07-03T10:19:00Z</cp:lastPrinted>
  <dcterms:created xsi:type="dcterms:W3CDTF">2020-04-05T16:35:00Z</dcterms:created>
  <dcterms:modified xsi:type="dcterms:W3CDTF">2020-04-05T16:35:00Z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0x01010092FF1A9FC2B4F14A8DBFF514DF3B8125</vt:lpwstr>
  </property>
  <property fmtid="{D5CDD505-2E9C-101B-9397-08002B2CF9AE}" pid="3" name="_dlc_DocIdItemGuid">
    <vt:lpwstr>91634e10-d441-4f16-a285-959d9fd5a76e</vt:lpwstr>
  </property>
</Properties>
</file>